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48" w:type="pct"/>
        <w:tblCellSpacing w:w="72" w:type="dxa"/>
        <w:tblBorders>
          <w:insideH w:val="double" w:sz="12" w:space="0" w:color="4F6228"/>
          <w:insideV w:val="double" w:sz="12" w:space="0" w:color="4F6228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433"/>
        <w:gridCol w:w="5134"/>
      </w:tblGrid>
      <w:tr w:rsidR="003C6898" w:rsidRPr="007639EC" w14:paraId="2B80466F" w14:textId="77777777" w:rsidTr="00B75C0D">
        <w:trPr>
          <w:trHeight w:val="4560"/>
          <w:tblCellSpacing w:w="72" w:type="dxa"/>
        </w:trPr>
        <w:tc>
          <w:tcPr>
            <w:tcW w:w="2469" w:type="pct"/>
          </w:tcPr>
          <w:p w14:paraId="4FBF1791" w14:textId="77777777" w:rsidR="003C6898" w:rsidRPr="00C40296" w:rsidRDefault="003C6898" w:rsidP="00011350">
            <w:pPr>
              <w:pStyle w:val="InnerTableTitle"/>
              <w:jc w:val="center"/>
            </w:pPr>
            <w:r>
              <w:t xml:space="preserve">Inputs to Business </w:t>
            </w:r>
            <w:r w:rsidRPr="00C17D2B">
              <w:t>Writing</w:t>
            </w:r>
          </w:p>
          <w:p w14:paraId="75CB88AB" w14:textId="77777777" w:rsidR="003C6898" w:rsidRDefault="003C6898" w:rsidP="003C6898">
            <w:pPr>
              <w:pStyle w:val="BulletedPoints"/>
              <w:numPr>
                <w:ilvl w:val="0"/>
                <w:numId w:val="0"/>
              </w:numPr>
            </w:pPr>
            <w:r>
              <w:t>Why?</w:t>
            </w:r>
          </w:p>
          <w:p w14:paraId="1C470D1F" w14:textId="77777777" w:rsidR="003C6898" w:rsidRDefault="003C6898" w:rsidP="003C6898">
            <w:pPr>
              <w:pStyle w:val="BulletedPoints"/>
              <w:numPr>
                <w:ilvl w:val="0"/>
                <w:numId w:val="0"/>
              </w:numPr>
            </w:pPr>
            <w:r>
              <w:t>Who?</w:t>
            </w:r>
          </w:p>
          <w:p w14:paraId="6CCF219F" w14:textId="77777777" w:rsidR="003C6898" w:rsidRDefault="003C6898" w:rsidP="003C6898">
            <w:pPr>
              <w:pStyle w:val="BulletedPoints"/>
              <w:numPr>
                <w:ilvl w:val="0"/>
                <w:numId w:val="0"/>
              </w:numPr>
            </w:pPr>
            <w:r>
              <w:t>What?</w:t>
            </w:r>
          </w:p>
          <w:p w14:paraId="6149B5EA" w14:textId="69D81F13" w:rsidR="003C6898" w:rsidRDefault="003C6898" w:rsidP="00011350">
            <w:pPr>
              <w:pStyle w:val="InnerTableTitle"/>
              <w:jc w:val="center"/>
            </w:pPr>
            <w:r>
              <w:t xml:space="preserve">What? </w:t>
            </w:r>
            <w:r w:rsidR="00011350">
              <w:t>– C</w:t>
            </w:r>
            <w:r>
              <w:t>ontent</w:t>
            </w:r>
          </w:p>
          <w:p w14:paraId="63D4B43D" w14:textId="77777777" w:rsidR="003C6898" w:rsidRPr="00D00E1C" w:rsidRDefault="003C6898" w:rsidP="003C6898">
            <w:pPr>
              <w:pStyle w:val="ListParagraph"/>
              <w:numPr>
                <w:ilvl w:val="0"/>
                <w:numId w:val="22"/>
              </w:numPr>
            </w:pPr>
            <w:r w:rsidRPr="00D00E1C">
              <w:t>What do I want to happen?</w:t>
            </w:r>
          </w:p>
          <w:p w14:paraId="72136704" w14:textId="77777777" w:rsidR="003C6898" w:rsidRPr="00D00E1C" w:rsidRDefault="003C6898" w:rsidP="003C6898">
            <w:pPr>
              <w:pStyle w:val="ListParagraph"/>
              <w:numPr>
                <w:ilvl w:val="0"/>
                <w:numId w:val="22"/>
              </w:numPr>
            </w:pPr>
            <w:r w:rsidRPr="00D00E1C">
              <w:t>What could stop this happening?</w:t>
            </w:r>
          </w:p>
          <w:p w14:paraId="6D640301" w14:textId="77777777" w:rsidR="003C6898" w:rsidRPr="00D00E1C" w:rsidRDefault="003C6898" w:rsidP="003C6898">
            <w:pPr>
              <w:pStyle w:val="ListParagraph"/>
              <w:numPr>
                <w:ilvl w:val="0"/>
                <w:numId w:val="22"/>
              </w:numPr>
            </w:pPr>
            <w:r w:rsidRPr="00D00E1C">
              <w:t>What do I need to provide to avoid this?</w:t>
            </w:r>
          </w:p>
          <w:p w14:paraId="30D435A0" w14:textId="77777777" w:rsidR="003C6898" w:rsidRPr="00D00E1C" w:rsidRDefault="003C6898" w:rsidP="003C6898">
            <w:pPr>
              <w:pStyle w:val="ListParagraph"/>
              <w:numPr>
                <w:ilvl w:val="0"/>
                <w:numId w:val="22"/>
              </w:numPr>
            </w:pPr>
            <w:r w:rsidRPr="00D00E1C">
              <w:t>What content will achieve the objectives of my writing?</w:t>
            </w:r>
          </w:p>
          <w:p w14:paraId="55CE6579" w14:textId="77777777" w:rsidR="003C6898" w:rsidRDefault="003C6898" w:rsidP="00C17D2B">
            <w:pPr>
              <w:pStyle w:val="InnerTableTitle"/>
            </w:pPr>
          </w:p>
        </w:tc>
        <w:tc>
          <w:tcPr>
            <w:tcW w:w="2327" w:type="pct"/>
          </w:tcPr>
          <w:p w14:paraId="2F7D7A4E" w14:textId="77777777" w:rsidR="003C6898" w:rsidRDefault="003C6898" w:rsidP="00011350">
            <w:pPr>
              <w:pStyle w:val="InnerTableTitle"/>
              <w:jc w:val="center"/>
            </w:pPr>
            <w:r>
              <w:t>Know your audience</w:t>
            </w:r>
          </w:p>
          <w:p w14:paraId="7BC9C83E" w14:textId="77777777" w:rsidR="003C6898" w:rsidRPr="00B42A97" w:rsidRDefault="003C6898" w:rsidP="003C6898">
            <w:pPr>
              <w:pStyle w:val="ListParagraph"/>
              <w:numPr>
                <w:ilvl w:val="0"/>
                <w:numId w:val="23"/>
              </w:numPr>
            </w:pPr>
            <w:r w:rsidRPr="00B42A97">
              <w:t>Background and experience</w:t>
            </w:r>
          </w:p>
          <w:p w14:paraId="0713DE6D" w14:textId="77777777" w:rsidR="003C6898" w:rsidRPr="00B42A97" w:rsidRDefault="003C6898" w:rsidP="003C6898">
            <w:pPr>
              <w:pStyle w:val="ListParagraph"/>
              <w:numPr>
                <w:ilvl w:val="0"/>
                <w:numId w:val="23"/>
              </w:numPr>
            </w:pPr>
            <w:r w:rsidRPr="00B42A97">
              <w:t>Authority to make decisions</w:t>
            </w:r>
          </w:p>
          <w:p w14:paraId="20489E4B" w14:textId="77777777" w:rsidR="003C6898" w:rsidRPr="00B42A97" w:rsidRDefault="003C6898" w:rsidP="003C6898">
            <w:pPr>
              <w:pStyle w:val="ListParagraph"/>
              <w:numPr>
                <w:ilvl w:val="0"/>
                <w:numId w:val="23"/>
              </w:numPr>
            </w:pPr>
            <w:r w:rsidRPr="00B42A97">
              <w:t>Preferred communication style</w:t>
            </w:r>
          </w:p>
          <w:p w14:paraId="1CED5A8C" w14:textId="77777777" w:rsidR="003C6898" w:rsidRPr="00B42A97" w:rsidRDefault="003C6898" w:rsidP="003C6898">
            <w:pPr>
              <w:pStyle w:val="ListParagraph"/>
              <w:numPr>
                <w:ilvl w:val="0"/>
                <w:numId w:val="23"/>
              </w:numPr>
            </w:pPr>
            <w:r w:rsidRPr="00B42A97">
              <w:t>How they like to receive information</w:t>
            </w:r>
          </w:p>
          <w:p w14:paraId="58B76248" w14:textId="77777777" w:rsidR="003C6898" w:rsidRPr="00B42A97" w:rsidRDefault="003C6898" w:rsidP="003C6898">
            <w:pPr>
              <w:pStyle w:val="ListParagraph"/>
              <w:numPr>
                <w:ilvl w:val="0"/>
                <w:numId w:val="23"/>
              </w:numPr>
            </w:pPr>
            <w:r w:rsidRPr="00B42A97">
              <w:t>Work priorities and pressures</w:t>
            </w:r>
          </w:p>
          <w:p w14:paraId="0E42518E" w14:textId="77777777" w:rsidR="003C6898" w:rsidRPr="00B42A97" w:rsidRDefault="003C6898" w:rsidP="003C6898">
            <w:pPr>
              <w:pStyle w:val="ListParagraph"/>
              <w:numPr>
                <w:ilvl w:val="0"/>
                <w:numId w:val="23"/>
              </w:numPr>
            </w:pPr>
            <w:r w:rsidRPr="00B42A97">
              <w:t>Sensitivities</w:t>
            </w:r>
          </w:p>
          <w:p w14:paraId="213F6F8F" w14:textId="77777777" w:rsidR="003C6898" w:rsidRPr="00B42A97" w:rsidRDefault="003C6898" w:rsidP="003C6898">
            <w:pPr>
              <w:pStyle w:val="ListParagraph"/>
              <w:numPr>
                <w:ilvl w:val="0"/>
                <w:numId w:val="23"/>
              </w:numPr>
            </w:pPr>
            <w:r w:rsidRPr="00B42A97">
              <w:t>Micro or macro thinker</w:t>
            </w:r>
          </w:p>
          <w:p w14:paraId="19A7728E" w14:textId="77777777" w:rsidR="003C6898" w:rsidRPr="00B42A97" w:rsidRDefault="003C6898" w:rsidP="003C6898">
            <w:pPr>
              <w:pStyle w:val="ListParagraph"/>
              <w:numPr>
                <w:ilvl w:val="0"/>
                <w:numId w:val="23"/>
              </w:numPr>
            </w:pPr>
            <w:r w:rsidRPr="00B42A97">
              <w:t>Assumptions you can make</w:t>
            </w:r>
          </w:p>
          <w:p w14:paraId="6A17BB7B" w14:textId="47E26E81" w:rsidR="003C6898" w:rsidRDefault="003C6898" w:rsidP="005B5001">
            <w:pPr>
              <w:pStyle w:val="ListParagraph"/>
              <w:numPr>
                <w:ilvl w:val="0"/>
                <w:numId w:val="23"/>
              </w:numPr>
            </w:pPr>
            <w:r w:rsidRPr="00B42A97">
              <w:t>Preconceptions they may hold</w:t>
            </w:r>
          </w:p>
        </w:tc>
      </w:tr>
      <w:tr w:rsidR="00376149" w:rsidRPr="007639EC" w14:paraId="3E4C70EF" w14:textId="77777777" w:rsidTr="00B75C0D">
        <w:trPr>
          <w:trHeight w:val="4560"/>
          <w:tblCellSpacing w:w="72" w:type="dxa"/>
        </w:trPr>
        <w:tc>
          <w:tcPr>
            <w:tcW w:w="2469" w:type="pct"/>
          </w:tcPr>
          <w:p w14:paraId="070DADA3" w14:textId="26778813" w:rsidR="0091220A" w:rsidRDefault="0091220A" w:rsidP="00011350">
            <w:pPr>
              <w:pStyle w:val="InnerTableTitle"/>
              <w:jc w:val="center"/>
            </w:pPr>
            <w:r>
              <w:t>Simple Sentences</w:t>
            </w:r>
          </w:p>
          <w:p w14:paraId="586E2A71" w14:textId="77777777" w:rsidR="0091220A" w:rsidRDefault="0091220A" w:rsidP="00D52A4D">
            <w:r>
              <w:t>Subject-verb</w:t>
            </w:r>
          </w:p>
          <w:p w14:paraId="155F1442" w14:textId="77777777" w:rsidR="0091220A" w:rsidRDefault="0091220A" w:rsidP="00D52A4D">
            <w:pPr>
              <w:ind w:left="720"/>
            </w:pPr>
            <w:r>
              <w:t>“Mike writes.”</w:t>
            </w:r>
          </w:p>
          <w:p w14:paraId="7B98EE55" w14:textId="77777777" w:rsidR="0091220A" w:rsidRDefault="0091220A" w:rsidP="00D52A4D">
            <w:r>
              <w:t>Subject-verb-object</w:t>
            </w:r>
          </w:p>
          <w:p w14:paraId="34FC2239" w14:textId="646066C7" w:rsidR="0091220A" w:rsidRDefault="0091220A" w:rsidP="00D52A4D">
            <w:pPr>
              <w:ind w:left="720"/>
            </w:pPr>
            <w:r>
              <w:t>“Mike writes the report</w:t>
            </w:r>
            <w:r w:rsidR="00011350">
              <w:t>.</w:t>
            </w:r>
            <w:r>
              <w:t>”</w:t>
            </w:r>
          </w:p>
          <w:p w14:paraId="73CBF92B" w14:textId="77777777" w:rsidR="0091220A" w:rsidRDefault="0091220A" w:rsidP="00D52A4D">
            <w:r>
              <w:t>Subject-verb-adjective</w:t>
            </w:r>
          </w:p>
          <w:p w14:paraId="7322CC39" w14:textId="6153BF86" w:rsidR="0091220A" w:rsidRDefault="0091220A" w:rsidP="00D52A4D">
            <w:pPr>
              <w:ind w:left="720"/>
            </w:pPr>
            <w:r>
              <w:t>“Mike writes the initial report</w:t>
            </w:r>
            <w:r w:rsidR="00011350">
              <w:t>.</w:t>
            </w:r>
            <w:r>
              <w:t>”</w:t>
            </w:r>
          </w:p>
          <w:p w14:paraId="6B6DB86E" w14:textId="77777777" w:rsidR="0091220A" w:rsidRDefault="0091220A" w:rsidP="00D52A4D">
            <w:r>
              <w:t>Subject-verb-adverb</w:t>
            </w:r>
          </w:p>
          <w:p w14:paraId="73CD6801" w14:textId="28FC2326" w:rsidR="0091220A" w:rsidRDefault="0091220A" w:rsidP="00D60E57">
            <w:pPr>
              <w:ind w:left="720"/>
            </w:pPr>
            <w:r>
              <w:t>“Mike writes</w:t>
            </w:r>
            <w:r w:rsidR="00C24B69">
              <w:t xml:space="preserve"> hastily</w:t>
            </w:r>
            <w:r>
              <w:t>.”</w:t>
            </w:r>
          </w:p>
          <w:p w14:paraId="2A1BE294" w14:textId="77777777" w:rsidR="0091220A" w:rsidRDefault="0091220A" w:rsidP="00D52A4D">
            <w:r>
              <w:t>Subject-verb-noun</w:t>
            </w:r>
          </w:p>
          <w:p w14:paraId="0AD0171E" w14:textId="59386AA7" w:rsidR="0091220A" w:rsidRDefault="0091220A" w:rsidP="00D60E57">
            <w:pPr>
              <w:ind w:left="720"/>
            </w:pPr>
            <w:r>
              <w:t>“Mike is a writer</w:t>
            </w:r>
            <w:r w:rsidR="00011350">
              <w:t>.</w:t>
            </w:r>
            <w:r>
              <w:t>”</w:t>
            </w:r>
          </w:p>
          <w:p w14:paraId="40509FD3" w14:textId="3FDF8BC4" w:rsidR="00376149" w:rsidRPr="007031B8" w:rsidRDefault="00376149" w:rsidP="00D52A4D"/>
        </w:tc>
        <w:tc>
          <w:tcPr>
            <w:tcW w:w="2327" w:type="pct"/>
          </w:tcPr>
          <w:p w14:paraId="335DA4D4" w14:textId="7FE1C5A7" w:rsidR="00376149" w:rsidRDefault="00376149" w:rsidP="00011350">
            <w:pPr>
              <w:pStyle w:val="InnerTableTitle"/>
              <w:jc w:val="center"/>
            </w:pPr>
            <w:r>
              <w:t>Word Types</w:t>
            </w:r>
          </w:p>
          <w:p w14:paraId="4C8D2C43" w14:textId="77777777" w:rsidR="00376149" w:rsidRDefault="00376149" w:rsidP="0060341D">
            <w:pPr>
              <w:pStyle w:val="ListParagraph"/>
              <w:numPr>
                <w:ilvl w:val="0"/>
                <w:numId w:val="25"/>
              </w:numPr>
              <w:spacing w:after="200" w:line="276" w:lineRule="auto"/>
            </w:pPr>
            <w:r>
              <w:t>Noun – a person, place or thing. Nouns may be singular or plural</w:t>
            </w:r>
          </w:p>
          <w:p w14:paraId="5EE7DE14" w14:textId="77777777" w:rsidR="00376149" w:rsidRDefault="00376149" w:rsidP="0060341D">
            <w:pPr>
              <w:pStyle w:val="ListParagraph"/>
              <w:numPr>
                <w:ilvl w:val="1"/>
                <w:numId w:val="25"/>
              </w:numPr>
            </w:pPr>
            <w:r>
              <w:t>“report” and “Mike”</w:t>
            </w:r>
          </w:p>
          <w:p w14:paraId="003F9A02" w14:textId="77777777" w:rsidR="00376149" w:rsidRDefault="00376149" w:rsidP="0060341D">
            <w:pPr>
              <w:pStyle w:val="ListParagraph"/>
              <w:numPr>
                <w:ilvl w:val="0"/>
                <w:numId w:val="25"/>
              </w:numPr>
              <w:spacing w:after="200" w:line="276" w:lineRule="auto"/>
            </w:pPr>
            <w:r>
              <w:t>Verb – an action</w:t>
            </w:r>
          </w:p>
          <w:p w14:paraId="2303F20E" w14:textId="77777777" w:rsidR="00376149" w:rsidRDefault="00376149" w:rsidP="0060341D">
            <w:pPr>
              <w:pStyle w:val="ListParagraph"/>
              <w:numPr>
                <w:ilvl w:val="1"/>
                <w:numId w:val="25"/>
              </w:numPr>
            </w:pPr>
            <w:r>
              <w:t xml:space="preserve">“writes” </w:t>
            </w:r>
          </w:p>
          <w:p w14:paraId="6969C6D2" w14:textId="77777777" w:rsidR="00376149" w:rsidRDefault="00376149" w:rsidP="0060341D">
            <w:pPr>
              <w:pStyle w:val="ListParagraph"/>
              <w:numPr>
                <w:ilvl w:val="0"/>
                <w:numId w:val="25"/>
              </w:numPr>
              <w:spacing w:after="200" w:line="276" w:lineRule="auto"/>
            </w:pPr>
            <w:r>
              <w:t>Adjective – a word that describes a noun</w:t>
            </w:r>
          </w:p>
          <w:p w14:paraId="19FD564F" w14:textId="77777777" w:rsidR="00376149" w:rsidRDefault="00376149" w:rsidP="0060341D">
            <w:pPr>
              <w:pStyle w:val="ListParagraph"/>
              <w:numPr>
                <w:ilvl w:val="1"/>
                <w:numId w:val="25"/>
              </w:numPr>
            </w:pPr>
            <w:r>
              <w:t>“initial”</w:t>
            </w:r>
          </w:p>
          <w:p w14:paraId="26E4DD62" w14:textId="77777777" w:rsidR="00376149" w:rsidRDefault="00376149" w:rsidP="0060341D">
            <w:pPr>
              <w:pStyle w:val="ListParagraph"/>
              <w:numPr>
                <w:ilvl w:val="0"/>
                <w:numId w:val="25"/>
              </w:numPr>
              <w:spacing w:after="200" w:line="276" w:lineRule="auto"/>
            </w:pPr>
            <w:r>
              <w:t>Adverb – a word that describes a verb or words other than a noun</w:t>
            </w:r>
          </w:p>
          <w:p w14:paraId="350DB36C" w14:textId="77777777" w:rsidR="00376149" w:rsidRDefault="00376149" w:rsidP="0060341D">
            <w:pPr>
              <w:pStyle w:val="ListParagraph"/>
              <w:numPr>
                <w:ilvl w:val="1"/>
                <w:numId w:val="25"/>
              </w:numPr>
            </w:pPr>
            <w:r>
              <w:t>“hastily”</w:t>
            </w:r>
          </w:p>
          <w:p w14:paraId="1543DE31" w14:textId="77777777" w:rsidR="00376149" w:rsidRDefault="00376149" w:rsidP="0060341D">
            <w:pPr>
              <w:pStyle w:val="ListParagraph"/>
              <w:numPr>
                <w:ilvl w:val="0"/>
                <w:numId w:val="25"/>
              </w:numPr>
            </w:pPr>
            <w:r>
              <w:t>All sentences contain at least a noun and a verb.</w:t>
            </w:r>
          </w:p>
          <w:p w14:paraId="69A90043" w14:textId="0FA2B5F1" w:rsidR="00376149" w:rsidRDefault="00376149" w:rsidP="00376149">
            <w:r>
              <w:t>A noun in a sentence may take on one of two roles:</w:t>
            </w:r>
          </w:p>
          <w:p w14:paraId="137BF5DD" w14:textId="77777777" w:rsidR="00376149" w:rsidRDefault="00376149" w:rsidP="0060341D">
            <w:pPr>
              <w:pStyle w:val="ListParagraph"/>
              <w:numPr>
                <w:ilvl w:val="0"/>
                <w:numId w:val="25"/>
              </w:numPr>
              <w:spacing w:after="200" w:line="276" w:lineRule="auto"/>
            </w:pPr>
            <w:r>
              <w:t>Subject – the noun or nouns that performs the action (verb)</w:t>
            </w:r>
          </w:p>
          <w:p w14:paraId="1593EBDD" w14:textId="4BA792BC" w:rsidR="00376149" w:rsidRDefault="00376149" w:rsidP="0060341D">
            <w:pPr>
              <w:pStyle w:val="ListParagraph"/>
              <w:numPr>
                <w:ilvl w:val="0"/>
                <w:numId w:val="25"/>
              </w:numPr>
              <w:spacing w:after="200" w:line="276" w:lineRule="auto"/>
            </w:pPr>
            <w:r>
              <w:t>Object – the noun or nouns that receives the action</w:t>
            </w:r>
            <w:r w:rsidR="00011350">
              <w:t xml:space="preserve"> (verb)</w:t>
            </w:r>
          </w:p>
          <w:p w14:paraId="585E8CCD" w14:textId="6418700A" w:rsidR="00376149" w:rsidRPr="00D93571" w:rsidRDefault="00376149" w:rsidP="0060341D">
            <w:pPr>
              <w:pStyle w:val="ListParagraph"/>
            </w:pPr>
          </w:p>
        </w:tc>
      </w:tr>
      <w:tr w:rsidR="00376149" w:rsidRPr="007639EC" w14:paraId="2FD92166" w14:textId="77777777" w:rsidTr="00B75C0D">
        <w:trPr>
          <w:trHeight w:val="4560"/>
          <w:tblCellSpacing w:w="72" w:type="dxa"/>
        </w:trPr>
        <w:tc>
          <w:tcPr>
            <w:tcW w:w="2469" w:type="pct"/>
          </w:tcPr>
          <w:p w14:paraId="7E01C3BA" w14:textId="24BEBB7F" w:rsidR="00376149" w:rsidRDefault="00D60E57" w:rsidP="00011350">
            <w:pPr>
              <w:pStyle w:val="InnerTableTitle"/>
              <w:jc w:val="center"/>
            </w:pPr>
            <w:r>
              <w:lastRenderedPageBreak/>
              <w:t>Nouns</w:t>
            </w:r>
          </w:p>
          <w:p w14:paraId="3FC35EA3" w14:textId="51AB447D" w:rsidR="00773E82" w:rsidRPr="00D60E57" w:rsidRDefault="00866077" w:rsidP="00D60E57">
            <w:pPr>
              <w:pStyle w:val="ListParagraph"/>
              <w:numPr>
                <w:ilvl w:val="0"/>
                <w:numId w:val="28"/>
              </w:numPr>
            </w:pPr>
            <w:r w:rsidRPr="00D60E57">
              <w:t xml:space="preserve">Use nouns that people actually say </w:t>
            </w:r>
            <w:r w:rsidR="00011350">
              <w:t>–</w:t>
            </w:r>
            <w:r w:rsidRPr="00D60E57">
              <w:t xml:space="preserve"> write how you talk</w:t>
            </w:r>
          </w:p>
          <w:p w14:paraId="45126D5B" w14:textId="77777777" w:rsidR="00773E82" w:rsidRPr="00D60E57" w:rsidRDefault="00866077" w:rsidP="00D60E57">
            <w:pPr>
              <w:pStyle w:val="ListParagraph"/>
              <w:numPr>
                <w:ilvl w:val="0"/>
                <w:numId w:val="28"/>
              </w:numPr>
            </w:pPr>
            <w:r w:rsidRPr="00D60E57">
              <w:t>Don't use an all noun subject line in an email</w:t>
            </w:r>
          </w:p>
          <w:p w14:paraId="6EFA033D" w14:textId="20889D3E" w:rsidR="00773E82" w:rsidRPr="00D60E57" w:rsidRDefault="00866077" w:rsidP="00D60E57">
            <w:pPr>
              <w:pStyle w:val="ListParagraph"/>
              <w:numPr>
                <w:ilvl w:val="0"/>
                <w:numId w:val="28"/>
              </w:numPr>
            </w:pPr>
            <w:r w:rsidRPr="00D60E57">
              <w:t xml:space="preserve">Use acronyms and company names correctly </w:t>
            </w:r>
            <w:r w:rsidR="00011350">
              <w:t>–</w:t>
            </w:r>
            <w:r w:rsidRPr="00D60E57">
              <w:t xml:space="preserve"> if in doubt</w:t>
            </w:r>
            <w:r w:rsidR="00011350">
              <w:t xml:space="preserve">, </w:t>
            </w:r>
            <w:r w:rsidRPr="00D60E57">
              <w:t>check the website or call someone to check</w:t>
            </w:r>
          </w:p>
          <w:p w14:paraId="085B2A6F" w14:textId="3A79206D" w:rsidR="00773E82" w:rsidRPr="00D60E57" w:rsidRDefault="00866077" w:rsidP="00D60E57">
            <w:pPr>
              <w:pStyle w:val="ListParagraph"/>
              <w:numPr>
                <w:ilvl w:val="0"/>
                <w:numId w:val="28"/>
              </w:numPr>
            </w:pPr>
            <w:r w:rsidRPr="00D60E57">
              <w:t>When using acronyms</w:t>
            </w:r>
            <w:r w:rsidR="00011350">
              <w:t>,</w:t>
            </w:r>
            <w:r w:rsidRPr="00D60E57">
              <w:t xml:space="preserve"> write the full name first with the acronym in brackets </w:t>
            </w:r>
            <w:r w:rsidR="00C24B69">
              <w:t>–</w:t>
            </w:r>
            <w:r w:rsidRPr="00D60E57">
              <w:t xml:space="preserve"> thereafter</w:t>
            </w:r>
            <w:r w:rsidR="00C24B69">
              <w:t>,</w:t>
            </w:r>
            <w:r w:rsidRPr="00D60E57">
              <w:t xml:space="preserve"> use the acronym</w:t>
            </w:r>
          </w:p>
          <w:p w14:paraId="2C778DC3" w14:textId="1C5566A1" w:rsidR="00773E82" w:rsidRPr="00D60E57" w:rsidRDefault="00866077" w:rsidP="00D60E57">
            <w:pPr>
              <w:pStyle w:val="ListParagraph"/>
              <w:numPr>
                <w:ilvl w:val="0"/>
                <w:numId w:val="28"/>
              </w:numPr>
            </w:pPr>
            <w:r w:rsidRPr="00D60E57">
              <w:t xml:space="preserve">Be specific </w:t>
            </w:r>
            <w:r w:rsidR="00011350">
              <w:t>–</w:t>
            </w:r>
            <w:r w:rsidRPr="00D60E57">
              <w:t xml:space="preserve"> specificity adds more energy to a noun, </w:t>
            </w:r>
            <w:r w:rsidR="00C24B69">
              <w:t>e</w:t>
            </w:r>
            <w:r w:rsidRPr="00D60E57">
              <w:t>.g</w:t>
            </w:r>
            <w:r w:rsidR="00C24B69">
              <w:t>.</w:t>
            </w:r>
            <w:r w:rsidR="00011350">
              <w:t>,</w:t>
            </w:r>
            <w:r w:rsidRPr="00D60E57">
              <w:t xml:space="preserve"> "dog" vs "toy poodle"</w:t>
            </w:r>
          </w:p>
          <w:p w14:paraId="0186367A" w14:textId="77777777" w:rsidR="00773E82" w:rsidRPr="00D60E57" w:rsidRDefault="00866077" w:rsidP="00D60E57">
            <w:pPr>
              <w:pStyle w:val="ListParagraph"/>
              <w:numPr>
                <w:ilvl w:val="0"/>
                <w:numId w:val="28"/>
              </w:numPr>
            </w:pPr>
            <w:r w:rsidRPr="00D60E57">
              <w:t>Use gender neutral nouns where it makes sense to do so. If a woman identifies herself as Mrs, Miss or Ms then use that identification, otherwise use Ms</w:t>
            </w:r>
          </w:p>
          <w:p w14:paraId="0BBF9839" w14:textId="77777777" w:rsidR="00D60E57" w:rsidRDefault="00D60E57" w:rsidP="00D60E57"/>
        </w:tc>
        <w:tc>
          <w:tcPr>
            <w:tcW w:w="2327" w:type="pct"/>
          </w:tcPr>
          <w:p w14:paraId="66F17691" w14:textId="1FB76207" w:rsidR="00376149" w:rsidRDefault="003C387A" w:rsidP="00011350">
            <w:pPr>
              <w:pStyle w:val="InnerTableTitle"/>
              <w:jc w:val="center"/>
            </w:pPr>
            <w:r>
              <w:t xml:space="preserve">Seven </w:t>
            </w:r>
            <w:proofErr w:type="gramStart"/>
            <w:r>
              <w:t>C</w:t>
            </w:r>
            <w:r w:rsidR="00011350">
              <w:t>’</w:t>
            </w:r>
            <w:r>
              <w:t>s</w:t>
            </w:r>
            <w:proofErr w:type="gramEnd"/>
            <w:r>
              <w:t xml:space="preserve"> of Writing</w:t>
            </w:r>
          </w:p>
          <w:p w14:paraId="408F59E0" w14:textId="77777777" w:rsidR="00773E82" w:rsidRPr="003C387A" w:rsidRDefault="00866077" w:rsidP="003C387A">
            <w:pPr>
              <w:pStyle w:val="ListParagraph"/>
              <w:numPr>
                <w:ilvl w:val="0"/>
                <w:numId w:val="30"/>
              </w:numPr>
            </w:pPr>
            <w:r w:rsidRPr="003C387A">
              <w:t>Clear</w:t>
            </w:r>
          </w:p>
          <w:p w14:paraId="5677C71B" w14:textId="77777777" w:rsidR="00773E82" w:rsidRPr="003C387A" w:rsidRDefault="00866077" w:rsidP="003C387A">
            <w:pPr>
              <w:pStyle w:val="ListParagraph"/>
              <w:numPr>
                <w:ilvl w:val="1"/>
                <w:numId w:val="30"/>
              </w:numPr>
            </w:pPr>
            <w:r w:rsidRPr="003C387A">
              <w:t>What you write makes sense</w:t>
            </w:r>
          </w:p>
          <w:p w14:paraId="4C1E43C1" w14:textId="77777777" w:rsidR="00773E82" w:rsidRPr="003C387A" w:rsidRDefault="00866077" w:rsidP="003C387A">
            <w:pPr>
              <w:pStyle w:val="ListParagraph"/>
              <w:numPr>
                <w:ilvl w:val="1"/>
                <w:numId w:val="30"/>
              </w:numPr>
            </w:pPr>
            <w:r w:rsidRPr="003C387A">
              <w:t>The intent is clear</w:t>
            </w:r>
          </w:p>
          <w:p w14:paraId="401A2100" w14:textId="77777777" w:rsidR="00773E82" w:rsidRPr="003C387A" w:rsidRDefault="00866077" w:rsidP="003C387A">
            <w:pPr>
              <w:pStyle w:val="ListParagraph"/>
              <w:numPr>
                <w:ilvl w:val="0"/>
                <w:numId w:val="30"/>
              </w:numPr>
            </w:pPr>
            <w:r w:rsidRPr="003C387A">
              <w:t>Complete</w:t>
            </w:r>
          </w:p>
          <w:p w14:paraId="4570C754" w14:textId="77777777" w:rsidR="00773E82" w:rsidRPr="003C387A" w:rsidRDefault="00866077" w:rsidP="003C387A">
            <w:pPr>
              <w:pStyle w:val="ListParagraph"/>
              <w:numPr>
                <w:ilvl w:val="1"/>
                <w:numId w:val="30"/>
              </w:numPr>
            </w:pPr>
            <w:r w:rsidRPr="003C387A">
              <w:t>Necessary information only</w:t>
            </w:r>
          </w:p>
          <w:p w14:paraId="129BC28D" w14:textId="77777777" w:rsidR="00773E82" w:rsidRPr="003C387A" w:rsidRDefault="00866077" w:rsidP="003C387A">
            <w:pPr>
              <w:pStyle w:val="ListParagraph"/>
              <w:numPr>
                <w:ilvl w:val="1"/>
                <w:numId w:val="30"/>
              </w:numPr>
            </w:pPr>
            <w:r w:rsidRPr="003C387A">
              <w:t>Exclude the rest</w:t>
            </w:r>
          </w:p>
          <w:p w14:paraId="7C835750" w14:textId="77777777" w:rsidR="00773E82" w:rsidRPr="003C387A" w:rsidRDefault="00866077" w:rsidP="003C387A">
            <w:pPr>
              <w:pStyle w:val="ListParagraph"/>
              <w:numPr>
                <w:ilvl w:val="0"/>
                <w:numId w:val="30"/>
              </w:numPr>
            </w:pPr>
            <w:r w:rsidRPr="003C387A">
              <w:t>Concise</w:t>
            </w:r>
          </w:p>
          <w:p w14:paraId="55B98BD3" w14:textId="77777777" w:rsidR="00773E82" w:rsidRPr="003C387A" w:rsidRDefault="00866077" w:rsidP="003C387A">
            <w:pPr>
              <w:pStyle w:val="ListParagraph"/>
              <w:numPr>
                <w:ilvl w:val="1"/>
                <w:numId w:val="30"/>
              </w:numPr>
            </w:pPr>
            <w:r w:rsidRPr="003C387A">
              <w:t xml:space="preserve">Avoid padding </w:t>
            </w:r>
          </w:p>
          <w:p w14:paraId="4A360FEB" w14:textId="77777777" w:rsidR="00773E82" w:rsidRPr="003C387A" w:rsidRDefault="00866077" w:rsidP="003C387A">
            <w:pPr>
              <w:pStyle w:val="ListParagraph"/>
              <w:numPr>
                <w:ilvl w:val="1"/>
                <w:numId w:val="30"/>
              </w:numPr>
            </w:pPr>
            <w:r w:rsidRPr="003C387A">
              <w:t>Brief is best</w:t>
            </w:r>
          </w:p>
          <w:p w14:paraId="170D844A" w14:textId="77777777" w:rsidR="00773E82" w:rsidRPr="003C387A" w:rsidRDefault="00866077" w:rsidP="003C387A">
            <w:pPr>
              <w:pStyle w:val="ListParagraph"/>
              <w:numPr>
                <w:ilvl w:val="0"/>
                <w:numId w:val="30"/>
              </w:numPr>
            </w:pPr>
            <w:r w:rsidRPr="003C387A">
              <w:t>Correct</w:t>
            </w:r>
          </w:p>
          <w:p w14:paraId="7C98BD28" w14:textId="77777777" w:rsidR="00773E82" w:rsidRPr="003C387A" w:rsidRDefault="00866077" w:rsidP="003C387A">
            <w:pPr>
              <w:pStyle w:val="ListParagraph"/>
              <w:numPr>
                <w:ilvl w:val="1"/>
                <w:numId w:val="30"/>
              </w:numPr>
            </w:pPr>
            <w:r w:rsidRPr="003C387A">
              <w:t>The information is accurate</w:t>
            </w:r>
          </w:p>
          <w:p w14:paraId="0A9DA32B" w14:textId="77777777" w:rsidR="00773E82" w:rsidRPr="003C387A" w:rsidRDefault="00866077" w:rsidP="003C387A">
            <w:pPr>
              <w:pStyle w:val="ListParagraph"/>
              <w:numPr>
                <w:ilvl w:val="0"/>
                <w:numId w:val="30"/>
              </w:numPr>
            </w:pPr>
            <w:r w:rsidRPr="003C387A">
              <w:t>Concrete</w:t>
            </w:r>
          </w:p>
          <w:p w14:paraId="5C895102" w14:textId="77777777" w:rsidR="00773E82" w:rsidRPr="003C387A" w:rsidRDefault="00866077" w:rsidP="003C387A">
            <w:pPr>
              <w:pStyle w:val="ListParagraph"/>
              <w:numPr>
                <w:ilvl w:val="1"/>
                <w:numId w:val="30"/>
              </w:numPr>
            </w:pPr>
            <w:r w:rsidRPr="003C387A">
              <w:t>Avoid the abstract</w:t>
            </w:r>
          </w:p>
          <w:p w14:paraId="1AF58FE6" w14:textId="77777777" w:rsidR="00773E82" w:rsidRPr="003C387A" w:rsidRDefault="00866077" w:rsidP="003C387A">
            <w:pPr>
              <w:pStyle w:val="ListParagraph"/>
              <w:numPr>
                <w:ilvl w:val="0"/>
                <w:numId w:val="30"/>
              </w:numPr>
            </w:pPr>
            <w:r w:rsidRPr="003C387A">
              <w:t>Conversational</w:t>
            </w:r>
          </w:p>
          <w:p w14:paraId="599E19AF" w14:textId="77777777" w:rsidR="00773E82" w:rsidRPr="003C387A" w:rsidRDefault="00866077" w:rsidP="003C387A">
            <w:pPr>
              <w:pStyle w:val="ListParagraph"/>
              <w:numPr>
                <w:ilvl w:val="1"/>
                <w:numId w:val="30"/>
              </w:numPr>
            </w:pPr>
            <w:r w:rsidRPr="003C387A">
              <w:t>Use common language as you would in conversation</w:t>
            </w:r>
          </w:p>
          <w:p w14:paraId="214C3215" w14:textId="77777777" w:rsidR="00773E82" w:rsidRPr="003C387A" w:rsidRDefault="00866077" w:rsidP="003C387A">
            <w:pPr>
              <w:pStyle w:val="ListParagraph"/>
              <w:numPr>
                <w:ilvl w:val="0"/>
                <w:numId w:val="30"/>
              </w:numPr>
            </w:pPr>
            <w:r w:rsidRPr="003C387A">
              <w:t>Connected</w:t>
            </w:r>
          </w:p>
          <w:p w14:paraId="503F84DE" w14:textId="53911B60" w:rsidR="003C387A" w:rsidRDefault="00866077" w:rsidP="003C387A">
            <w:pPr>
              <w:pStyle w:val="ListParagraph"/>
              <w:numPr>
                <w:ilvl w:val="1"/>
                <w:numId w:val="30"/>
              </w:numPr>
            </w:pPr>
            <w:r w:rsidRPr="003C387A">
              <w:t>Make an emotional connection to your audience</w:t>
            </w:r>
          </w:p>
        </w:tc>
      </w:tr>
      <w:tr w:rsidR="00376149" w:rsidRPr="007639EC" w14:paraId="5A621715" w14:textId="77777777" w:rsidTr="00B75C0D">
        <w:trPr>
          <w:trHeight w:val="4559"/>
          <w:tblCellSpacing w:w="72" w:type="dxa"/>
        </w:trPr>
        <w:tc>
          <w:tcPr>
            <w:tcW w:w="2469" w:type="pct"/>
          </w:tcPr>
          <w:p w14:paraId="356292CE" w14:textId="36821573" w:rsidR="00376149" w:rsidRDefault="003C387A" w:rsidP="00011350">
            <w:pPr>
              <w:pStyle w:val="InnerTableTitle"/>
              <w:jc w:val="center"/>
            </w:pPr>
            <w:r>
              <w:t>Use Plain Language</w:t>
            </w:r>
          </w:p>
          <w:p w14:paraId="31E30E93" w14:textId="77777777" w:rsidR="00773E82" w:rsidRPr="003C387A" w:rsidRDefault="00866077" w:rsidP="003C387A">
            <w:pPr>
              <w:pStyle w:val="ListParagraph"/>
              <w:numPr>
                <w:ilvl w:val="0"/>
                <w:numId w:val="32"/>
              </w:numPr>
            </w:pPr>
            <w:r w:rsidRPr="003C387A">
              <w:t>Use active (not passive) voice</w:t>
            </w:r>
          </w:p>
          <w:p w14:paraId="6EB2E3AF" w14:textId="77777777" w:rsidR="00773E82" w:rsidRPr="003C387A" w:rsidRDefault="00866077" w:rsidP="003C387A">
            <w:pPr>
              <w:pStyle w:val="ListParagraph"/>
              <w:numPr>
                <w:ilvl w:val="0"/>
                <w:numId w:val="32"/>
              </w:numPr>
            </w:pPr>
            <w:r w:rsidRPr="003C387A">
              <w:t>Keep word use concise</w:t>
            </w:r>
          </w:p>
          <w:p w14:paraId="5FD598F3" w14:textId="77777777" w:rsidR="00773E82" w:rsidRPr="003C387A" w:rsidRDefault="00866077" w:rsidP="003C387A">
            <w:pPr>
              <w:pStyle w:val="ListParagraph"/>
              <w:numPr>
                <w:ilvl w:val="0"/>
                <w:numId w:val="32"/>
              </w:numPr>
            </w:pPr>
            <w:r w:rsidRPr="003C387A">
              <w:t>Never lose sight of the reader</w:t>
            </w:r>
          </w:p>
          <w:p w14:paraId="20597D2B" w14:textId="77777777" w:rsidR="00773E82" w:rsidRPr="003C387A" w:rsidRDefault="00866077" w:rsidP="003C387A">
            <w:pPr>
              <w:pStyle w:val="ListParagraph"/>
              <w:numPr>
                <w:ilvl w:val="0"/>
                <w:numId w:val="32"/>
              </w:numPr>
            </w:pPr>
            <w:r w:rsidRPr="003C387A">
              <w:t>Use a clear and readable tone (conversational)</w:t>
            </w:r>
          </w:p>
          <w:p w14:paraId="24239AC3" w14:textId="77777777" w:rsidR="00773E82" w:rsidRPr="003C387A" w:rsidRDefault="00866077" w:rsidP="003C387A">
            <w:pPr>
              <w:pStyle w:val="ListParagraph"/>
              <w:numPr>
                <w:ilvl w:val="0"/>
                <w:numId w:val="32"/>
              </w:numPr>
            </w:pPr>
            <w:r w:rsidRPr="003C387A">
              <w:t>Maintain a cohesive structure - one part flowing into the next</w:t>
            </w:r>
          </w:p>
          <w:p w14:paraId="4E85B95E" w14:textId="07BB3EBD" w:rsidR="00376149" w:rsidRDefault="00376149" w:rsidP="00C17D2B">
            <w:pPr>
              <w:pStyle w:val="InnerTableTitle"/>
            </w:pPr>
          </w:p>
        </w:tc>
        <w:tc>
          <w:tcPr>
            <w:tcW w:w="2327" w:type="pct"/>
          </w:tcPr>
          <w:p w14:paraId="21AB4CCE" w14:textId="77777777" w:rsidR="00376149" w:rsidRDefault="001B1BD0" w:rsidP="00011350">
            <w:pPr>
              <w:pStyle w:val="InnerTableTitle"/>
              <w:jc w:val="center"/>
            </w:pPr>
            <w:r>
              <w:t>Tone</w:t>
            </w:r>
          </w:p>
          <w:p w14:paraId="1306D6D6" w14:textId="77777777" w:rsidR="00773E82" w:rsidRPr="001B1BD0" w:rsidRDefault="00866077" w:rsidP="001B1BD0">
            <w:pPr>
              <w:pStyle w:val="ListParagraph"/>
              <w:numPr>
                <w:ilvl w:val="0"/>
                <w:numId w:val="34"/>
              </w:numPr>
            </w:pPr>
            <w:r w:rsidRPr="001B1BD0">
              <w:t>The Context</w:t>
            </w:r>
          </w:p>
          <w:p w14:paraId="086C8CBD" w14:textId="77777777" w:rsidR="00773E82" w:rsidRPr="001B1BD0" w:rsidRDefault="00866077" w:rsidP="001B1BD0">
            <w:pPr>
              <w:pStyle w:val="ListParagraph"/>
              <w:numPr>
                <w:ilvl w:val="1"/>
                <w:numId w:val="34"/>
              </w:numPr>
            </w:pPr>
            <w:r w:rsidRPr="001B1BD0">
              <w:t>Is your tone appropriate to the occasion?</w:t>
            </w:r>
          </w:p>
          <w:p w14:paraId="475FDC97" w14:textId="77777777" w:rsidR="00773E82" w:rsidRPr="001B1BD0" w:rsidRDefault="00866077" w:rsidP="001B1BD0">
            <w:pPr>
              <w:pStyle w:val="ListParagraph"/>
              <w:numPr>
                <w:ilvl w:val="1"/>
                <w:numId w:val="34"/>
              </w:numPr>
            </w:pPr>
            <w:r w:rsidRPr="001B1BD0">
              <w:t>How formal should you sound?</w:t>
            </w:r>
          </w:p>
          <w:p w14:paraId="439E73F5" w14:textId="77777777" w:rsidR="00773E82" w:rsidRPr="001B1BD0" w:rsidRDefault="00866077" w:rsidP="001B1BD0">
            <w:pPr>
              <w:pStyle w:val="ListParagraph"/>
              <w:numPr>
                <w:ilvl w:val="0"/>
                <w:numId w:val="34"/>
              </w:numPr>
            </w:pPr>
            <w:r w:rsidRPr="001B1BD0">
              <w:t>Authenticity</w:t>
            </w:r>
          </w:p>
          <w:p w14:paraId="30D35572" w14:textId="77777777" w:rsidR="00773E82" w:rsidRPr="001B1BD0" w:rsidRDefault="00866077" w:rsidP="001B1BD0">
            <w:pPr>
              <w:pStyle w:val="ListParagraph"/>
              <w:numPr>
                <w:ilvl w:val="1"/>
                <w:numId w:val="34"/>
              </w:numPr>
            </w:pPr>
            <w:r w:rsidRPr="001B1BD0">
              <w:t>Straightforward</w:t>
            </w:r>
          </w:p>
          <w:p w14:paraId="3681CF48" w14:textId="77777777" w:rsidR="00773E82" w:rsidRPr="001B1BD0" w:rsidRDefault="00866077" w:rsidP="001B1BD0">
            <w:pPr>
              <w:pStyle w:val="ListParagraph"/>
              <w:numPr>
                <w:ilvl w:val="1"/>
                <w:numId w:val="34"/>
              </w:numPr>
            </w:pPr>
            <w:r w:rsidRPr="001B1BD0">
              <w:t>Unpretentious</w:t>
            </w:r>
          </w:p>
          <w:p w14:paraId="2CF9C0F8" w14:textId="77777777" w:rsidR="00773E82" w:rsidRPr="001B1BD0" w:rsidRDefault="00866077" w:rsidP="001B1BD0">
            <w:pPr>
              <w:pStyle w:val="ListParagraph"/>
              <w:numPr>
                <w:ilvl w:val="1"/>
                <w:numId w:val="34"/>
              </w:numPr>
            </w:pPr>
            <w:r w:rsidRPr="001B1BD0">
              <w:t>Honest</w:t>
            </w:r>
          </w:p>
          <w:p w14:paraId="046CAC56" w14:textId="77777777" w:rsidR="00773E82" w:rsidRPr="001B1BD0" w:rsidRDefault="00866077" w:rsidP="001B1BD0">
            <w:pPr>
              <w:pStyle w:val="ListParagraph"/>
              <w:numPr>
                <w:ilvl w:val="0"/>
                <w:numId w:val="34"/>
              </w:numPr>
            </w:pPr>
            <w:r w:rsidRPr="001B1BD0">
              <w:t>Respectful</w:t>
            </w:r>
          </w:p>
          <w:p w14:paraId="581C023C" w14:textId="77777777" w:rsidR="00773E82" w:rsidRPr="001B1BD0" w:rsidRDefault="00866077" w:rsidP="001B1BD0">
            <w:pPr>
              <w:pStyle w:val="ListParagraph"/>
              <w:numPr>
                <w:ilvl w:val="1"/>
                <w:numId w:val="34"/>
              </w:numPr>
            </w:pPr>
            <w:r w:rsidRPr="001B1BD0">
              <w:t>Be courteous</w:t>
            </w:r>
          </w:p>
          <w:p w14:paraId="458E8AF8" w14:textId="77777777" w:rsidR="00773E82" w:rsidRPr="001B1BD0" w:rsidRDefault="00866077" w:rsidP="001B1BD0">
            <w:pPr>
              <w:pStyle w:val="ListParagraph"/>
              <w:numPr>
                <w:ilvl w:val="1"/>
                <w:numId w:val="34"/>
              </w:numPr>
            </w:pPr>
            <w:r w:rsidRPr="001B1BD0">
              <w:t>Never be abrupt, rude or demanding</w:t>
            </w:r>
          </w:p>
          <w:p w14:paraId="08761767" w14:textId="77777777" w:rsidR="00773E82" w:rsidRPr="001B1BD0" w:rsidRDefault="00866077" w:rsidP="001B1BD0">
            <w:pPr>
              <w:pStyle w:val="ListParagraph"/>
              <w:numPr>
                <w:ilvl w:val="1"/>
                <w:numId w:val="34"/>
              </w:numPr>
            </w:pPr>
            <w:r w:rsidRPr="001B1BD0">
              <w:t>Respect cultural differences</w:t>
            </w:r>
          </w:p>
          <w:p w14:paraId="356C6C96" w14:textId="43457499" w:rsidR="00773E82" w:rsidRDefault="00866077" w:rsidP="001B1BD0">
            <w:pPr>
              <w:pStyle w:val="ListParagraph"/>
              <w:numPr>
                <w:ilvl w:val="1"/>
                <w:numId w:val="34"/>
              </w:numPr>
            </w:pPr>
            <w:r w:rsidRPr="001B1BD0">
              <w:t>Proofread thoroughly</w:t>
            </w:r>
          </w:p>
          <w:p w14:paraId="5A96EB92" w14:textId="77777777" w:rsidR="00B75C0D" w:rsidRPr="001B1BD0" w:rsidRDefault="00B75C0D" w:rsidP="00B75C0D"/>
          <w:p w14:paraId="7B2520A3" w14:textId="77777777" w:rsidR="001B1BD0" w:rsidRDefault="001B1BD0" w:rsidP="001B1BD0"/>
        </w:tc>
      </w:tr>
    </w:tbl>
    <w:p w14:paraId="7DCCC721" w14:textId="43AE4C6F" w:rsidR="00D2773E" w:rsidRPr="00CD3E4E" w:rsidRDefault="00D2773E" w:rsidP="00D93571"/>
    <w:sectPr w:rsidR="00D2773E" w:rsidRPr="00CD3E4E" w:rsidSect="002D7A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2E176" w14:textId="77777777" w:rsidR="00CE02F9" w:rsidRDefault="00CE02F9" w:rsidP="00D2773E">
      <w:pPr>
        <w:spacing w:line="240" w:lineRule="auto"/>
      </w:pPr>
      <w:r>
        <w:separator/>
      </w:r>
    </w:p>
  </w:endnote>
  <w:endnote w:type="continuationSeparator" w:id="0">
    <w:p w14:paraId="158129EF" w14:textId="77777777" w:rsidR="00CE02F9" w:rsidRDefault="00CE02F9" w:rsidP="00D27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41336" w14:textId="77777777" w:rsidR="00011350" w:rsidRDefault="000113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E8A36" w14:textId="5B7269F9" w:rsidR="00D2773E" w:rsidRPr="00C351D1" w:rsidRDefault="00D2773E" w:rsidP="0033667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F3A49" w14:textId="77777777" w:rsidR="0086296B" w:rsidRPr="0086296B" w:rsidRDefault="0086296B" w:rsidP="007639EC">
    <w:pPr>
      <w:pStyle w:val="Footer"/>
      <w:tabs>
        <w:tab w:val="clear" w:pos="4680"/>
        <w:tab w:val="clear" w:pos="9360"/>
        <w:tab w:val="right" w:pos="10800"/>
      </w:tabs>
    </w:pPr>
    <w:r>
      <w:t>© Global Training Solutions Inc.</w:t>
    </w:r>
    <w:r w:rsidR="007639EC">
      <w:tab/>
    </w:r>
    <w:r>
      <w:t>2004-2009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13C3E" w14:textId="77777777" w:rsidR="00CE02F9" w:rsidRDefault="00CE02F9" w:rsidP="00D2773E">
      <w:pPr>
        <w:spacing w:line="240" w:lineRule="auto"/>
      </w:pPr>
      <w:r>
        <w:separator/>
      </w:r>
    </w:p>
  </w:footnote>
  <w:footnote w:type="continuationSeparator" w:id="0">
    <w:p w14:paraId="34D5E73E" w14:textId="77777777" w:rsidR="00CE02F9" w:rsidRDefault="00CE02F9" w:rsidP="00D277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BDC14" w14:textId="77777777" w:rsidR="00011350" w:rsidRDefault="000113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C5934" w14:textId="499446D8" w:rsidR="0086296B" w:rsidRPr="00011350" w:rsidRDefault="000949A0" w:rsidP="00C17D2B">
    <w:pPr>
      <w:pStyle w:val="InnerTableTitle"/>
      <w:jc w:val="right"/>
      <w:rPr>
        <w:rStyle w:val="SSCoverpageTitleChar"/>
        <w:rFonts w:asciiTheme="minorHAnsi" w:hAnsiTheme="minorHAnsi" w:cstheme="minorHAnsi"/>
        <w:b w:val="0"/>
        <w:color w:val="auto"/>
        <w:sz w:val="24"/>
        <w:szCs w:val="24"/>
      </w:rPr>
    </w:pPr>
    <w:r w:rsidRPr="00011350">
      <w:rPr>
        <w:b w:val="0"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 wp14:anchorId="1A26A648" wp14:editId="65B66734">
          <wp:simplePos x="0" y="0"/>
          <wp:positionH relativeFrom="margin">
            <wp:posOffset>0</wp:posOffset>
          </wp:positionH>
          <wp:positionV relativeFrom="paragraph">
            <wp:posOffset>-152400</wp:posOffset>
          </wp:positionV>
          <wp:extent cx="2714625" cy="396410"/>
          <wp:effectExtent l="0" t="0" r="0" b="381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9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6678" w:rsidRPr="00011350">
      <w:rPr>
        <w:rFonts w:asciiTheme="minorHAnsi" w:hAnsiTheme="minorHAnsi" w:cstheme="minorHAnsi"/>
        <w:b w:val="0"/>
        <w:noProof/>
        <w:color w:val="auto"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299F02" wp14:editId="69A39A63">
              <wp:simplePos x="0" y="0"/>
              <wp:positionH relativeFrom="column">
                <wp:posOffset>8058</wp:posOffset>
              </wp:positionH>
              <wp:positionV relativeFrom="paragraph">
                <wp:posOffset>109898</wp:posOffset>
              </wp:positionV>
              <wp:extent cx="1442085" cy="599089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5990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81C9A9" w14:textId="2739411B" w:rsidR="00336678" w:rsidRDefault="0033667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99F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65pt;margin-top:8.65pt;width:113.55pt;height:4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" filled="f" stroked="f">
              <v:textbox>
                <w:txbxContent>
                  <w:p w14:paraId="6581C9A9" w14:textId="2739411B" w:rsidR="00336678" w:rsidRDefault="00336678"/>
                </w:txbxContent>
              </v:textbox>
            </v:shape>
          </w:pict>
        </mc:Fallback>
      </mc:AlternateContent>
    </w:r>
    <w:r w:rsidR="00011350" w:rsidRPr="00011350">
      <w:rPr>
        <w:rStyle w:val="SSCoverpageTitleChar"/>
        <w:rFonts w:asciiTheme="minorHAnsi" w:hAnsiTheme="minorHAnsi" w:cstheme="minorHAnsi"/>
        <w:b w:val="0"/>
        <w:color w:val="auto"/>
        <w:sz w:val="24"/>
        <w:szCs w:val="24"/>
      </w:rPr>
      <w:t>Bu</w:t>
    </w:r>
    <w:r w:rsidR="00C17D2B" w:rsidRPr="00011350">
      <w:rPr>
        <w:rStyle w:val="SSCoverpageTitleChar"/>
        <w:rFonts w:asciiTheme="minorHAnsi" w:hAnsiTheme="minorHAnsi" w:cstheme="minorHAnsi"/>
        <w:b w:val="0"/>
        <w:color w:val="auto"/>
        <w:sz w:val="24"/>
        <w:szCs w:val="24"/>
      </w:rPr>
      <w:t>s</w:t>
    </w:r>
    <w:r w:rsidR="0039148D" w:rsidRPr="00011350">
      <w:rPr>
        <w:rStyle w:val="SSCoverpageTitleChar"/>
        <w:rFonts w:asciiTheme="minorHAnsi" w:hAnsiTheme="minorHAnsi" w:cstheme="minorHAnsi"/>
        <w:b w:val="0"/>
        <w:color w:val="auto"/>
        <w:sz w:val="24"/>
        <w:szCs w:val="24"/>
      </w:rPr>
      <w:t>iness Writing Essentials</w:t>
    </w:r>
    <w:r w:rsidR="006B491A" w:rsidRPr="00011350">
      <w:rPr>
        <w:rStyle w:val="SSCoverpageTitleChar"/>
        <w:rFonts w:asciiTheme="minorHAnsi" w:hAnsiTheme="minorHAnsi" w:cstheme="minorHAnsi"/>
        <w:b w:val="0"/>
        <w:color w:val="auto"/>
        <w:sz w:val="24"/>
        <w:szCs w:val="24"/>
      </w:rPr>
      <w:t xml:space="preserve"> for the Modern </w:t>
    </w:r>
    <w:r w:rsidR="00011350" w:rsidRPr="00011350">
      <w:rPr>
        <w:rStyle w:val="SSCoverpageTitleChar"/>
        <w:rFonts w:asciiTheme="minorHAnsi" w:hAnsiTheme="minorHAnsi" w:cstheme="minorHAnsi"/>
        <w:b w:val="0"/>
        <w:color w:val="auto"/>
        <w:sz w:val="24"/>
        <w:szCs w:val="24"/>
      </w:rPr>
      <w:t>Workplace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9F348" w14:textId="77777777" w:rsidR="00011350" w:rsidRDefault="00011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8162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F045F"/>
    <w:multiLevelType w:val="hybridMultilevel"/>
    <w:tmpl w:val="C2723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B5E12"/>
    <w:multiLevelType w:val="hybridMultilevel"/>
    <w:tmpl w:val="263053C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92313"/>
    <w:multiLevelType w:val="hybridMultilevel"/>
    <w:tmpl w:val="8122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1199"/>
    <w:multiLevelType w:val="hybridMultilevel"/>
    <w:tmpl w:val="B990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C09EE"/>
    <w:multiLevelType w:val="hybridMultilevel"/>
    <w:tmpl w:val="4496951C"/>
    <w:lvl w:ilvl="0" w:tplc="D8D26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B6A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A82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702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5C7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E41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9E5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4CA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10C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33D5025"/>
    <w:multiLevelType w:val="hybridMultilevel"/>
    <w:tmpl w:val="DCB817E0"/>
    <w:lvl w:ilvl="0" w:tplc="01C06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44BE1"/>
    <w:multiLevelType w:val="hybridMultilevel"/>
    <w:tmpl w:val="5AA02EEC"/>
    <w:lvl w:ilvl="0" w:tplc="01C06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F648F"/>
    <w:multiLevelType w:val="hybridMultilevel"/>
    <w:tmpl w:val="332EB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7A59EC"/>
    <w:multiLevelType w:val="hybridMultilevel"/>
    <w:tmpl w:val="0A7ED0B4"/>
    <w:lvl w:ilvl="0" w:tplc="19147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D2F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767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2EE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AEB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F86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C8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AA7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12D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F6B0F78"/>
    <w:multiLevelType w:val="hybridMultilevel"/>
    <w:tmpl w:val="27206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F17E58"/>
    <w:multiLevelType w:val="hybridMultilevel"/>
    <w:tmpl w:val="8D846742"/>
    <w:lvl w:ilvl="0" w:tplc="01C06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74F7E"/>
    <w:multiLevelType w:val="hybridMultilevel"/>
    <w:tmpl w:val="9E489D70"/>
    <w:lvl w:ilvl="0" w:tplc="80001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2AE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902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245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346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D8F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A0B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00B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5AB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FE22F9D"/>
    <w:multiLevelType w:val="hybridMultilevel"/>
    <w:tmpl w:val="B7CA5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C07A86"/>
    <w:multiLevelType w:val="hybridMultilevel"/>
    <w:tmpl w:val="8356EE8A"/>
    <w:lvl w:ilvl="0" w:tplc="01C06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22A15"/>
    <w:multiLevelType w:val="hybridMultilevel"/>
    <w:tmpl w:val="49B661F0"/>
    <w:lvl w:ilvl="0" w:tplc="BD10B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C431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A42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A03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4E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10F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329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80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983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F487CEE"/>
    <w:multiLevelType w:val="hybridMultilevel"/>
    <w:tmpl w:val="F97EDC2E"/>
    <w:lvl w:ilvl="0" w:tplc="01C06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57CED"/>
    <w:multiLevelType w:val="hybridMultilevel"/>
    <w:tmpl w:val="A1E43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24203E"/>
    <w:multiLevelType w:val="hybridMultilevel"/>
    <w:tmpl w:val="55CCEF96"/>
    <w:lvl w:ilvl="0" w:tplc="01C06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12727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C8B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381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20C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903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A6C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762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BEB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F245F6D"/>
    <w:multiLevelType w:val="hybridMultilevel"/>
    <w:tmpl w:val="676645C6"/>
    <w:lvl w:ilvl="0" w:tplc="01C06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35A63"/>
    <w:multiLevelType w:val="hybridMultilevel"/>
    <w:tmpl w:val="A8125C3E"/>
    <w:lvl w:ilvl="0" w:tplc="50820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B2F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8C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F6F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086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627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6A3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D6A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766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68750BB"/>
    <w:multiLevelType w:val="hybridMultilevel"/>
    <w:tmpl w:val="D526C736"/>
    <w:lvl w:ilvl="0" w:tplc="FC420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80665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0C6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2C7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404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FC5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902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4A0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44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7604100"/>
    <w:multiLevelType w:val="hybridMultilevel"/>
    <w:tmpl w:val="ABAA2800"/>
    <w:lvl w:ilvl="0" w:tplc="ED9AD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B4F51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8C2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D80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823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686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F43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D84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E80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83D763E"/>
    <w:multiLevelType w:val="hybridMultilevel"/>
    <w:tmpl w:val="7B8A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2289F"/>
    <w:multiLevelType w:val="hybridMultilevel"/>
    <w:tmpl w:val="065C6B40"/>
    <w:lvl w:ilvl="0" w:tplc="ED684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041E7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E0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B85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68C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23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C8F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70B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986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D751752"/>
    <w:multiLevelType w:val="hybridMultilevel"/>
    <w:tmpl w:val="A8626A66"/>
    <w:lvl w:ilvl="0" w:tplc="30E2C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464D1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9E2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4E0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BA3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E45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7E1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242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0E8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DB544E9"/>
    <w:multiLevelType w:val="hybridMultilevel"/>
    <w:tmpl w:val="DB04A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2505E"/>
    <w:multiLevelType w:val="hybridMultilevel"/>
    <w:tmpl w:val="CB32B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2A3D7E"/>
    <w:multiLevelType w:val="hybridMultilevel"/>
    <w:tmpl w:val="B2E0C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34766"/>
    <w:multiLevelType w:val="hybridMultilevel"/>
    <w:tmpl w:val="9CA02738"/>
    <w:lvl w:ilvl="0" w:tplc="01C06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04361"/>
    <w:multiLevelType w:val="hybridMultilevel"/>
    <w:tmpl w:val="28E68E36"/>
    <w:lvl w:ilvl="0" w:tplc="01C06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40842"/>
    <w:multiLevelType w:val="hybridMultilevel"/>
    <w:tmpl w:val="FACE5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D657AB"/>
    <w:multiLevelType w:val="hybridMultilevel"/>
    <w:tmpl w:val="ED986AC4"/>
    <w:lvl w:ilvl="0" w:tplc="4D067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D226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285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F02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D0E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7CA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EE4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F25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269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A4A2E61"/>
    <w:multiLevelType w:val="hybridMultilevel"/>
    <w:tmpl w:val="5BD42D96"/>
    <w:lvl w:ilvl="0" w:tplc="36641098">
      <w:start w:val="1"/>
      <w:numFmt w:val="bullet"/>
      <w:pStyle w:val="Bulleted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15"/>
  </w:num>
  <w:num w:numId="4">
    <w:abstractNumId w:val="0"/>
  </w:num>
  <w:num w:numId="5">
    <w:abstractNumId w:val="25"/>
  </w:num>
  <w:num w:numId="6">
    <w:abstractNumId w:val="18"/>
  </w:num>
  <w:num w:numId="7">
    <w:abstractNumId w:val="3"/>
  </w:num>
  <w:num w:numId="8">
    <w:abstractNumId w:val="22"/>
  </w:num>
  <w:num w:numId="9">
    <w:abstractNumId w:val="26"/>
  </w:num>
  <w:num w:numId="10">
    <w:abstractNumId w:val="19"/>
  </w:num>
  <w:num w:numId="11">
    <w:abstractNumId w:val="14"/>
  </w:num>
  <w:num w:numId="12">
    <w:abstractNumId w:val="11"/>
  </w:num>
  <w:num w:numId="13">
    <w:abstractNumId w:val="24"/>
  </w:num>
  <w:num w:numId="14">
    <w:abstractNumId w:val="29"/>
  </w:num>
  <w:num w:numId="15">
    <w:abstractNumId w:val="16"/>
  </w:num>
  <w:num w:numId="16">
    <w:abstractNumId w:val="30"/>
  </w:num>
  <w:num w:numId="17">
    <w:abstractNumId w:val="7"/>
  </w:num>
  <w:num w:numId="18">
    <w:abstractNumId w:val="6"/>
  </w:num>
  <w:num w:numId="19">
    <w:abstractNumId w:val="28"/>
  </w:num>
  <w:num w:numId="20">
    <w:abstractNumId w:val="20"/>
  </w:num>
  <w:num w:numId="21">
    <w:abstractNumId w:val="5"/>
  </w:num>
  <w:num w:numId="22">
    <w:abstractNumId w:val="27"/>
  </w:num>
  <w:num w:numId="23">
    <w:abstractNumId w:val="31"/>
  </w:num>
  <w:num w:numId="24">
    <w:abstractNumId w:val="23"/>
  </w:num>
  <w:num w:numId="25">
    <w:abstractNumId w:val="1"/>
  </w:num>
  <w:num w:numId="26">
    <w:abstractNumId w:val="4"/>
  </w:num>
  <w:num w:numId="27">
    <w:abstractNumId w:val="12"/>
  </w:num>
  <w:num w:numId="28">
    <w:abstractNumId w:val="10"/>
  </w:num>
  <w:num w:numId="29">
    <w:abstractNumId w:val="32"/>
  </w:num>
  <w:num w:numId="30">
    <w:abstractNumId w:val="13"/>
  </w:num>
  <w:num w:numId="31">
    <w:abstractNumId w:val="9"/>
  </w:num>
  <w:num w:numId="32">
    <w:abstractNumId w:val="8"/>
  </w:num>
  <w:num w:numId="33">
    <w:abstractNumId w:val="2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F2"/>
    <w:rsid w:val="00011350"/>
    <w:rsid w:val="000949A0"/>
    <w:rsid w:val="0014658A"/>
    <w:rsid w:val="00157483"/>
    <w:rsid w:val="00192E35"/>
    <w:rsid w:val="00197890"/>
    <w:rsid w:val="001B1BD0"/>
    <w:rsid w:val="001C3446"/>
    <w:rsid w:val="001D2844"/>
    <w:rsid w:val="001F00A1"/>
    <w:rsid w:val="00227E8D"/>
    <w:rsid w:val="00282F4C"/>
    <w:rsid w:val="002947FD"/>
    <w:rsid w:val="00297A75"/>
    <w:rsid w:val="002A14DF"/>
    <w:rsid w:val="002C5DB8"/>
    <w:rsid w:val="002D7A06"/>
    <w:rsid w:val="0033382A"/>
    <w:rsid w:val="00336678"/>
    <w:rsid w:val="00364BF4"/>
    <w:rsid w:val="00376149"/>
    <w:rsid w:val="0039148D"/>
    <w:rsid w:val="003C387A"/>
    <w:rsid w:val="003C6898"/>
    <w:rsid w:val="003E12AE"/>
    <w:rsid w:val="00404689"/>
    <w:rsid w:val="00407410"/>
    <w:rsid w:val="00410374"/>
    <w:rsid w:val="00447738"/>
    <w:rsid w:val="00453ED2"/>
    <w:rsid w:val="004B1779"/>
    <w:rsid w:val="004B2F69"/>
    <w:rsid w:val="004D4420"/>
    <w:rsid w:val="005044E9"/>
    <w:rsid w:val="005074D7"/>
    <w:rsid w:val="00522168"/>
    <w:rsid w:val="00533223"/>
    <w:rsid w:val="005354EE"/>
    <w:rsid w:val="005415FA"/>
    <w:rsid w:val="0056695A"/>
    <w:rsid w:val="005B5001"/>
    <w:rsid w:val="005F3B7B"/>
    <w:rsid w:val="0060341D"/>
    <w:rsid w:val="006415E4"/>
    <w:rsid w:val="00657F03"/>
    <w:rsid w:val="006A606A"/>
    <w:rsid w:val="006B491A"/>
    <w:rsid w:val="007031B8"/>
    <w:rsid w:val="00706F9B"/>
    <w:rsid w:val="00724153"/>
    <w:rsid w:val="0072476F"/>
    <w:rsid w:val="00750F6A"/>
    <w:rsid w:val="00751869"/>
    <w:rsid w:val="007639EC"/>
    <w:rsid w:val="00773E82"/>
    <w:rsid w:val="007A05A5"/>
    <w:rsid w:val="00802C14"/>
    <w:rsid w:val="00835236"/>
    <w:rsid w:val="0086296B"/>
    <w:rsid w:val="00866077"/>
    <w:rsid w:val="00884842"/>
    <w:rsid w:val="008F6936"/>
    <w:rsid w:val="009005D0"/>
    <w:rsid w:val="0091220A"/>
    <w:rsid w:val="009338B7"/>
    <w:rsid w:val="009B01B2"/>
    <w:rsid w:val="009D7F6F"/>
    <w:rsid w:val="00A11EC4"/>
    <w:rsid w:val="00A15090"/>
    <w:rsid w:val="00A30609"/>
    <w:rsid w:val="00A310F7"/>
    <w:rsid w:val="00A479F2"/>
    <w:rsid w:val="00A80EF8"/>
    <w:rsid w:val="00AF11EF"/>
    <w:rsid w:val="00AF1D16"/>
    <w:rsid w:val="00B20EC5"/>
    <w:rsid w:val="00B21151"/>
    <w:rsid w:val="00B42A97"/>
    <w:rsid w:val="00B61165"/>
    <w:rsid w:val="00B75C0D"/>
    <w:rsid w:val="00B76254"/>
    <w:rsid w:val="00B94323"/>
    <w:rsid w:val="00BA670A"/>
    <w:rsid w:val="00C06A23"/>
    <w:rsid w:val="00C17D2B"/>
    <w:rsid w:val="00C24B69"/>
    <w:rsid w:val="00C31A1A"/>
    <w:rsid w:val="00C351D1"/>
    <w:rsid w:val="00C37352"/>
    <w:rsid w:val="00C40296"/>
    <w:rsid w:val="00C70356"/>
    <w:rsid w:val="00C70A49"/>
    <w:rsid w:val="00C83606"/>
    <w:rsid w:val="00C96A16"/>
    <w:rsid w:val="00CA7284"/>
    <w:rsid w:val="00CD3E4E"/>
    <w:rsid w:val="00CE02F9"/>
    <w:rsid w:val="00CE18D7"/>
    <w:rsid w:val="00CF4709"/>
    <w:rsid w:val="00D00E1C"/>
    <w:rsid w:val="00D2773E"/>
    <w:rsid w:val="00D47017"/>
    <w:rsid w:val="00D52A4D"/>
    <w:rsid w:val="00D60E57"/>
    <w:rsid w:val="00D93571"/>
    <w:rsid w:val="00DC1349"/>
    <w:rsid w:val="00DD3474"/>
    <w:rsid w:val="00DD4160"/>
    <w:rsid w:val="00E57B54"/>
    <w:rsid w:val="00EB064A"/>
    <w:rsid w:val="00EB13CF"/>
    <w:rsid w:val="00EB69B5"/>
    <w:rsid w:val="00EF4013"/>
    <w:rsid w:val="00F43281"/>
    <w:rsid w:val="00F4522C"/>
    <w:rsid w:val="00FD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99D91"/>
  <w15:chartTrackingRefBased/>
  <w15:docId w15:val="{8A8B4F73-6F19-42B0-B510-EB99175A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678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67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67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66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66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66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6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6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6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6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7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73E"/>
  </w:style>
  <w:style w:type="paragraph" w:styleId="Footer">
    <w:name w:val="footer"/>
    <w:basedOn w:val="Normal"/>
    <w:link w:val="FooterChar"/>
    <w:uiPriority w:val="99"/>
    <w:unhideWhenUsed/>
    <w:rsid w:val="00D277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73E"/>
  </w:style>
  <w:style w:type="paragraph" w:styleId="BalloonText">
    <w:name w:val="Balloon Text"/>
    <w:basedOn w:val="Normal"/>
    <w:link w:val="BalloonTextChar"/>
    <w:uiPriority w:val="99"/>
    <w:semiHidden/>
    <w:unhideWhenUsed/>
    <w:rsid w:val="00D277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366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nnerTableTitle">
    <w:name w:val="Inner Table Title"/>
    <w:basedOn w:val="SSHeading1"/>
    <w:link w:val="InnerTableTitleChar"/>
    <w:rsid w:val="00C17D2B"/>
  </w:style>
  <w:style w:type="character" w:customStyle="1" w:styleId="InnerTableTitleChar">
    <w:name w:val="Inner Table Title Char"/>
    <w:link w:val="InnerTableTitle"/>
    <w:rsid w:val="00C17D2B"/>
    <w:rPr>
      <w:rFonts w:ascii="Cambria" w:eastAsiaTheme="minorHAnsi" w:hAnsi="Cambria"/>
      <w:b/>
      <w:color w:val="244061"/>
      <w:sz w:val="32"/>
      <w:szCs w:val="32"/>
      <w:lang w:val="en-AU" w:eastAsia="en-US" w:bidi="ar-SA"/>
    </w:rPr>
  </w:style>
  <w:style w:type="paragraph" w:customStyle="1" w:styleId="BulletedPoints">
    <w:name w:val="Bulleted Points"/>
    <w:basedOn w:val="Normal"/>
    <w:link w:val="BulletedPointsChar"/>
    <w:rsid w:val="007639EC"/>
    <w:pPr>
      <w:numPr>
        <w:numId w:val="1"/>
      </w:numPr>
      <w:spacing w:after="200"/>
    </w:pPr>
    <w:rPr>
      <w:rFonts w:eastAsia="Times New Roman"/>
      <w:lang w:bidi="en-US"/>
    </w:rPr>
  </w:style>
  <w:style w:type="character" w:customStyle="1" w:styleId="BulletedPointsChar">
    <w:name w:val="Bulleted Points Char"/>
    <w:link w:val="BulletedPoints"/>
    <w:rsid w:val="007639EC"/>
    <w:rPr>
      <w:rFonts w:ascii="Calibri" w:eastAsia="Times New Roman" w:hAnsi="Calibri" w:cs="Times New Roman"/>
      <w:lang w:val="en-US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7639EC"/>
    <w:pPr>
      <w:ind w:left="720"/>
      <w:contextualSpacing/>
    </w:pPr>
    <w:rPr>
      <w:rFonts w:cs="Cordia New"/>
      <w:szCs w:val="28"/>
    </w:rPr>
  </w:style>
  <w:style w:type="character" w:customStyle="1" w:styleId="H3Character">
    <w:name w:val="H3 Character"/>
    <w:rsid w:val="007639EC"/>
    <w:rPr>
      <w:b/>
      <w:bCs/>
      <w:smallCaps/>
    </w:rPr>
  </w:style>
  <w:style w:type="character" w:styleId="Hyperlink">
    <w:name w:val="Hyperlink"/>
    <w:uiPriority w:val="99"/>
    <w:unhideWhenUsed/>
    <w:rsid w:val="00D9357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667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667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667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667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67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67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667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667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667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3667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3667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667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667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36678"/>
    <w:rPr>
      <w:b/>
      <w:bCs/>
    </w:rPr>
  </w:style>
  <w:style w:type="character" w:styleId="Emphasis">
    <w:name w:val="Emphasis"/>
    <w:basedOn w:val="DefaultParagraphFont"/>
    <w:uiPriority w:val="20"/>
    <w:qFormat/>
    <w:rsid w:val="00336678"/>
    <w:rPr>
      <w:i/>
      <w:iCs/>
    </w:rPr>
  </w:style>
  <w:style w:type="paragraph" w:styleId="NoSpacing">
    <w:name w:val="No Spacing"/>
    <w:uiPriority w:val="1"/>
    <w:qFormat/>
    <w:rsid w:val="0033667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667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3667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667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667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3667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3667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667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3667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3667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6678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40296"/>
    <w:rPr>
      <w:rFonts w:cs="Cordia New"/>
      <w:szCs w:val="28"/>
    </w:rPr>
  </w:style>
  <w:style w:type="paragraph" w:customStyle="1" w:styleId="SSContentsBody">
    <w:name w:val="SS Contents Body"/>
    <w:basedOn w:val="Normal"/>
    <w:link w:val="SSContentsBodyChar"/>
    <w:qFormat/>
    <w:rsid w:val="00C17D2B"/>
    <w:pPr>
      <w:spacing w:after="200" w:line="276" w:lineRule="auto"/>
    </w:pPr>
    <w:rPr>
      <w:rFonts w:eastAsiaTheme="minorHAnsi"/>
      <w:lang w:eastAsia="en-US" w:bidi="ar-SA"/>
    </w:rPr>
  </w:style>
  <w:style w:type="character" w:customStyle="1" w:styleId="SSContentsBodyChar">
    <w:name w:val="SS Contents Body Char"/>
    <w:basedOn w:val="DefaultParagraphFont"/>
    <w:link w:val="SSContentsBody"/>
    <w:rsid w:val="00C17D2B"/>
    <w:rPr>
      <w:rFonts w:eastAsiaTheme="minorHAnsi"/>
      <w:lang w:val="en-AU" w:eastAsia="en-US" w:bidi="ar-SA"/>
    </w:rPr>
  </w:style>
  <w:style w:type="paragraph" w:customStyle="1" w:styleId="SSContentsHeader">
    <w:name w:val="SS Contents Header"/>
    <w:basedOn w:val="TOCHeading"/>
    <w:link w:val="SSContentsHeaderChar"/>
    <w:qFormat/>
    <w:rsid w:val="00C17D2B"/>
    <w:pPr>
      <w:spacing w:before="240" w:after="0" w:line="259" w:lineRule="auto"/>
    </w:pPr>
    <w:rPr>
      <w:rFonts w:ascii="Cambria" w:hAnsi="Cambria"/>
      <w:b/>
      <w:color w:val="244061"/>
      <w:sz w:val="28"/>
      <w:szCs w:val="28"/>
      <w:lang w:eastAsia="en-US" w:bidi="ar-SA"/>
    </w:rPr>
  </w:style>
  <w:style w:type="character" w:customStyle="1" w:styleId="SSContentsHeaderChar">
    <w:name w:val="SS Contents Header Char"/>
    <w:basedOn w:val="DefaultParagraphFont"/>
    <w:link w:val="SSContentsHeader"/>
    <w:rsid w:val="00C17D2B"/>
    <w:rPr>
      <w:rFonts w:ascii="Cambria" w:eastAsiaTheme="majorEastAsia" w:hAnsi="Cambria" w:cstheme="majorBidi"/>
      <w:b/>
      <w:color w:val="244061"/>
      <w:sz w:val="28"/>
      <w:szCs w:val="28"/>
      <w:lang w:val="en-AU" w:eastAsia="en-US" w:bidi="ar-SA"/>
    </w:rPr>
  </w:style>
  <w:style w:type="paragraph" w:customStyle="1" w:styleId="SSCoverpageSubtitle">
    <w:name w:val="SS Coverpage Subtitle"/>
    <w:basedOn w:val="Normal"/>
    <w:link w:val="SSCoverpageSubtitleChar"/>
    <w:qFormat/>
    <w:rsid w:val="00C17D2B"/>
    <w:pPr>
      <w:spacing w:after="200" w:line="276" w:lineRule="auto"/>
    </w:pPr>
    <w:rPr>
      <w:rFonts w:eastAsiaTheme="minorHAnsi"/>
      <w:color w:val="5D5E5B"/>
      <w:sz w:val="36"/>
      <w:szCs w:val="36"/>
      <w:lang w:eastAsia="en-US" w:bidi="ar-SA"/>
    </w:rPr>
  </w:style>
  <w:style w:type="character" w:customStyle="1" w:styleId="SSCoverpageSubtitleChar">
    <w:name w:val="SS Coverpage Subtitle Char"/>
    <w:basedOn w:val="DefaultParagraphFont"/>
    <w:link w:val="SSCoverpageSubtitle"/>
    <w:rsid w:val="00C17D2B"/>
    <w:rPr>
      <w:rFonts w:eastAsiaTheme="minorHAnsi"/>
      <w:color w:val="5D5E5B"/>
      <w:sz w:val="36"/>
      <w:szCs w:val="36"/>
      <w:lang w:val="en-AU" w:eastAsia="en-US" w:bidi="ar-SA"/>
    </w:rPr>
  </w:style>
  <w:style w:type="paragraph" w:customStyle="1" w:styleId="SSCoverpageTitle">
    <w:name w:val="SS Coverpage Title"/>
    <w:basedOn w:val="Normal"/>
    <w:link w:val="SSCoverpageTitleChar"/>
    <w:qFormat/>
    <w:rsid w:val="00C17D2B"/>
    <w:pPr>
      <w:spacing w:after="200" w:line="276" w:lineRule="auto"/>
    </w:pPr>
    <w:rPr>
      <w:rFonts w:eastAsiaTheme="minorHAnsi"/>
      <w:color w:val="5D5E5B"/>
      <w:sz w:val="52"/>
      <w:szCs w:val="52"/>
      <w:lang w:eastAsia="en-US" w:bidi="ar-SA"/>
    </w:rPr>
  </w:style>
  <w:style w:type="character" w:customStyle="1" w:styleId="SSCoverpageTitleChar">
    <w:name w:val="SS Coverpage Title Char"/>
    <w:basedOn w:val="DefaultParagraphFont"/>
    <w:link w:val="SSCoverpageTitle"/>
    <w:rsid w:val="00C17D2B"/>
    <w:rPr>
      <w:rFonts w:eastAsiaTheme="minorHAnsi"/>
      <w:color w:val="5D5E5B"/>
      <w:sz w:val="52"/>
      <w:szCs w:val="52"/>
      <w:lang w:val="en-AU" w:eastAsia="en-US" w:bidi="ar-SA"/>
    </w:rPr>
  </w:style>
  <w:style w:type="paragraph" w:customStyle="1" w:styleId="SSHeading1">
    <w:name w:val="SS Heading 1"/>
    <w:basedOn w:val="SSCoverpageSubtitle"/>
    <w:link w:val="SSHeading1Char"/>
    <w:qFormat/>
    <w:rsid w:val="00C17D2B"/>
    <w:rPr>
      <w:rFonts w:ascii="Cambria" w:hAnsi="Cambria"/>
      <w:b/>
      <w:color w:val="244061"/>
      <w:sz w:val="32"/>
      <w:szCs w:val="32"/>
    </w:rPr>
  </w:style>
  <w:style w:type="character" w:customStyle="1" w:styleId="SSHeading1Char">
    <w:name w:val="SS Heading 1 Char"/>
    <w:basedOn w:val="SSCoverpageSubtitleChar"/>
    <w:link w:val="SSHeading1"/>
    <w:rsid w:val="00C17D2B"/>
    <w:rPr>
      <w:rFonts w:ascii="Cambria" w:eastAsiaTheme="minorHAnsi" w:hAnsi="Cambria"/>
      <w:b/>
      <w:color w:val="244061"/>
      <w:sz w:val="32"/>
      <w:szCs w:val="32"/>
      <w:lang w:val="en-AU" w:eastAsia="en-US" w:bidi="ar-SA"/>
    </w:rPr>
  </w:style>
  <w:style w:type="paragraph" w:customStyle="1" w:styleId="SSHeading2">
    <w:name w:val="SS Heading 2"/>
    <w:basedOn w:val="SSCoverpageSubtitle"/>
    <w:link w:val="SSHeading2Char"/>
    <w:qFormat/>
    <w:rsid w:val="00C17D2B"/>
    <w:rPr>
      <w:rFonts w:ascii="Cambria" w:hAnsi="Cambria"/>
      <w:b/>
      <w:color w:val="244061"/>
      <w:sz w:val="26"/>
      <w:szCs w:val="26"/>
    </w:rPr>
  </w:style>
  <w:style w:type="character" w:customStyle="1" w:styleId="SSHeading2Char">
    <w:name w:val="SS Heading 2 Char"/>
    <w:basedOn w:val="SSCoverpageSubtitleChar"/>
    <w:link w:val="SSHeading2"/>
    <w:rsid w:val="00C17D2B"/>
    <w:rPr>
      <w:rFonts w:ascii="Cambria" w:eastAsiaTheme="minorHAnsi" w:hAnsi="Cambria"/>
      <w:b/>
      <w:color w:val="244061"/>
      <w:sz w:val="26"/>
      <w:szCs w:val="26"/>
      <w:lang w:val="en-AU" w:eastAsia="en-US" w:bidi="ar-SA"/>
    </w:rPr>
  </w:style>
  <w:style w:type="paragraph" w:customStyle="1" w:styleId="SSHeading3">
    <w:name w:val="SS Heading 3"/>
    <w:basedOn w:val="SSCoverpageSubtitle"/>
    <w:link w:val="SSHeading3Char"/>
    <w:qFormat/>
    <w:rsid w:val="00C17D2B"/>
    <w:rPr>
      <w:rFonts w:ascii="Cambria" w:hAnsi="Cambria"/>
      <w:b/>
      <w:color w:val="244061"/>
      <w:sz w:val="24"/>
      <w:szCs w:val="24"/>
    </w:rPr>
  </w:style>
  <w:style w:type="character" w:customStyle="1" w:styleId="SSHeading3Char">
    <w:name w:val="SS Heading 3 Char"/>
    <w:basedOn w:val="SSCoverpageSubtitleChar"/>
    <w:link w:val="SSHeading3"/>
    <w:rsid w:val="00C17D2B"/>
    <w:rPr>
      <w:rFonts w:ascii="Cambria" w:eastAsiaTheme="minorHAnsi" w:hAnsi="Cambria"/>
      <w:b/>
      <w:color w:val="244061"/>
      <w:sz w:val="24"/>
      <w:szCs w:val="24"/>
      <w:lang w:val="en-AU" w:eastAsia="en-US" w:bidi="ar-SA"/>
    </w:rPr>
  </w:style>
  <w:style w:type="paragraph" w:customStyle="1" w:styleId="SSTableHeader">
    <w:name w:val="SS Table Header"/>
    <w:basedOn w:val="Normal"/>
    <w:link w:val="SSTableHeaderChar"/>
    <w:qFormat/>
    <w:rsid w:val="00C17D2B"/>
    <w:pPr>
      <w:spacing w:after="200" w:line="276" w:lineRule="auto"/>
    </w:pPr>
    <w:rPr>
      <w:rFonts w:ascii="Century Gothic" w:eastAsiaTheme="minorHAnsi" w:hAnsi="Century Gothic"/>
      <w:b/>
      <w:color w:val="5D5E5B"/>
      <w:sz w:val="28"/>
      <w:szCs w:val="28"/>
      <w:lang w:eastAsia="en-US" w:bidi="ar-SA"/>
    </w:rPr>
  </w:style>
  <w:style w:type="character" w:customStyle="1" w:styleId="SSTableHeaderChar">
    <w:name w:val="SS Table Header Char"/>
    <w:basedOn w:val="DefaultParagraphFont"/>
    <w:link w:val="SSTableHeader"/>
    <w:rsid w:val="00C17D2B"/>
    <w:rPr>
      <w:rFonts w:ascii="Century Gothic" w:eastAsiaTheme="minorHAnsi" w:hAnsi="Century Gothic"/>
      <w:b/>
      <w:color w:val="5D5E5B"/>
      <w:sz w:val="28"/>
      <w:szCs w:val="28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5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8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0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8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6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6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mi\Documents\Global%20Courseware\Templates\Tips%20and%20Tricks%20Tuto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676F1EF5081419BD9419B45C7CAAD" ma:contentTypeVersion="12" ma:contentTypeDescription="Create a new document." ma:contentTypeScope="" ma:versionID="1aba9e93c3a46ac8cfc2617a68ee1fcf">
  <xsd:schema xmlns:xsd="http://www.w3.org/2001/XMLSchema" xmlns:xs="http://www.w3.org/2001/XMLSchema" xmlns:p="http://schemas.microsoft.com/office/2006/metadata/properties" xmlns:ns2="408322c2-55cf-46aa-a9bf-33a20bad4c82" xmlns:ns3="c5625dcf-c812-4168-a1b5-7a9d92ab8444" targetNamespace="http://schemas.microsoft.com/office/2006/metadata/properties" ma:root="true" ma:fieldsID="40f2d29c5c16550bfcded3e9a0b74080" ns2:_="" ns3:_="">
    <xsd:import namespace="408322c2-55cf-46aa-a9bf-33a20bad4c82"/>
    <xsd:import namespace="c5625dcf-c812-4168-a1b5-7a9d92ab84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322c2-55cf-46aa-a9bf-33a20bad4c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25dcf-c812-4168-a1b5-7a9d92ab8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8322c2-55cf-46aa-a9bf-33a20bad4c82">3K6R4YKYYN76-1507795604-40351</_dlc_DocId>
    <_dlc_DocIdUrl xmlns="408322c2-55cf-46aa-a9bf-33a20bad4c82">
      <Url>https://pdtraining1.sharepoint.com/sites/documentcentre/_layouts/15/DocIdRedir.aspx?ID=3K6R4YKYYN76-1507795604-40351</Url>
      <Description>3K6R4YKYYN76-1507795604-40351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4B4D-3EE7-4829-88A8-CA2527723B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D8CC612-6DFC-4553-9013-71C8343A8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322c2-55cf-46aa-a9bf-33a20bad4c82"/>
    <ds:schemaRef ds:uri="c5625dcf-c812-4168-a1b5-7a9d92ab8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96727-1B2D-42F9-AFF2-28E18E01819C}">
  <ds:schemaRefs>
    <ds:schemaRef ds:uri="http://schemas.microsoft.com/office/2006/metadata/properties"/>
    <ds:schemaRef ds:uri="http://schemas.microsoft.com/office/infopath/2007/PartnerControls"/>
    <ds:schemaRef ds:uri="408322c2-55cf-46aa-a9bf-33a20bad4c82"/>
  </ds:schemaRefs>
</ds:datastoreItem>
</file>

<file path=customXml/itemProps4.xml><?xml version="1.0" encoding="utf-8"?>
<ds:datastoreItem xmlns:ds="http://schemas.openxmlformats.org/officeDocument/2006/customXml" ds:itemID="{F473A77B-3EBF-4D8E-80A5-B406392491D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14D4864-69E8-45FB-9412-3A31D8C6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C:\Users\Kimmi\Documents\Global Courseware\Templates\Tips and Tricks Tutorial.dotx</Template>
  <TotalTime>2</TotalTime>
  <Pages>2</Pages>
  <Words>415</Words>
  <Characters>2126</Characters>
  <Application>Microsoft Office Word</Application>
  <DocSecurity>0</DocSecurity>
  <Lines>163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2490</CharactersWithSpaces>
  <SharedDoc>false</SharedDoc>
  <HLinks>
    <vt:vector size="6" baseType="variant">
      <vt:variant>
        <vt:i4>5505102</vt:i4>
      </vt:variant>
      <vt:variant>
        <vt:i4>0</vt:i4>
      </vt:variant>
      <vt:variant>
        <vt:i4>0</vt:i4>
      </vt:variant>
      <vt:variant>
        <vt:i4>5</vt:i4>
      </vt:variant>
      <vt:variant>
        <vt:lpwstr>http://www.pdtraining.com.au/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Kimmi</dc:creator>
  <cp:keywords/>
  <cp:lastModifiedBy>Author</cp:lastModifiedBy>
  <cp:revision>2</cp:revision>
  <cp:lastPrinted>2013-08-01T08:52:00Z</cp:lastPrinted>
  <dcterms:created xsi:type="dcterms:W3CDTF">2021-05-21T04:22:00Z</dcterms:created>
  <dcterms:modified xsi:type="dcterms:W3CDTF">2021-05-21T04:22:00Z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0x0101003E4676F1EF5081419BD9419B45C7CAAD</vt:lpwstr>
  </property>
  <property fmtid="{D5CDD505-2E9C-101B-9397-08002B2CF9AE}" pid="3" name="_dlc_DocIdItemGuid">
    <vt:lpwstr>ca564bb4-2154-4de9-b6af-e81af9b3189c</vt:lpwstr>
  </property>
</Properties>
</file>