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diagrams/data6.xml" ContentType="application/vnd.openxmlformats-officedocument.drawingml.diagramData+xml"/>
  <Override PartName="/word/diagrams/layout6.xml" ContentType="application/vnd.openxmlformats-officedocument.drawingml.diagramLayout+xml"/>
  <Override PartName="/word/diagrams/quickStyle6.xml" ContentType="application/vnd.openxmlformats-officedocument.drawingml.diagramStyle+xml"/>
  <Override PartName="/word/diagrams/colors6.xml" ContentType="application/vnd.openxmlformats-officedocument.drawingml.diagramColors+xml"/>
  <Override PartName="/word/diagrams/drawing6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4986" w:type="pct"/>
        <w:tblCellSpacing w:w="72" w:type="dxa"/>
        <w:tblInd w:w="15" w:type="dxa"/>
        <w:tblBorders>
          <w:insideH w:val="double" w:sz="12" w:space="0" w:color="4F6228"/>
          <w:insideV w:val="double" w:sz="12" w:space="0" w:color="4F6228"/>
        </w:tblBorders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4658"/>
        <w:gridCol w:w="5793"/>
      </w:tblGrid>
      <w:tr w:rsidR="00564A96" w:rsidRPr="007639EC" w14:paraId="537AC736" w14:textId="77777777" w:rsidTr="001A097A">
        <w:trPr>
          <w:trHeight w:val="12606"/>
          <w:tblCellSpacing w:w="72" w:type="dxa"/>
        </w:trPr>
        <w:tc>
          <w:tcPr>
            <w:tcW w:w="2398" w:type="pct"/>
          </w:tcPr>
          <w:p w14:paraId="537AC70F" w14:textId="03C6F669" w:rsidR="00913711" w:rsidRDefault="008370D3" w:rsidP="00881DBB">
            <w:pPr>
              <w:pStyle w:val="InnerTableTitle"/>
              <w:jc w:val="center"/>
            </w:pPr>
            <w:r>
              <w:t>RACI Matrix</w:t>
            </w:r>
          </w:p>
          <w:p w14:paraId="02E7DF9B" w14:textId="77777777" w:rsidR="008370D3" w:rsidRPr="00187AD6" w:rsidRDefault="008370D3" w:rsidP="008370D3"/>
          <w:tbl>
            <w:tblPr>
              <w:tblStyle w:val="TableGrid"/>
              <w:tblW w:w="41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18" w:space="0" w:color="70AD47" w:themeColor="accent6"/>
                <w:insideV w:val="single" w:sz="18" w:space="0" w:color="70AD47" w:themeColor="accent6"/>
              </w:tblBorders>
              <w:tblLook w:val="04A0" w:firstRow="1" w:lastRow="0" w:firstColumn="1" w:lastColumn="0" w:noHBand="0" w:noVBand="1"/>
            </w:tblPr>
            <w:tblGrid>
              <w:gridCol w:w="1723"/>
              <w:gridCol w:w="2403"/>
            </w:tblGrid>
            <w:tr w:rsidR="00564A96" w14:paraId="2F469440" w14:textId="77777777" w:rsidTr="00564A96">
              <w:tc>
                <w:tcPr>
                  <w:tcW w:w="1723" w:type="dxa"/>
                  <w:tcBorders>
                    <w:bottom w:val="single" w:sz="18" w:space="0" w:color="4A7B29"/>
                    <w:right w:val="single" w:sz="18" w:space="0" w:color="4A7B29"/>
                  </w:tcBorders>
                </w:tcPr>
                <w:p w14:paraId="2246CB20" w14:textId="77777777" w:rsidR="008370D3" w:rsidRDefault="008370D3" w:rsidP="008370D3">
                  <w:r>
                    <w:t>R = Responsible</w:t>
                  </w:r>
                </w:p>
              </w:tc>
              <w:tc>
                <w:tcPr>
                  <w:tcW w:w="2403" w:type="dxa"/>
                  <w:tcBorders>
                    <w:left w:val="single" w:sz="18" w:space="0" w:color="4A7B29"/>
                    <w:bottom w:val="single" w:sz="18" w:space="0" w:color="4A7B29"/>
                  </w:tcBorders>
                </w:tcPr>
                <w:p w14:paraId="10EB55C8" w14:textId="77777777" w:rsidR="008370D3" w:rsidRDefault="008370D3" w:rsidP="008370D3">
                  <w:r>
                    <w:t>Which person is responsible for completing which task?</w:t>
                  </w:r>
                </w:p>
              </w:tc>
            </w:tr>
            <w:tr w:rsidR="00564A96" w14:paraId="05285088" w14:textId="77777777" w:rsidTr="00564A96">
              <w:tc>
                <w:tcPr>
                  <w:tcW w:w="1723" w:type="dxa"/>
                  <w:tcBorders>
                    <w:top w:val="single" w:sz="18" w:space="0" w:color="4A7B29"/>
                    <w:bottom w:val="single" w:sz="18" w:space="0" w:color="4A7B29"/>
                    <w:right w:val="single" w:sz="18" w:space="0" w:color="4A7B29"/>
                  </w:tcBorders>
                </w:tcPr>
                <w:p w14:paraId="41B236BD" w14:textId="77777777" w:rsidR="008370D3" w:rsidRDefault="008370D3" w:rsidP="008370D3">
                  <w:r>
                    <w:t>A = Accountable</w:t>
                  </w:r>
                </w:p>
              </w:tc>
              <w:tc>
                <w:tcPr>
                  <w:tcW w:w="2403" w:type="dxa"/>
                  <w:tcBorders>
                    <w:top w:val="single" w:sz="18" w:space="0" w:color="4A7B29"/>
                    <w:left w:val="single" w:sz="18" w:space="0" w:color="4A7B29"/>
                    <w:bottom w:val="single" w:sz="18" w:space="0" w:color="4A7B29"/>
                  </w:tcBorders>
                </w:tcPr>
                <w:p w14:paraId="6CEAC22E" w14:textId="77777777" w:rsidR="008370D3" w:rsidRDefault="008370D3" w:rsidP="008370D3">
                  <w:r>
                    <w:t>Who will be held accountable for the completion of the task (often a line manager)?</w:t>
                  </w:r>
                </w:p>
              </w:tc>
            </w:tr>
            <w:tr w:rsidR="00564A96" w14:paraId="22062948" w14:textId="77777777" w:rsidTr="00564A96">
              <w:tc>
                <w:tcPr>
                  <w:tcW w:w="1723" w:type="dxa"/>
                  <w:tcBorders>
                    <w:top w:val="single" w:sz="18" w:space="0" w:color="4A7B29"/>
                    <w:bottom w:val="single" w:sz="18" w:space="0" w:color="4A7B29"/>
                    <w:right w:val="single" w:sz="18" w:space="0" w:color="4A7B29"/>
                  </w:tcBorders>
                </w:tcPr>
                <w:p w14:paraId="76A62195" w14:textId="77777777" w:rsidR="008370D3" w:rsidRDefault="008370D3" w:rsidP="008370D3">
                  <w:r>
                    <w:t>C = Consulted</w:t>
                  </w:r>
                </w:p>
              </w:tc>
              <w:tc>
                <w:tcPr>
                  <w:tcW w:w="2403" w:type="dxa"/>
                  <w:tcBorders>
                    <w:top w:val="single" w:sz="18" w:space="0" w:color="4A7B29"/>
                    <w:left w:val="single" w:sz="18" w:space="0" w:color="4A7B29"/>
                    <w:bottom w:val="single" w:sz="18" w:space="0" w:color="4A7B29"/>
                  </w:tcBorders>
                </w:tcPr>
                <w:p w14:paraId="5E634976" w14:textId="77777777" w:rsidR="008370D3" w:rsidRDefault="008370D3" w:rsidP="008370D3">
                  <w:r>
                    <w:t>Who should be consulted for their input into the task or project?</w:t>
                  </w:r>
                </w:p>
              </w:tc>
            </w:tr>
            <w:tr w:rsidR="00564A96" w14:paraId="40E332C1" w14:textId="77777777" w:rsidTr="00564A96">
              <w:tc>
                <w:tcPr>
                  <w:tcW w:w="1723" w:type="dxa"/>
                  <w:tcBorders>
                    <w:top w:val="single" w:sz="18" w:space="0" w:color="4A7B29"/>
                    <w:right w:val="single" w:sz="18" w:space="0" w:color="4A7B29"/>
                  </w:tcBorders>
                </w:tcPr>
                <w:p w14:paraId="616A7AD5" w14:textId="77777777" w:rsidR="008370D3" w:rsidRDefault="008370D3" w:rsidP="008370D3">
                  <w:r>
                    <w:t>I = Informed</w:t>
                  </w:r>
                </w:p>
              </w:tc>
              <w:tc>
                <w:tcPr>
                  <w:tcW w:w="2403" w:type="dxa"/>
                  <w:tcBorders>
                    <w:top w:val="single" w:sz="18" w:space="0" w:color="4A7B29"/>
                    <w:left w:val="single" w:sz="18" w:space="0" w:color="4A7B29"/>
                  </w:tcBorders>
                </w:tcPr>
                <w:p w14:paraId="4CF728C0" w14:textId="1EF615A1" w:rsidR="008370D3" w:rsidRDefault="008370D3" w:rsidP="008370D3">
                  <w:r>
                    <w:t>Who needs to be kept informed of the task or project completion? (e.g.</w:t>
                  </w:r>
                  <w:r w:rsidR="00881DBB">
                    <w:t>,</w:t>
                  </w:r>
                  <w:r>
                    <w:t xml:space="preserve"> it could be someone in another team or your manager)</w:t>
                  </w:r>
                </w:p>
              </w:tc>
            </w:tr>
          </w:tbl>
          <w:p w14:paraId="537AC71C" w14:textId="1DF0C451" w:rsidR="000B296F" w:rsidRDefault="000B296F" w:rsidP="000B296F">
            <w:pPr>
              <w:spacing w:after="120" w:line="240" w:lineRule="auto"/>
            </w:pPr>
          </w:p>
          <w:p w14:paraId="38A80EA6" w14:textId="77777777" w:rsidR="008370D3" w:rsidRDefault="008370D3" w:rsidP="000B296F">
            <w:pPr>
              <w:spacing w:after="120" w:line="240" w:lineRule="auto"/>
            </w:pPr>
          </w:p>
          <w:p w14:paraId="537AC71D" w14:textId="7364F990" w:rsidR="000B296F" w:rsidRPr="00187AD6" w:rsidRDefault="008370D3" w:rsidP="00881DBB">
            <w:pPr>
              <w:pStyle w:val="InnerTableTitle"/>
              <w:jc w:val="center"/>
            </w:pPr>
            <w:r>
              <w:t>Clues to strength spotting</w:t>
            </w:r>
          </w:p>
          <w:p w14:paraId="5128219C" w14:textId="77777777" w:rsidR="008370D3" w:rsidRPr="00482BF9" w:rsidRDefault="008370D3" w:rsidP="00881DBB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ind w:left="551"/>
            </w:pPr>
            <w:r w:rsidRPr="00482BF9">
              <w:rPr>
                <w:lang w:val="en-US"/>
              </w:rPr>
              <w:t>A sense of urgency and engagement</w:t>
            </w:r>
          </w:p>
          <w:p w14:paraId="0B9E4800" w14:textId="1AA3EAFA" w:rsidR="008370D3" w:rsidRPr="00482BF9" w:rsidRDefault="008370D3" w:rsidP="00881DBB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ind w:left="551"/>
            </w:pPr>
            <w:r w:rsidRPr="00482BF9">
              <w:rPr>
                <w:lang w:val="en-US"/>
              </w:rPr>
              <w:t>Losing sense of time because they are so engrossed and engaged in the activity</w:t>
            </w:r>
          </w:p>
          <w:p w14:paraId="523CD1CF" w14:textId="77777777" w:rsidR="008370D3" w:rsidRPr="00482BF9" w:rsidRDefault="008370D3" w:rsidP="00881DBB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ind w:left="551"/>
            </w:pPr>
            <w:r w:rsidRPr="00482BF9">
              <w:rPr>
                <w:lang w:val="en-US"/>
              </w:rPr>
              <w:t>Very rapidly learning new information or activities</w:t>
            </w:r>
          </w:p>
          <w:p w14:paraId="0249D9AE" w14:textId="77777777" w:rsidR="008370D3" w:rsidRPr="00482BF9" w:rsidRDefault="008370D3" w:rsidP="00881DBB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ind w:left="551"/>
            </w:pPr>
            <w:r w:rsidRPr="00482BF9">
              <w:rPr>
                <w:lang w:val="en-US"/>
              </w:rPr>
              <w:t>A repeated pattern of successful performance</w:t>
            </w:r>
          </w:p>
          <w:p w14:paraId="663095C4" w14:textId="77777777" w:rsidR="008370D3" w:rsidRPr="00482BF9" w:rsidRDefault="008370D3" w:rsidP="00881DBB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ind w:left="551"/>
            </w:pPr>
            <w:r w:rsidRPr="00482BF9">
              <w:rPr>
                <w:lang w:val="en-US"/>
              </w:rPr>
              <w:t>Exemplary levels of performance</w:t>
            </w:r>
          </w:p>
          <w:p w14:paraId="70EE6AD3" w14:textId="77777777" w:rsidR="008370D3" w:rsidRPr="00482BF9" w:rsidRDefault="008370D3" w:rsidP="00881DBB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ind w:left="551"/>
            </w:pPr>
            <w:r w:rsidRPr="00482BF9">
              <w:rPr>
                <w:lang w:val="en-US"/>
              </w:rPr>
              <w:t>Prioritising task</w:t>
            </w:r>
            <w:r>
              <w:rPr>
                <w:lang w:val="en-US"/>
              </w:rPr>
              <w:t>s</w:t>
            </w:r>
            <w:r w:rsidRPr="00482BF9">
              <w:rPr>
                <w:lang w:val="en-US"/>
              </w:rPr>
              <w:t xml:space="preserve"> that use the strength over other tasks</w:t>
            </w:r>
          </w:p>
          <w:p w14:paraId="058523B5" w14:textId="77777777" w:rsidR="008370D3" w:rsidRPr="00482BF9" w:rsidRDefault="008370D3" w:rsidP="00881DBB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ind w:left="551"/>
            </w:pPr>
            <w:r w:rsidRPr="00482BF9">
              <w:rPr>
                <w:lang w:val="en-US"/>
              </w:rPr>
              <w:t>Having a yearning to use the strength</w:t>
            </w:r>
          </w:p>
          <w:p w14:paraId="5FB77E64" w14:textId="77777777" w:rsidR="008370D3" w:rsidRPr="00482BF9" w:rsidRDefault="008370D3" w:rsidP="00881DBB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ind w:left="551"/>
            </w:pPr>
            <w:r w:rsidRPr="00482BF9">
              <w:rPr>
                <w:lang w:val="en-US"/>
              </w:rPr>
              <w:t>Being drawn to things that play to the strength</w:t>
            </w:r>
          </w:p>
          <w:p w14:paraId="537AC71E" w14:textId="77777777" w:rsidR="00AA79B5" w:rsidRDefault="00AA79B5" w:rsidP="008370D3"/>
          <w:p w14:paraId="537AC71F" w14:textId="64F5A5CA" w:rsidR="0009487A" w:rsidRPr="00A827C9" w:rsidRDefault="0009487A" w:rsidP="00F95F01"/>
        </w:tc>
        <w:tc>
          <w:tcPr>
            <w:tcW w:w="2395" w:type="pct"/>
          </w:tcPr>
          <w:p w14:paraId="537AC720" w14:textId="1D7A3C8F" w:rsidR="00913711" w:rsidRDefault="008370D3" w:rsidP="00881DBB">
            <w:pPr>
              <w:pStyle w:val="InnerTableTitle"/>
              <w:jc w:val="center"/>
            </w:pPr>
            <w:r>
              <w:t>How to develop strengths</w:t>
            </w:r>
          </w:p>
          <w:p w14:paraId="7571F537" w14:textId="77777777" w:rsidR="00881DBB" w:rsidRPr="00881DBB" w:rsidRDefault="00881DBB" w:rsidP="00881DBB">
            <w:pPr>
              <w:pStyle w:val="InnerTableTitle"/>
              <w:jc w:val="center"/>
              <w:rPr>
                <w:sz w:val="10"/>
                <w:szCs w:val="10"/>
              </w:rPr>
            </w:pPr>
          </w:p>
          <w:p w14:paraId="74EFB529" w14:textId="6E4793FA" w:rsidR="008370D3" w:rsidRDefault="008370D3" w:rsidP="008370D3">
            <w:r>
              <w:rPr>
                <w:noProof/>
                <w:lang w:eastAsia="en-AU"/>
              </w:rPr>
              <w:drawing>
                <wp:inline distT="0" distB="0" distL="0" distR="0" wp14:anchorId="4C4B42E6" wp14:editId="02E251D9">
                  <wp:extent cx="3204927" cy="4522470"/>
                  <wp:effectExtent l="0" t="12700" r="0" b="24130"/>
                  <wp:docPr id="472" name="Diagram 472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2" r:lo="rId13" r:qs="rId14" r:cs="rId15"/>
                    </a:graphicData>
                  </a:graphic>
                </wp:inline>
              </w:drawing>
            </w:r>
          </w:p>
          <w:p w14:paraId="5B2CD3DE" w14:textId="77777777" w:rsidR="00564A96" w:rsidRPr="00881DBB" w:rsidRDefault="00564A96" w:rsidP="008370D3">
            <w:pPr>
              <w:pStyle w:val="InnerTableTitle"/>
              <w:rPr>
                <w:sz w:val="10"/>
                <w:szCs w:val="10"/>
              </w:rPr>
            </w:pPr>
          </w:p>
          <w:p w14:paraId="19A73DDF" w14:textId="03D69C0A" w:rsidR="008370D3" w:rsidRDefault="008370D3" w:rsidP="00881DBB">
            <w:pPr>
              <w:pStyle w:val="InnerTableTitle"/>
              <w:jc w:val="center"/>
            </w:pPr>
            <w:r>
              <w:t>GROW Coaching Model</w:t>
            </w:r>
          </w:p>
          <w:tbl>
            <w:tblPr>
              <w:tblStyle w:val="TableGrid"/>
              <w:tblW w:w="4088" w:type="dxa"/>
              <w:jc w:val="center"/>
              <w:tblLook w:val="04A0" w:firstRow="1" w:lastRow="0" w:firstColumn="1" w:lastColumn="0" w:noHBand="0" w:noVBand="1"/>
            </w:tblPr>
            <w:tblGrid>
              <w:gridCol w:w="1112"/>
              <w:gridCol w:w="2976"/>
            </w:tblGrid>
            <w:tr w:rsidR="008370D3" w14:paraId="1F8D2B39" w14:textId="77777777" w:rsidTr="00881DBB">
              <w:trPr>
                <w:jc w:val="center"/>
              </w:trPr>
              <w:tc>
                <w:tcPr>
                  <w:tcW w:w="1112" w:type="dxa"/>
                </w:tcPr>
                <w:p w14:paraId="3F00EF67" w14:textId="29AD39B5" w:rsidR="008370D3" w:rsidRPr="008370D3" w:rsidRDefault="008370D3" w:rsidP="008370D3">
                  <w:pPr>
                    <w:rPr>
                      <w:b/>
                      <w:bCs/>
                    </w:rPr>
                  </w:pPr>
                  <w:r w:rsidRPr="008370D3">
                    <w:rPr>
                      <w:b/>
                      <w:bCs/>
                    </w:rPr>
                    <w:t>Goal</w:t>
                  </w:r>
                </w:p>
              </w:tc>
              <w:tc>
                <w:tcPr>
                  <w:tcW w:w="2976" w:type="dxa"/>
                </w:tcPr>
                <w:p w14:paraId="21ED16B7" w14:textId="2E618F23" w:rsidR="008370D3" w:rsidRDefault="008370D3" w:rsidP="008370D3">
                  <w:r w:rsidRPr="008370D3">
                    <w:t>What is the inspirational goal that the coachee wishes to achieve?</w:t>
                  </w:r>
                </w:p>
              </w:tc>
            </w:tr>
            <w:tr w:rsidR="008370D3" w14:paraId="2808AD47" w14:textId="77777777" w:rsidTr="00881DBB">
              <w:trPr>
                <w:jc w:val="center"/>
              </w:trPr>
              <w:tc>
                <w:tcPr>
                  <w:tcW w:w="1112" w:type="dxa"/>
                </w:tcPr>
                <w:p w14:paraId="05BFDACA" w14:textId="7544DEEA" w:rsidR="008370D3" w:rsidRPr="008370D3" w:rsidRDefault="008370D3" w:rsidP="008370D3">
                  <w:pPr>
                    <w:rPr>
                      <w:b/>
                      <w:bCs/>
                    </w:rPr>
                  </w:pPr>
                  <w:r w:rsidRPr="008370D3">
                    <w:rPr>
                      <w:b/>
                      <w:bCs/>
                    </w:rPr>
                    <w:t>Reality</w:t>
                  </w:r>
                </w:p>
              </w:tc>
              <w:tc>
                <w:tcPr>
                  <w:tcW w:w="2976" w:type="dxa"/>
                </w:tcPr>
                <w:p w14:paraId="2C3929E3" w14:textId="6FBD0C73" w:rsidR="008370D3" w:rsidRDefault="008370D3" w:rsidP="008370D3">
                  <w:r w:rsidRPr="008370D3">
                    <w:t>What is the current reality of achieving the goal?</w:t>
                  </w:r>
                </w:p>
              </w:tc>
            </w:tr>
            <w:tr w:rsidR="008370D3" w14:paraId="4E93E096" w14:textId="77777777" w:rsidTr="00881DBB">
              <w:trPr>
                <w:jc w:val="center"/>
              </w:trPr>
              <w:tc>
                <w:tcPr>
                  <w:tcW w:w="1112" w:type="dxa"/>
                </w:tcPr>
                <w:p w14:paraId="6FEC3F07" w14:textId="43FBECF9" w:rsidR="008370D3" w:rsidRPr="008370D3" w:rsidRDefault="008370D3" w:rsidP="008370D3">
                  <w:pPr>
                    <w:rPr>
                      <w:b/>
                      <w:bCs/>
                    </w:rPr>
                  </w:pPr>
                  <w:r w:rsidRPr="008370D3">
                    <w:rPr>
                      <w:b/>
                      <w:bCs/>
                    </w:rPr>
                    <w:t>Options</w:t>
                  </w:r>
                </w:p>
              </w:tc>
              <w:tc>
                <w:tcPr>
                  <w:tcW w:w="2976" w:type="dxa"/>
                </w:tcPr>
                <w:p w14:paraId="553ADF43" w14:textId="429396B5" w:rsidR="008370D3" w:rsidRDefault="008370D3" w:rsidP="008370D3">
                  <w:r w:rsidRPr="008370D3">
                    <w:t>What options exist for the coachee to move closer to achieving their goal?</w:t>
                  </w:r>
                </w:p>
              </w:tc>
            </w:tr>
            <w:tr w:rsidR="008370D3" w14:paraId="7C5B1DA7" w14:textId="77777777" w:rsidTr="00881DBB">
              <w:trPr>
                <w:jc w:val="center"/>
              </w:trPr>
              <w:tc>
                <w:tcPr>
                  <w:tcW w:w="1112" w:type="dxa"/>
                </w:tcPr>
                <w:p w14:paraId="1A1BACC4" w14:textId="6F8D4C80" w:rsidR="008370D3" w:rsidRPr="008370D3" w:rsidRDefault="008370D3" w:rsidP="008370D3">
                  <w:pPr>
                    <w:rPr>
                      <w:b/>
                      <w:bCs/>
                    </w:rPr>
                  </w:pPr>
                  <w:r w:rsidRPr="008370D3">
                    <w:rPr>
                      <w:b/>
                      <w:bCs/>
                    </w:rPr>
                    <w:t>Will</w:t>
                  </w:r>
                </w:p>
              </w:tc>
              <w:tc>
                <w:tcPr>
                  <w:tcW w:w="2976" w:type="dxa"/>
                </w:tcPr>
                <w:p w14:paraId="32BF9F9D" w14:textId="33096C34" w:rsidR="008370D3" w:rsidRDefault="008370D3" w:rsidP="008370D3">
                  <w:r w:rsidRPr="008370D3">
                    <w:t>What specific actions will the coachee complete towards achieving their goal?</w:t>
                  </w:r>
                </w:p>
              </w:tc>
            </w:tr>
          </w:tbl>
          <w:p w14:paraId="537AC735" w14:textId="15F62D3D" w:rsidR="00170BFA" w:rsidRPr="00876702" w:rsidRDefault="00170BFA" w:rsidP="008370D3">
            <w:pPr>
              <w:spacing w:after="120" w:line="240" w:lineRule="auto"/>
              <w:rPr>
                <w:rFonts w:eastAsia="Times New Roman"/>
              </w:rPr>
            </w:pPr>
          </w:p>
        </w:tc>
      </w:tr>
      <w:tr w:rsidR="00564A96" w:rsidRPr="007639EC" w14:paraId="537AC761" w14:textId="77777777" w:rsidTr="00763A68">
        <w:trPr>
          <w:trHeight w:val="11873"/>
          <w:tblCellSpacing w:w="72" w:type="dxa"/>
        </w:trPr>
        <w:tc>
          <w:tcPr>
            <w:tcW w:w="2398" w:type="pct"/>
          </w:tcPr>
          <w:p w14:paraId="537AC737" w14:textId="731FFE4F" w:rsidR="00F4124F" w:rsidRPr="00187AD6" w:rsidRDefault="008370D3" w:rsidP="00881DBB">
            <w:pPr>
              <w:pStyle w:val="InnerTableTitle"/>
              <w:jc w:val="center"/>
            </w:pPr>
            <w:r>
              <w:lastRenderedPageBreak/>
              <w:t>Factors that influence performance</w:t>
            </w:r>
          </w:p>
          <w:p w14:paraId="2553360D" w14:textId="6116D7CA" w:rsidR="008370D3" w:rsidRDefault="008370D3" w:rsidP="008370D3">
            <w:r>
              <w:rPr>
                <w:noProof/>
                <w:lang w:eastAsia="en-AU"/>
              </w:rPr>
              <w:drawing>
                <wp:inline distT="0" distB="0" distL="0" distR="0" wp14:anchorId="44614ADB" wp14:editId="7AA2228C">
                  <wp:extent cx="2538095" cy="4465119"/>
                  <wp:effectExtent l="0" t="12700" r="0" b="5715"/>
                  <wp:docPr id="489" name="Diagram 489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7" r:lo="rId18" r:qs="rId19" r:cs="rId20"/>
                    </a:graphicData>
                  </a:graphic>
                </wp:inline>
              </w:drawing>
            </w:r>
          </w:p>
          <w:p w14:paraId="0DD0C95A" w14:textId="77777777" w:rsidR="008370D3" w:rsidRDefault="008370D3" w:rsidP="008370D3"/>
          <w:p w14:paraId="537AC73D" w14:textId="695B7C89" w:rsidR="00F4124F" w:rsidRPr="00187AD6" w:rsidRDefault="00564A96" w:rsidP="00881DBB">
            <w:pPr>
              <w:pStyle w:val="InnerTableTitle"/>
              <w:jc w:val="center"/>
            </w:pPr>
            <w:r>
              <w:t>Monitoring performance</w:t>
            </w:r>
          </w:p>
          <w:p w14:paraId="0AFCA1E7" w14:textId="77777777" w:rsidR="00564A96" w:rsidRDefault="00564A96" w:rsidP="00E531E0">
            <w:pPr>
              <w:pStyle w:val="ListParagraph"/>
              <w:numPr>
                <w:ilvl w:val="0"/>
                <w:numId w:val="3"/>
              </w:numPr>
            </w:pPr>
            <w:r>
              <w:t>Observations</w:t>
            </w:r>
          </w:p>
          <w:p w14:paraId="18DBD284" w14:textId="77777777" w:rsidR="00564A96" w:rsidRDefault="00564A96" w:rsidP="00E531E0">
            <w:pPr>
              <w:pStyle w:val="ListParagraph"/>
              <w:numPr>
                <w:ilvl w:val="0"/>
                <w:numId w:val="3"/>
              </w:numPr>
            </w:pPr>
            <w:r>
              <w:t>Regular check-ins</w:t>
            </w:r>
          </w:p>
          <w:p w14:paraId="4427E340" w14:textId="77777777" w:rsidR="00564A96" w:rsidRDefault="00564A96" w:rsidP="00E531E0">
            <w:pPr>
              <w:pStyle w:val="ListParagraph"/>
              <w:numPr>
                <w:ilvl w:val="0"/>
                <w:numId w:val="3"/>
              </w:numPr>
            </w:pPr>
            <w:r>
              <w:t>Stand-up meetings</w:t>
            </w:r>
          </w:p>
          <w:p w14:paraId="4945EB29" w14:textId="77777777" w:rsidR="00564A96" w:rsidRDefault="00564A96" w:rsidP="00E531E0">
            <w:pPr>
              <w:pStyle w:val="ListParagraph"/>
              <w:numPr>
                <w:ilvl w:val="0"/>
                <w:numId w:val="3"/>
              </w:numPr>
            </w:pPr>
            <w:r>
              <w:t>Reports</w:t>
            </w:r>
          </w:p>
          <w:p w14:paraId="1A5B66BA" w14:textId="77777777" w:rsidR="00564A96" w:rsidRDefault="00564A96" w:rsidP="00E531E0">
            <w:pPr>
              <w:pStyle w:val="ListParagraph"/>
              <w:numPr>
                <w:ilvl w:val="0"/>
                <w:numId w:val="3"/>
              </w:numPr>
            </w:pPr>
            <w:r>
              <w:t>360 assessments</w:t>
            </w:r>
          </w:p>
          <w:p w14:paraId="3F80B773" w14:textId="77777777" w:rsidR="00564A96" w:rsidRDefault="00564A96" w:rsidP="00E531E0">
            <w:pPr>
              <w:pStyle w:val="ListParagraph"/>
              <w:numPr>
                <w:ilvl w:val="0"/>
                <w:numId w:val="3"/>
              </w:numPr>
            </w:pPr>
            <w:r>
              <w:t>Performance display boards</w:t>
            </w:r>
          </w:p>
          <w:p w14:paraId="537AC74D" w14:textId="480A945D" w:rsidR="00170BFA" w:rsidRDefault="00564A96" w:rsidP="00E531E0">
            <w:pPr>
              <w:pStyle w:val="ListParagraph"/>
              <w:numPr>
                <w:ilvl w:val="0"/>
                <w:numId w:val="3"/>
              </w:numPr>
            </w:pPr>
            <w:r>
              <w:t>Feedback</w:t>
            </w:r>
          </w:p>
        </w:tc>
        <w:tc>
          <w:tcPr>
            <w:tcW w:w="2395" w:type="pct"/>
          </w:tcPr>
          <w:p w14:paraId="537AC74E" w14:textId="7B14BE6E" w:rsidR="00F4124F" w:rsidRDefault="00564A96" w:rsidP="00881DBB">
            <w:pPr>
              <w:pStyle w:val="InnerTableTitle"/>
              <w:jc w:val="center"/>
            </w:pPr>
            <w:r>
              <w:t>Performance planning</w:t>
            </w:r>
          </w:p>
          <w:p w14:paraId="777F24CC" w14:textId="21853260" w:rsidR="00564A96" w:rsidRDefault="00564A96" w:rsidP="00170BFA">
            <w:pPr>
              <w:pStyle w:val="InnerTableTitle"/>
            </w:pPr>
            <w:r>
              <w:rPr>
                <w:noProof/>
                <w:lang w:eastAsia="en-AU"/>
              </w:rPr>
              <w:drawing>
                <wp:inline distT="0" distB="0" distL="0" distR="0" wp14:anchorId="0DEA5B07" wp14:editId="16283140">
                  <wp:extent cx="3022600" cy="2471596"/>
                  <wp:effectExtent l="0" t="0" r="0" b="5080"/>
                  <wp:docPr id="16" name="Diagram 16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22" r:lo="rId23" r:qs="rId24" r:cs="rId25"/>
                    </a:graphicData>
                  </a:graphic>
                </wp:inline>
              </w:drawing>
            </w:r>
          </w:p>
          <w:p w14:paraId="6A0E9C66" w14:textId="77777777" w:rsidR="00564A96" w:rsidRDefault="00564A96" w:rsidP="00170BFA">
            <w:pPr>
              <w:pStyle w:val="InnerTableTitle"/>
            </w:pPr>
          </w:p>
          <w:p w14:paraId="537AC756" w14:textId="01EFDD6F" w:rsidR="00F4124F" w:rsidRDefault="00564A96" w:rsidP="00881DBB">
            <w:pPr>
              <w:pStyle w:val="InnerTableTitle"/>
              <w:jc w:val="center"/>
            </w:pPr>
            <w:r>
              <w:t>Types of feedback</w:t>
            </w:r>
          </w:p>
          <w:p w14:paraId="2E25361B" w14:textId="404F7EAF" w:rsidR="00564A96" w:rsidRDefault="00564A96" w:rsidP="00564A96">
            <w:r>
              <w:rPr>
                <w:noProof/>
                <w:lang w:eastAsia="en-AU"/>
              </w:rPr>
              <w:drawing>
                <wp:inline distT="0" distB="0" distL="0" distR="0" wp14:anchorId="44BBCF73" wp14:editId="5441E5C3">
                  <wp:extent cx="3322320" cy="724277"/>
                  <wp:effectExtent l="0" t="0" r="0" b="12700"/>
                  <wp:docPr id="17" name="Diagram 17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27" r:lo="rId28" r:qs="rId29" r:cs="rId30"/>
                    </a:graphicData>
                  </a:graphic>
                </wp:inline>
              </w:drawing>
            </w:r>
          </w:p>
          <w:p w14:paraId="2F73DEB4" w14:textId="77777777" w:rsidR="00564A96" w:rsidRDefault="00564A96" w:rsidP="00564A96">
            <w:r>
              <w:rPr>
                <w:noProof/>
                <w:lang w:eastAsia="en-AU"/>
              </w:rPr>
              <w:drawing>
                <wp:inline distT="0" distB="0" distL="0" distR="0" wp14:anchorId="35F88E32" wp14:editId="5D54E9DE">
                  <wp:extent cx="3322320" cy="774518"/>
                  <wp:effectExtent l="0" t="0" r="30480" b="13335"/>
                  <wp:docPr id="18" name="Diagram 18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32" r:lo="rId33" r:qs="rId34" r:cs="rId35"/>
                    </a:graphicData>
                  </a:graphic>
                </wp:inline>
              </w:drawing>
            </w:r>
          </w:p>
          <w:p w14:paraId="4EF2B2CC" w14:textId="3100F30B" w:rsidR="00564A96" w:rsidRDefault="00564A96" w:rsidP="00564A96"/>
          <w:p w14:paraId="35C029B8" w14:textId="0C78B9F3" w:rsidR="00564A96" w:rsidRDefault="00564A96" w:rsidP="00881DBB">
            <w:pPr>
              <w:pStyle w:val="InnerTableTitle"/>
              <w:jc w:val="center"/>
            </w:pPr>
            <w:r>
              <w:rPr>
                <w:noProof/>
                <w:lang w:eastAsia="en-AU"/>
              </w:rPr>
              <w:drawing>
                <wp:anchor distT="0" distB="0" distL="114300" distR="114300" simplePos="0" relativeHeight="251659264" behindDoc="0" locked="0" layoutInCell="1" allowOverlap="1" wp14:anchorId="1BF17886" wp14:editId="79A9FD3E">
                  <wp:simplePos x="0" y="0"/>
                  <wp:positionH relativeFrom="margin">
                    <wp:posOffset>41401</wp:posOffset>
                  </wp:positionH>
                  <wp:positionV relativeFrom="margin">
                    <wp:posOffset>6207125</wp:posOffset>
                  </wp:positionV>
                  <wp:extent cx="3286195" cy="1746885"/>
                  <wp:effectExtent l="12700" t="0" r="28575" b="0"/>
                  <wp:wrapNone/>
                  <wp:docPr id="460" name="Diagram 460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37" r:lo="rId38" r:qs="rId39" r:cs="rId40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Feedback framing model</w:t>
            </w:r>
          </w:p>
          <w:p w14:paraId="592959D4" w14:textId="77777777" w:rsidR="00F4124F" w:rsidRDefault="00F4124F" w:rsidP="00564A96"/>
          <w:p w14:paraId="7FE449E3" w14:textId="77777777" w:rsidR="00564A96" w:rsidRDefault="00564A96" w:rsidP="00564A96"/>
          <w:p w14:paraId="608DBB86" w14:textId="77777777" w:rsidR="00564A96" w:rsidRDefault="00564A96" w:rsidP="00564A96"/>
          <w:p w14:paraId="50FB8667" w14:textId="77777777" w:rsidR="00564A96" w:rsidRDefault="00564A96" w:rsidP="00564A96"/>
          <w:p w14:paraId="67B1BB40" w14:textId="77777777" w:rsidR="00564A96" w:rsidRDefault="00564A96" w:rsidP="00564A96"/>
          <w:p w14:paraId="722CEF42" w14:textId="77777777" w:rsidR="00564A96" w:rsidRDefault="00564A96" w:rsidP="00564A96"/>
          <w:p w14:paraId="7BE2E6DA" w14:textId="77777777" w:rsidR="00564A96" w:rsidRDefault="00564A96" w:rsidP="00564A96"/>
          <w:p w14:paraId="537AC760" w14:textId="40E3BD53" w:rsidR="00564A96" w:rsidRDefault="00564A96" w:rsidP="00564A96"/>
        </w:tc>
      </w:tr>
    </w:tbl>
    <w:p w14:paraId="537AC762" w14:textId="77777777" w:rsidR="00D2773E" w:rsidRPr="00CD3E4E" w:rsidRDefault="00D2773E" w:rsidP="00ED456E"/>
    <w:sectPr w:rsidR="00D2773E" w:rsidRPr="00CD3E4E" w:rsidSect="00383BCD">
      <w:headerReference w:type="default" r:id="rId42"/>
      <w:footerReference w:type="first" r:id="rId43"/>
      <w:pgSz w:w="11906" w:h="16838" w:code="9"/>
      <w:pgMar w:top="720" w:right="720" w:bottom="72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8D0512" w14:textId="77777777" w:rsidR="00EC55EF" w:rsidRDefault="00EC55EF" w:rsidP="00D2773E">
      <w:pPr>
        <w:spacing w:line="240" w:lineRule="auto"/>
      </w:pPr>
      <w:r>
        <w:separator/>
      </w:r>
    </w:p>
  </w:endnote>
  <w:endnote w:type="continuationSeparator" w:id="0">
    <w:p w14:paraId="46CE1C9C" w14:textId="77777777" w:rsidR="00EC55EF" w:rsidRDefault="00EC55EF" w:rsidP="00D277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7AC76C" w14:textId="77777777" w:rsidR="0086296B" w:rsidRPr="0086296B" w:rsidRDefault="0086296B" w:rsidP="007639EC">
    <w:pPr>
      <w:pStyle w:val="Footer"/>
      <w:tabs>
        <w:tab w:val="clear" w:pos="4680"/>
        <w:tab w:val="clear" w:pos="9360"/>
        <w:tab w:val="right" w:pos="10800"/>
      </w:tabs>
    </w:pPr>
    <w:r>
      <w:t>© Global Training Solutions Inc.</w:t>
    </w:r>
    <w:r w:rsidR="007639EC">
      <w:tab/>
    </w:r>
    <w:r>
      <w:t>2004-2009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550B5D" w14:textId="77777777" w:rsidR="00EC55EF" w:rsidRDefault="00EC55EF" w:rsidP="00D2773E">
      <w:pPr>
        <w:spacing w:line="240" w:lineRule="auto"/>
      </w:pPr>
      <w:r>
        <w:separator/>
      </w:r>
    </w:p>
  </w:footnote>
  <w:footnote w:type="continuationSeparator" w:id="0">
    <w:p w14:paraId="69130301" w14:textId="77777777" w:rsidR="00EC55EF" w:rsidRDefault="00EC55EF" w:rsidP="00D277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BB221A" w14:textId="45495A12" w:rsidR="00170BFA" w:rsidRPr="00C610FF" w:rsidRDefault="00B764BF" w:rsidP="00C610FF">
    <w:pPr>
      <w:pStyle w:val="SSCoverpageSubtitle"/>
      <w:jc w:val="right"/>
      <w:rPr>
        <w:noProof/>
        <w:color w:val="auto"/>
        <w:sz w:val="44"/>
        <w:szCs w:val="44"/>
      </w:rPr>
    </w:pPr>
    <w:r w:rsidRPr="005B3786">
      <w:rPr>
        <w:noProof/>
      </w:rPr>
      <w:drawing>
        <wp:anchor distT="0" distB="0" distL="114300" distR="114300" simplePos="0" relativeHeight="251664384" behindDoc="0" locked="0" layoutInCell="1" allowOverlap="1" wp14:anchorId="46BE854D" wp14:editId="5F2CA720">
          <wp:simplePos x="0" y="0"/>
          <wp:positionH relativeFrom="margin">
            <wp:posOffset>-238125</wp:posOffset>
          </wp:positionH>
          <wp:positionV relativeFrom="paragraph">
            <wp:posOffset>-104775</wp:posOffset>
          </wp:positionV>
          <wp:extent cx="1724025" cy="251755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6535" cy="2623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72779" w:rsidRPr="00C610FF">
      <w:rPr>
        <w:noProof/>
        <w:color w:val="auto"/>
        <w:sz w:val="44"/>
        <w:szCs w:val="44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37AC76D" wp14:editId="0C531931">
              <wp:simplePos x="0" y="0"/>
              <wp:positionH relativeFrom="column">
                <wp:posOffset>2057400</wp:posOffset>
              </wp:positionH>
              <wp:positionV relativeFrom="paragraph">
                <wp:posOffset>-209550</wp:posOffset>
              </wp:positionV>
              <wp:extent cx="4652645" cy="599089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52645" cy="59908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37AC76F" w14:textId="75C7788B" w:rsidR="00336678" w:rsidRPr="00C72779" w:rsidRDefault="00C72779" w:rsidP="00C72779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 w:rsidRPr="00C72779">
                            <w:rPr>
                              <w:noProof/>
                              <w:sz w:val="50"/>
                              <w:szCs w:val="50"/>
                            </w:rPr>
                            <w:t>Manage People and Performance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7AC76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62pt;margin-top:-16.5pt;width:366.35pt;height:47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" filled="f" stroked="f">
              <v:textbox>
                <w:txbxContent>
                  <w:p w14:paraId="537AC76F" w14:textId="75C7788B" w:rsidR="00336678" w:rsidRPr="00C72779" w:rsidRDefault="00C72779" w:rsidP="00C72779">
                    <w:pPr>
                      <w:jc w:val="right"/>
                      <w:rPr>
                        <w:sz w:val="28"/>
                        <w:szCs w:val="28"/>
                      </w:rPr>
                    </w:pPr>
                    <w:r w:rsidRPr="00C72779">
                      <w:rPr>
                        <w:noProof/>
                        <w:sz w:val="50"/>
                        <w:szCs w:val="50"/>
                      </w:rPr>
                      <w:t>Manage People and Performance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51073A"/>
    <w:multiLevelType w:val="hybridMultilevel"/>
    <w:tmpl w:val="BC94E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4C2806"/>
    <w:multiLevelType w:val="hybridMultilevel"/>
    <w:tmpl w:val="2EE67E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4A2E61"/>
    <w:multiLevelType w:val="hybridMultilevel"/>
    <w:tmpl w:val="5BD42D96"/>
    <w:lvl w:ilvl="0" w:tplc="36641098">
      <w:start w:val="1"/>
      <w:numFmt w:val="bullet"/>
      <w:pStyle w:val="BulletedPoin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9F2"/>
    <w:rsid w:val="00026992"/>
    <w:rsid w:val="0003309A"/>
    <w:rsid w:val="00040040"/>
    <w:rsid w:val="000420B8"/>
    <w:rsid w:val="000618BC"/>
    <w:rsid w:val="0009487A"/>
    <w:rsid w:val="00096512"/>
    <w:rsid w:val="000A03EE"/>
    <w:rsid w:val="000A134E"/>
    <w:rsid w:val="000B296F"/>
    <w:rsid w:val="000B77DD"/>
    <w:rsid w:val="000E396F"/>
    <w:rsid w:val="000E7C99"/>
    <w:rsid w:val="000F5F7F"/>
    <w:rsid w:val="00111ABC"/>
    <w:rsid w:val="00113C72"/>
    <w:rsid w:val="00113F30"/>
    <w:rsid w:val="00122D9F"/>
    <w:rsid w:val="0014019A"/>
    <w:rsid w:val="0014658A"/>
    <w:rsid w:val="001466C1"/>
    <w:rsid w:val="00154C1F"/>
    <w:rsid w:val="00157483"/>
    <w:rsid w:val="001700C3"/>
    <w:rsid w:val="00170BFA"/>
    <w:rsid w:val="0018286E"/>
    <w:rsid w:val="00184FC5"/>
    <w:rsid w:val="00187AD6"/>
    <w:rsid w:val="0019040D"/>
    <w:rsid w:val="00191AA4"/>
    <w:rsid w:val="00192E35"/>
    <w:rsid w:val="00197890"/>
    <w:rsid w:val="001A097A"/>
    <w:rsid w:val="001B1BD0"/>
    <w:rsid w:val="001B6912"/>
    <w:rsid w:val="001B7609"/>
    <w:rsid w:val="001C3446"/>
    <w:rsid w:val="001D2844"/>
    <w:rsid w:val="001F00A1"/>
    <w:rsid w:val="002009D6"/>
    <w:rsid w:val="00203DA0"/>
    <w:rsid w:val="00220D85"/>
    <w:rsid w:val="00227426"/>
    <w:rsid w:val="00227E8D"/>
    <w:rsid w:val="0024045D"/>
    <w:rsid w:val="00244A41"/>
    <w:rsid w:val="00282F4C"/>
    <w:rsid w:val="002947FD"/>
    <w:rsid w:val="002A14DF"/>
    <w:rsid w:val="002B404D"/>
    <w:rsid w:val="002C5DB8"/>
    <w:rsid w:val="002D4BD5"/>
    <w:rsid w:val="002D7A06"/>
    <w:rsid w:val="002E07D1"/>
    <w:rsid w:val="002F0F01"/>
    <w:rsid w:val="002F2CB8"/>
    <w:rsid w:val="0033382A"/>
    <w:rsid w:val="00334490"/>
    <w:rsid w:val="00336678"/>
    <w:rsid w:val="00345FD4"/>
    <w:rsid w:val="003476F5"/>
    <w:rsid w:val="00355798"/>
    <w:rsid w:val="00376149"/>
    <w:rsid w:val="00383BCD"/>
    <w:rsid w:val="0039148D"/>
    <w:rsid w:val="00396BE8"/>
    <w:rsid w:val="003A65BB"/>
    <w:rsid w:val="003C387A"/>
    <w:rsid w:val="003C5999"/>
    <w:rsid w:val="003C6898"/>
    <w:rsid w:val="003E12AE"/>
    <w:rsid w:val="003E1F26"/>
    <w:rsid w:val="003E620E"/>
    <w:rsid w:val="003F7E59"/>
    <w:rsid w:val="00404689"/>
    <w:rsid w:val="00407410"/>
    <w:rsid w:val="00410374"/>
    <w:rsid w:val="004105DC"/>
    <w:rsid w:val="00447738"/>
    <w:rsid w:val="00453ED2"/>
    <w:rsid w:val="00461803"/>
    <w:rsid w:val="0046657B"/>
    <w:rsid w:val="00467A66"/>
    <w:rsid w:val="004904A9"/>
    <w:rsid w:val="00494DA7"/>
    <w:rsid w:val="004A374A"/>
    <w:rsid w:val="004B1779"/>
    <w:rsid w:val="004B2F69"/>
    <w:rsid w:val="004D4420"/>
    <w:rsid w:val="00503561"/>
    <w:rsid w:val="005044E9"/>
    <w:rsid w:val="005074D7"/>
    <w:rsid w:val="00507E57"/>
    <w:rsid w:val="00522168"/>
    <w:rsid w:val="00533223"/>
    <w:rsid w:val="005415FA"/>
    <w:rsid w:val="005448F2"/>
    <w:rsid w:val="00555D47"/>
    <w:rsid w:val="00564A96"/>
    <w:rsid w:val="0056695A"/>
    <w:rsid w:val="00567544"/>
    <w:rsid w:val="005B5001"/>
    <w:rsid w:val="005C03F4"/>
    <w:rsid w:val="005D1B51"/>
    <w:rsid w:val="005D4223"/>
    <w:rsid w:val="005D6DDC"/>
    <w:rsid w:val="005F3B7B"/>
    <w:rsid w:val="00601061"/>
    <w:rsid w:val="0060341D"/>
    <w:rsid w:val="006238F8"/>
    <w:rsid w:val="00624B1B"/>
    <w:rsid w:val="006258AA"/>
    <w:rsid w:val="006429D6"/>
    <w:rsid w:val="00657F03"/>
    <w:rsid w:val="00666730"/>
    <w:rsid w:val="006768CC"/>
    <w:rsid w:val="006925D0"/>
    <w:rsid w:val="006976B5"/>
    <w:rsid w:val="006A606A"/>
    <w:rsid w:val="006A641B"/>
    <w:rsid w:val="006B0E5C"/>
    <w:rsid w:val="006C4091"/>
    <w:rsid w:val="006D3E00"/>
    <w:rsid w:val="007011A4"/>
    <w:rsid w:val="007031B8"/>
    <w:rsid w:val="00704E76"/>
    <w:rsid w:val="00711B2F"/>
    <w:rsid w:val="00712655"/>
    <w:rsid w:val="00716498"/>
    <w:rsid w:val="00724153"/>
    <w:rsid w:val="007315D9"/>
    <w:rsid w:val="00750F6A"/>
    <w:rsid w:val="00751869"/>
    <w:rsid w:val="0075480B"/>
    <w:rsid w:val="007639EC"/>
    <w:rsid w:val="00763A68"/>
    <w:rsid w:val="00781C2A"/>
    <w:rsid w:val="00782EFC"/>
    <w:rsid w:val="0079427A"/>
    <w:rsid w:val="007A05A5"/>
    <w:rsid w:val="007B63DC"/>
    <w:rsid w:val="00802C14"/>
    <w:rsid w:val="008248EC"/>
    <w:rsid w:val="00834528"/>
    <w:rsid w:val="00835236"/>
    <w:rsid w:val="008370D3"/>
    <w:rsid w:val="008371BD"/>
    <w:rsid w:val="00843D58"/>
    <w:rsid w:val="00847D97"/>
    <w:rsid w:val="0086155F"/>
    <w:rsid w:val="0086296B"/>
    <w:rsid w:val="00866077"/>
    <w:rsid w:val="00876702"/>
    <w:rsid w:val="00881DBB"/>
    <w:rsid w:val="00884842"/>
    <w:rsid w:val="00885C5D"/>
    <w:rsid w:val="00887333"/>
    <w:rsid w:val="008919D4"/>
    <w:rsid w:val="0089397A"/>
    <w:rsid w:val="008B6115"/>
    <w:rsid w:val="008D302B"/>
    <w:rsid w:val="008E0686"/>
    <w:rsid w:val="008F4730"/>
    <w:rsid w:val="008F6936"/>
    <w:rsid w:val="008F69E4"/>
    <w:rsid w:val="009005D0"/>
    <w:rsid w:val="00901D5F"/>
    <w:rsid w:val="0091220A"/>
    <w:rsid w:val="0091239F"/>
    <w:rsid w:val="00913711"/>
    <w:rsid w:val="00923D11"/>
    <w:rsid w:val="00925915"/>
    <w:rsid w:val="00944C7C"/>
    <w:rsid w:val="009715F2"/>
    <w:rsid w:val="00975195"/>
    <w:rsid w:val="009770E7"/>
    <w:rsid w:val="00992F31"/>
    <w:rsid w:val="009963D8"/>
    <w:rsid w:val="009A29F4"/>
    <w:rsid w:val="009A6C9E"/>
    <w:rsid w:val="009B01B2"/>
    <w:rsid w:val="009C3BE0"/>
    <w:rsid w:val="009D7B10"/>
    <w:rsid w:val="009D7F6F"/>
    <w:rsid w:val="009E1F23"/>
    <w:rsid w:val="009F4EAD"/>
    <w:rsid w:val="009F6F8E"/>
    <w:rsid w:val="00A11EC4"/>
    <w:rsid w:val="00A13407"/>
    <w:rsid w:val="00A134A0"/>
    <w:rsid w:val="00A15090"/>
    <w:rsid w:val="00A310F7"/>
    <w:rsid w:val="00A41DDF"/>
    <w:rsid w:val="00A470DF"/>
    <w:rsid w:val="00A479F2"/>
    <w:rsid w:val="00A507DE"/>
    <w:rsid w:val="00A75D22"/>
    <w:rsid w:val="00A80EF8"/>
    <w:rsid w:val="00A827C9"/>
    <w:rsid w:val="00A840A2"/>
    <w:rsid w:val="00A87DAC"/>
    <w:rsid w:val="00A96CE0"/>
    <w:rsid w:val="00AA79B5"/>
    <w:rsid w:val="00AC6C31"/>
    <w:rsid w:val="00AD21C1"/>
    <w:rsid w:val="00AE3CE0"/>
    <w:rsid w:val="00AE6451"/>
    <w:rsid w:val="00AF11EF"/>
    <w:rsid w:val="00AF1A0C"/>
    <w:rsid w:val="00AF1D16"/>
    <w:rsid w:val="00B20EC5"/>
    <w:rsid w:val="00B21151"/>
    <w:rsid w:val="00B278BE"/>
    <w:rsid w:val="00B312DC"/>
    <w:rsid w:val="00B36847"/>
    <w:rsid w:val="00B42A97"/>
    <w:rsid w:val="00B61165"/>
    <w:rsid w:val="00B764BF"/>
    <w:rsid w:val="00B94323"/>
    <w:rsid w:val="00B9635E"/>
    <w:rsid w:val="00B9778E"/>
    <w:rsid w:val="00B97C47"/>
    <w:rsid w:val="00BA670A"/>
    <w:rsid w:val="00BC4FE0"/>
    <w:rsid w:val="00BD244D"/>
    <w:rsid w:val="00BE5B6C"/>
    <w:rsid w:val="00C2203C"/>
    <w:rsid w:val="00C26AA1"/>
    <w:rsid w:val="00C351D1"/>
    <w:rsid w:val="00C37352"/>
    <w:rsid w:val="00C40296"/>
    <w:rsid w:val="00C610FF"/>
    <w:rsid w:val="00C70356"/>
    <w:rsid w:val="00C72779"/>
    <w:rsid w:val="00C75B35"/>
    <w:rsid w:val="00C83606"/>
    <w:rsid w:val="00C876AA"/>
    <w:rsid w:val="00C96A16"/>
    <w:rsid w:val="00CA7284"/>
    <w:rsid w:val="00CC42BD"/>
    <w:rsid w:val="00CD3E4E"/>
    <w:rsid w:val="00CE18D7"/>
    <w:rsid w:val="00CE46D5"/>
    <w:rsid w:val="00CF4709"/>
    <w:rsid w:val="00D00E1C"/>
    <w:rsid w:val="00D2773E"/>
    <w:rsid w:val="00D401F0"/>
    <w:rsid w:val="00D44863"/>
    <w:rsid w:val="00D46010"/>
    <w:rsid w:val="00D52A4D"/>
    <w:rsid w:val="00D60E57"/>
    <w:rsid w:val="00D93571"/>
    <w:rsid w:val="00D93DC6"/>
    <w:rsid w:val="00D949F1"/>
    <w:rsid w:val="00DC1349"/>
    <w:rsid w:val="00DD3474"/>
    <w:rsid w:val="00DD4160"/>
    <w:rsid w:val="00E14873"/>
    <w:rsid w:val="00E17964"/>
    <w:rsid w:val="00E357C0"/>
    <w:rsid w:val="00E461D8"/>
    <w:rsid w:val="00E47231"/>
    <w:rsid w:val="00E51845"/>
    <w:rsid w:val="00E531E0"/>
    <w:rsid w:val="00E57B54"/>
    <w:rsid w:val="00E634F1"/>
    <w:rsid w:val="00E65221"/>
    <w:rsid w:val="00E71EDF"/>
    <w:rsid w:val="00E75173"/>
    <w:rsid w:val="00E920D1"/>
    <w:rsid w:val="00EB064A"/>
    <w:rsid w:val="00EB13CF"/>
    <w:rsid w:val="00EB308C"/>
    <w:rsid w:val="00EB69B5"/>
    <w:rsid w:val="00EC55EF"/>
    <w:rsid w:val="00EC7E34"/>
    <w:rsid w:val="00ED456E"/>
    <w:rsid w:val="00ED673B"/>
    <w:rsid w:val="00ED7982"/>
    <w:rsid w:val="00EE3399"/>
    <w:rsid w:val="00EF4013"/>
    <w:rsid w:val="00F15DFE"/>
    <w:rsid w:val="00F306D6"/>
    <w:rsid w:val="00F4124F"/>
    <w:rsid w:val="00F43281"/>
    <w:rsid w:val="00F4522C"/>
    <w:rsid w:val="00F85C6A"/>
    <w:rsid w:val="00F95F01"/>
    <w:rsid w:val="00F9677E"/>
    <w:rsid w:val="00FA2848"/>
    <w:rsid w:val="00FD08E5"/>
    <w:rsid w:val="00FE5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7AC70F"/>
  <w15:chartTrackingRefBased/>
  <w15:docId w15:val="{8A8B4F73-6F19-42B0-B510-EB99175A0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6678"/>
    <w:rPr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6678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6678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36678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3667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3667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3667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3667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3667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3667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773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773E"/>
  </w:style>
  <w:style w:type="paragraph" w:styleId="Footer">
    <w:name w:val="footer"/>
    <w:basedOn w:val="Normal"/>
    <w:link w:val="FooterChar"/>
    <w:uiPriority w:val="99"/>
    <w:unhideWhenUsed/>
    <w:rsid w:val="00D2773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773E"/>
  </w:style>
  <w:style w:type="paragraph" w:styleId="BalloonText">
    <w:name w:val="Balloon Text"/>
    <w:basedOn w:val="Normal"/>
    <w:link w:val="BalloonTextChar"/>
    <w:uiPriority w:val="99"/>
    <w:semiHidden/>
    <w:unhideWhenUsed/>
    <w:rsid w:val="00D277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773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86296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33667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InnerTableTitle">
    <w:name w:val="Inner Table Title"/>
    <w:basedOn w:val="SSHeading1"/>
    <w:link w:val="InnerTableTitleChar"/>
    <w:rsid w:val="00170BFA"/>
  </w:style>
  <w:style w:type="character" w:customStyle="1" w:styleId="InnerTableTitleChar">
    <w:name w:val="Inner Table Title Char"/>
    <w:link w:val="InnerTableTitle"/>
    <w:rsid w:val="00170BFA"/>
    <w:rPr>
      <w:rFonts w:ascii="Cambria" w:eastAsiaTheme="minorHAnsi" w:hAnsi="Cambria"/>
      <w:b/>
      <w:color w:val="244061"/>
      <w:sz w:val="32"/>
      <w:szCs w:val="32"/>
      <w:lang w:val="en-AU" w:eastAsia="en-US" w:bidi="ar-SA"/>
    </w:rPr>
  </w:style>
  <w:style w:type="paragraph" w:customStyle="1" w:styleId="BulletedPoints">
    <w:name w:val="Bulleted Points"/>
    <w:basedOn w:val="Normal"/>
    <w:link w:val="BulletedPointsChar"/>
    <w:rsid w:val="007639EC"/>
    <w:pPr>
      <w:numPr>
        <w:numId w:val="1"/>
      </w:numPr>
      <w:spacing w:after="200"/>
    </w:pPr>
    <w:rPr>
      <w:rFonts w:eastAsia="Times New Roman"/>
      <w:lang w:bidi="en-US"/>
    </w:rPr>
  </w:style>
  <w:style w:type="character" w:customStyle="1" w:styleId="BulletedPointsChar">
    <w:name w:val="Bulleted Points Char"/>
    <w:link w:val="BulletedPoints"/>
    <w:rsid w:val="007639EC"/>
    <w:rPr>
      <w:rFonts w:eastAsia="Times New Roman"/>
      <w:lang w:val="en-AU" w:bidi="en-US"/>
    </w:rPr>
  </w:style>
  <w:style w:type="paragraph" w:styleId="ListParagraph">
    <w:name w:val="List Paragraph"/>
    <w:basedOn w:val="Normal"/>
    <w:link w:val="ListParagraphChar"/>
    <w:uiPriority w:val="34"/>
    <w:qFormat/>
    <w:rsid w:val="007639EC"/>
    <w:pPr>
      <w:ind w:left="720"/>
      <w:contextualSpacing/>
    </w:pPr>
    <w:rPr>
      <w:rFonts w:cs="Cordia New"/>
      <w:szCs w:val="28"/>
    </w:rPr>
  </w:style>
  <w:style w:type="character" w:customStyle="1" w:styleId="H3Character">
    <w:name w:val="H3 Character"/>
    <w:rsid w:val="007639EC"/>
    <w:rPr>
      <w:b/>
      <w:bCs/>
      <w:smallCaps/>
    </w:rPr>
  </w:style>
  <w:style w:type="character" w:styleId="Hyperlink">
    <w:name w:val="Hyperlink"/>
    <w:uiPriority w:val="99"/>
    <w:unhideWhenUsed/>
    <w:rsid w:val="00D93571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36678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36678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36678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36678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36678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36678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36678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36678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36678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336678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336678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36678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36678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336678"/>
    <w:rPr>
      <w:b/>
      <w:bCs/>
    </w:rPr>
  </w:style>
  <w:style w:type="character" w:styleId="Emphasis">
    <w:name w:val="Emphasis"/>
    <w:basedOn w:val="DefaultParagraphFont"/>
    <w:uiPriority w:val="20"/>
    <w:qFormat/>
    <w:rsid w:val="00336678"/>
    <w:rPr>
      <w:i/>
      <w:iCs/>
    </w:rPr>
  </w:style>
  <w:style w:type="paragraph" w:styleId="NoSpacing">
    <w:name w:val="No Spacing"/>
    <w:uiPriority w:val="1"/>
    <w:qFormat/>
    <w:rsid w:val="0033667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36678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336678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36678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36678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336678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336678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336678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336678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336678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36678"/>
    <w:pPr>
      <w:outlineLvl w:val="9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C40296"/>
    <w:rPr>
      <w:rFonts w:cs="Cordia New"/>
      <w:szCs w:val="28"/>
    </w:rPr>
  </w:style>
  <w:style w:type="paragraph" w:customStyle="1" w:styleId="SSContentsBody">
    <w:name w:val="SS Contents Body"/>
    <w:basedOn w:val="Normal"/>
    <w:link w:val="SSContentsBodyChar"/>
    <w:qFormat/>
    <w:rsid w:val="00170BFA"/>
    <w:pPr>
      <w:spacing w:after="200" w:line="276" w:lineRule="auto"/>
    </w:pPr>
    <w:rPr>
      <w:rFonts w:eastAsiaTheme="minorHAnsi"/>
      <w:lang w:eastAsia="en-US" w:bidi="ar-SA"/>
    </w:rPr>
  </w:style>
  <w:style w:type="character" w:customStyle="1" w:styleId="SSContentsBodyChar">
    <w:name w:val="SS Contents Body Char"/>
    <w:basedOn w:val="DefaultParagraphFont"/>
    <w:link w:val="SSContentsBody"/>
    <w:rsid w:val="00170BFA"/>
    <w:rPr>
      <w:rFonts w:eastAsiaTheme="minorHAnsi"/>
      <w:lang w:val="en-AU" w:eastAsia="en-US" w:bidi="ar-SA"/>
    </w:rPr>
  </w:style>
  <w:style w:type="paragraph" w:customStyle="1" w:styleId="SSContentsHeader">
    <w:name w:val="SS Contents Header"/>
    <w:basedOn w:val="TOCHeading"/>
    <w:link w:val="SSContentsHeaderChar"/>
    <w:qFormat/>
    <w:rsid w:val="00170BFA"/>
    <w:pPr>
      <w:spacing w:before="240" w:after="0" w:line="259" w:lineRule="auto"/>
    </w:pPr>
    <w:rPr>
      <w:rFonts w:ascii="Cambria" w:hAnsi="Cambria"/>
      <w:b/>
      <w:color w:val="244061"/>
      <w:sz w:val="28"/>
      <w:szCs w:val="28"/>
      <w:lang w:eastAsia="en-US" w:bidi="ar-SA"/>
    </w:rPr>
  </w:style>
  <w:style w:type="character" w:customStyle="1" w:styleId="SSContentsHeaderChar">
    <w:name w:val="SS Contents Header Char"/>
    <w:basedOn w:val="DefaultParagraphFont"/>
    <w:link w:val="SSContentsHeader"/>
    <w:rsid w:val="00170BFA"/>
    <w:rPr>
      <w:rFonts w:ascii="Cambria" w:eastAsiaTheme="majorEastAsia" w:hAnsi="Cambria" w:cstheme="majorBidi"/>
      <w:b/>
      <w:color w:val="244061"/>
      <w:sz w:val="28"/>
      <w:szCs w:val="28"/>
      <w:lang w:val="en-AU" w:eastAsia="en-US" w:bidi="ar-SA"/>
    </w:rPr>
  </w:style>
  <w:style w:type="paragraph" w:customStyle="1" w:styleId="SSCoverpageSubtitle">
    <w:name w:val="SS Coverpage Subtitle"/>
    <w:basedOn w:val="Normal"/>
    <w:link w:val="SSCoverpageSubtitleChar"/>
    <w:qFormat/>
    <w:rsid w:val="00170BFA"/>
    <w:pPr>
      <w:spacing w:after="200" w:line="276" w:lineRule="auto"/>
    </w:pPr>
    <w:rPr>
      <w:rFonts w:eastAsiaTheme="minorHAnsi"/>
      <w:color w:val="5D5E5B"/>
      <w:sz w:val="36"/>
      <w:szCs w:val="36"/>
      <w:lang w:eastAsia="en-US" w:bidi="ar-SA"/>
    </w:rPr>
  </w:style>
  <w:style w:type="character" w:customStyle="1" w:styleId="SSCoverpageSubtitleChar">
    <w:name w:val="SS Coverpage Subtitle Char"/>
    <w:basedOn w:val="DefaultParagraphFont"/>
    <w:link w:val="SSCoverpageSubtitle"/>
    <w:rsid w:val="00170BFA"/>
    <w:rPr>
      <w:rFonts w:eastAsiaTheme="minorHAnsi"/>
      <w:color w:val="5D5E5B"/>
      <w:sz w:val="36"/>
      <w:szCs w:val="36"/>
      <w:lang w:val="en-AU" w:eastAsia="en-US" w:bidi="ar-SA"/>
    </w:rPr>
  </w:style>
  <w:style w:type="paragraph" w:customStyle="1" w:styleId="SSCoverpageTitle">
    <w:name w:val="SS Coverpage Title"/>
    <w:basedOn w:val="Normal"/>
    <w:link w:val="SSCoverpageTitleChar"/>
    <w:qFormat/>
    <w:rsid w:val="00170BFA"/>
    <w:pPr>
      <w:spacing w:after="200" w:line="276" w:lineRule="auto"/>
    </w:pPr>
    <w:rPr>
      <w:rFonts w:eastAsiaTheme="minorHAnsi"/>
      <w:color w:val="5D5E5B"/>
      <w:sz w:val="52"/>
      <w:szCs w:val="52"/>
      <w:lang w:eastAsia="en-US" w:bidi="ar-SA"/>
    </w:rPr>
  </w:style>
  <w:style w:type="character" w:customStyle="1" w:styleId="SSCoverpageTitleChar">
    <w:name w:val="SS Coverpage Title Char"/>
    <w:basedOn w:val="DefaultParagraphFont"/>
    <w:link w:val="SSCoverpageTitle"/>
    <w:rsid w:val="00170BFA"/>
    <w:rPr>
      <w:rFonts w:eastAsiaTheme="minorHAnsi"/>
      <w:color w:val="5D5E5B"/>
      <w:sz w:val="52"/>
      <w:szCs w:val="52"/>
      <w:lang w:val="en-AU" w:eastAsia="en-US" w:bidi="ar-SA"/>
    </w:rPr>
  </w:style>
  <w:style w:type="paragraph" w:customStyle="1" w:styleId="SSHeading1">
    <w:name w:val="SS Heading 1"/>
    <w:basedOn w:val="SSCoverpageSubtitle"/>
    <w:link w:val="SSHeading1Char"/>
    <w:qFormat/>
    <w:rsid w:val="00170BFA"/>
    <w:rPr>
      <w:rFonts w:ascii="Cambria" w:hAnsi="Cambria"/>
      <w:b/>
      <w:color w:val="244061"/>
      <w:sz w:val="32"/>
      <w:szCs w:val="32"/>
    </w:rPr>
  </w:style>
  <w:style w:type="character" w:customStyle="1" w:styleId="SSHeading1Char">
    <w:name w:val="SS Heading 1 Char"/>
    <w:basedOn w:val="SSCoverpageSubtitleChar"/>
    <w:link w:val="SSHeading1"/>
    <w:rsid w:val="00170BFA"/>
    <w:rPr>
      <w:rFonts w:ascii="Cambria" w:eastAsiaTheme="minorHAnsi" w:hAnsi="Cambria"/>
      <w:b/>
      <w:color w:val="244061"/>
      <w:sz w:val="32"/>
      <w:szCs w:val="32"/>
      <w:lang w:val="en-AU" w:eastAsia="en-US" w:bidi="ar-SA"/>
    </w:rPr>
  </w:style>
  <w:style w:type="paragraph" w:customStyle="1" w:styleId="SSHeading2">
    <w:name w:val="SS Heading 2"/>
    <w:basedOn w:val="SSCoverpageSubtitle"/>
    <w:link w:val="SSHeading2Char"/>
    <w:qFormat/>
    <w:rsid w:val="00170BFA"/>
    <w:rPr>
      <w:rFonts w:ascii="Cambria" w:hAnsi="Cambria"/>
      <w:b/>
      <w:color w:val="244061"/>
      <w:sz w:val="26"/>
      <w:szCs w:val="26"/>
    </w:rPr>
  </w:style>
  <w:style w:type="character" w:customStyle="1" w:styleId="SSHeading2Char">
    <w:name w:val="SS Heading 2 Char"/>
    <w:basedOn w:val="SSCoverpageSubtitleChar"/>
    <w:link w:val="SSHeading2"/>
    <w:rsid w:val="00170BFA"/>
    <w:rPr>
      <w:rFonts w:ascii="Cambria" w:eastAsiaTheme="minorHAnsi" w:hAnsi="Cambria"/>
      <w:b/>
      <w:color w:val="244061"/>
      <w:sz w:val="26"/>
      <w:szCs w:val="26"/>
      <w:lang w:val="en-AU" w:eastAsia="en-US" w:bidi="ar-SA"/>
    </w:rPr>
  </w:style>
  <w:style w:type="paragraph" w:customStyle="1" w:styleId="SSHeading3">
    <w:name w:val="SS Heading 3"/>
    <w:basedOn w:val="SSCoverpageSubtitle"/>
    <w:link w:val="SSHeading3Char"/>
    <w:qFormat/>
    <w:rsid w:val="00170BFA"/>
    <w:rPr>
      <w:rFonts w:ascii="Cambria" w:hAnsi="Cambria"/>
      <w:b/>
      <w:color w:val="244061"/>
      <w:sz w:val="24"/>
      <w:szCs w:val="24"/>
    </w:rPr>
  </w:style>
  <w:style w:type="character" w:customStyle="1" w:styleId="SSHeading3Char">
    <w:name w:val="SS Heading 3 Char"/>
    <w:basedOn w:val="SSCoverpageSubtitleChar"/>
    <w:link w:val="SSHeading3"/>
    <w:rsid w:val="00170BFA"/>
    <w:rPr>
      <w:rFonts w:ascii="Cambria" w:eastAsiaTheme="minorHAnsi" w:hAnsi="Cambria"/>
      <w:b/>
      <w:color w:val="244061"/>
      <w:sz w:val="24"/>
      <w:szCs w:val="24"/>
      <w:lang w:val="en-AU" w:eastAsia="en-US" w:bidi="ar-SA"/>
    </w:rPr>
  </w:style>
  <w:style w:type="paragraph" w:customStyle="1" w:styleId="SSTableHeader">
    <w:name w:val="SS Table Header"/>
    <w:basedOn w:val="Normal"/>
    <w:link w:val="SSTableHeaderChar"/>
    <w:qFormat/>
    <w:rsid w:val="00170BFA"/>
    <w:pPr>
      <w:spacing w:after="200" w:line="276" w:lineRule="auto"/>
    </w:pPr>
    <w:rPr>
      <w:rFonts w:ascii="Century Gothic" w:eastAsiaTheme="minorHAnsi" w:hAnsi="Century Gothic"/>
      <w:b/>
      <w:color w:val="5D5E5B"/>
      <w:sz w:val="28"/>
      <w:szCs w:val="28"/>
      <w:lang w:eastAsia="en-US" w:bidi="ar-SA"/>
    </w:rPr>
  </w:style>
  <w:style w:type="character" w:customStyle="1" w:styleId="SSTableHeaderChar">
    <w:name w:val="SS Table Header Char"/>
    <w:basedOn w:val="DefaultParagraphFont"/>
    <w:link w:val="SSTableHeader"/>
    <w:rsid w:val="00170BFA"/>
    <w:rPr>
      <w:rFonts w:ascii="Century Gothic" w:eastAsiaTheme="minorHAnsi" w:hAnsi="Century Gothic"/>
      <w:b/>
      <w:color w:val="5D5E5B"/>
      <w:sz w:val="28"/>
      <w:szCs w:val="28"/>
      <w:lang w:val="en-A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2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2966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312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53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02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854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53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493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2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60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095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187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39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52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349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22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49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666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471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638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78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41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2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526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342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24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92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494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70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784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114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385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90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75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70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85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51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997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43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59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52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79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119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94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530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22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46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28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895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26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725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50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86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082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79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04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01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60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7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43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66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56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66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99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44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57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228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14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89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62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65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437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61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29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810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1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1057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615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6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5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4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275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511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66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23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90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38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57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07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76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76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828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35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40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87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62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52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51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31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58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71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96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6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408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8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994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67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804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50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43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6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3381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61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66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65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65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673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801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85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403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80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48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45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0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168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82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4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53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846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33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218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24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95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84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79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880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799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23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81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15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70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101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33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41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47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41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71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06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51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08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965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31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11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697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46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97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8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739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03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869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00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4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41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48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20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31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473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6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291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668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51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48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992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400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2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192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9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24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459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83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060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63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494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57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40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83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948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42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76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379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6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943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57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10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70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097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73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72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893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613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39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2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919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58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851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62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654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588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094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78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365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87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06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26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08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42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8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05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05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40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81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50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436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41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28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74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7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671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96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00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70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42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42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1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6352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282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835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719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339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11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91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66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46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441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12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815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66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713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276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5011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43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380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79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24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60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381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36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56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449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60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74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5899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722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684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60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5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07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027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26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47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24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61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64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692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007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881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399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031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43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51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903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693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192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61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181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47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10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2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30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2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288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56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595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69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0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2230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76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503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59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25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94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25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42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897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36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6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814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265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45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6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68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8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56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03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45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27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301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63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6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3536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6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122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166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625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28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42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79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47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08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52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54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2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3030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416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40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98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4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39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4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307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14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06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18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14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72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102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52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459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613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368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1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5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34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412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10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19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30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82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94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110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19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08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988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92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09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62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27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05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193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173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37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06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24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68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86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75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890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48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044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170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96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161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41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91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0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129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8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263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46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331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64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43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71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56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35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232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47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923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536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993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16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53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33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2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260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875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82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80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2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78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41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71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09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49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84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9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863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257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945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76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66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77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02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10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27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0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433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77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39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090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916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095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44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20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51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76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7134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450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068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22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172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013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310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763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536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996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55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814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402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142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989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059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44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500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diagramLayout" Target="diagrams/layout1.xml"/><Relationship Id="rId18" Type="http://schemas.openxmlformats.org/officeDocument/2006/relationships/diagramLayout" Target="diagrams/layout2.xml"/><Relationship Id="rId26" Type="http://schemas.microsoft.com/office/2007/relationships/diagramDrawing" Target="diagrams/drawing3.xml"/><Relationship Id="rId39" Type="http://schemas.openxmlformats.org/officeDocument/2006/relationships/diagramQuickStyle" Target="diagrams/quickStyle6.xml"/><Relationship Id="rId21" Type="http://schemas.microsoft.com/office/2007/relationships/diagramDrawing" Target="diagrams/drawing2.xml"/><Relationship Id="rId34" Type="http://schemas.openxmlformats.org/officeDocument/2006/relationships/diagramQuickStyle" Target="diagrams/quickStyle5.xml"/><Relationship Id="rId42" Type="http://schemas.openxmlformats.org/officeDocument/2006/relationships/header" Target="header1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6" Type="http://schemas.microsoft.com/office/2007/relationships/diagramDrawing" Target="diagrams/drawing1.xml"/><Relationship Id="rId29" Type="http://schemas.openxmlformats.org/officeDocument/2006/relationships/diagramQuickStyle" Target="diagrams/quickStyle4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diagramQuickStyle" Target="diagrams/quickStyle3.xml"/><Relationship Id="rId32" Type="http://schemas.openxmlformats.org/officeDocument/2006/relationships/diagramData" Target="diagrams/data5.xml"/><Relationship Id="rId37" Type="http://schemas.openxmlformats.org/officeDocument/2006/relationships/diagramData" Target="diagrams/data6.xml"/><Relationship Id="rId40" Type="http://schemas.openxmlformats.org/officeDocument/2006/relationships/diagramColors" Target="diagrams/colors6.xml"/><Relationship Id="rId45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diagramColors" Target="diagrams/colors1.xml"/><Relationship Id="rId23" Type="http://schemas.openxmlformats.org/officeDocument/2006/relationships/diagramLayout" Target="diagrams/layout3.xml"/><Relationship Id="rId28" Type="http://schemas.openxmlformats.org/officeDocument/2006/relationships/diagramLayout" Target="diagrams/layout4.xml"/><Relationship Id="rId36" Type="http://schemas.microsoft.com/office/2007/relationships/diagramDrawing" Target="diagrams/drawing5.xml"/><Relationship Id="rId10" Type="http://schemas.openxmlformats.org/officeDocument/2006/relationships/footnotes" Target="footnotes.xml"/><Relationship Id="rId19" Type="http://schemas.openxmlformats.org/officeDocument/2006/relationships/diagramQuickStyle" Target="diagrams/quickStyle2.xml"/><Relationship Id="rId31" Type="http://schemas.microsoft.com/office/2007/relationships/diagramDrawing" Target="diagrams/drawing4.xml"/><Relationship Id="rId44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diagramQuickStyle" Target="diagrams/quickStyle1.xml"/><Relationship Id="rId22" Type="http://schemas.openxmlformats.org/officeDocument/2006/relationships/diagramData" Target="diagrams/data3.xml"/><Relationship Id="rId27" Type="http://schemas.openxmlformats.org/officeDocument/2006/relationships/diagramData" Target="diagrams/data4.xml"/><Relationship Id="rId30" Type="http://schemas.openxmlformats.org/officeDocument/2006/relationships/diagramColors" Target="diagrams/colors4.xml"/><Relationship Id="rId35" Type="http://schemas.openxmlformats.org/officeDocument/2006/relationships/diagramColors" Target="diagrams/colors5.xml"/><Relationship Id="rId43" Type="http://schemas.openxmlformats.org/officeDocument/2006/relationships/footer" Target="footer1.xml"/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12" Type="http://schemas.openxmlformats.org/officeDocument/2006/relationships/diagramData" Target="diagrams/data1.xml"/><Relationship Id="rId17" Type="http://schemas.openxmlformats.org/officeDocument/2006/relationships/diagramData" Target="diagrams/data2.xml"/><Relationship Id="rId25" Type="http://schemas.openxmlformats.org/officeDocument/2006/relationships/diagramColors" Target="diagrams/colors3.xml"/><Relationship Id="rId33" Type="http://schemas.openxmlformats.org/officeDocument/2006/relationships/diagramLayout" Target="diagrams/layout5.xml"/><Relationship Id="rId38" Type="http://schemas.openxmlformats.org/officeDocument/2006/relationships/diagramLayout" Target="diagrams/layout6.xml"/><Relationship Id="rId20" Type="http://schemas.openxmlformats.org/officeDocument/2006/relationships/diagramColors" Target="diagrams/colors2.xml"/><Relationship Id="rId41" Type="http://schemas.microsoft.com/office/2007/relationships/diagramDrawing" Target="diagrams/drawing6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mmi\Documents\Global%20Courseware\Templates\Tips%20and%20Tricks%20Tutorial.dotx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6_2">
  <dgm:title val=""/>
  <dgm:desc val=""/>
  <dgm:catLst>
    <dgm:cat type="accent6" pri="11200"/>
  </dgm:catLst>
  <dgm:styleLbl name="node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ln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2_2">
  <dgm:title val=""/>
  <dgm:desc val=""/>
  <dgm:catLst>
    <dgm:cat type="accent2" pri="112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ln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6_2">
  <dgm:title val=""/>
  <dgm:desc val=""/>
  <dgm:catLst>
    <dgm:cat type="accent6" pri="11200"/>
  </dgm:catLst>
  <dgm:styleLbl name="node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ln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accent2_1">
  <dgm:title val=""/>
  <dgm:desc val=""/>
  <dgm:catLst>
    <dgm:cat type="accent2" pri="11100"/>
  </dgm:catLst>
  <dgm:styleLbl name="node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2">
        <a:alpha val="4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80645E7-C41B-8040-AA15-0600E3D08589}" type="doc">
      <dgm:prSet loTypeId="urn:microsoft.com/office/officeart/2005/8/layout/default" loCatId="" qsTypeId="urn:microsoft.com/office/officeart/2005/8/quickstyle/simple2" qsCatId="simple" csTypeId="urn:microsoft.com/office/officeart/2005/8/colors/accent6_1" csCatId="accent6" phldr="1"/>
      <dgm:spPr/>
      <dgm:t>
        <a:bodyPr/>
        <a:lstStyle/>
        <a:p>
          <a:endParaRPr lang="en-US"/>
        </a:p>
      </dgm:t>
    </dgm:pt>
    <dgm:pt modelId="{4D81242E-2556-2647-8AFB-2658E629E38A}">
      <dgm:prSet phldrT="[Text]" custT="1"/>
      <dgm:spPr/>
      <dgm:t>
        <a:bodyPr/>
        <a:lstStyle/>
        <a:p>
          <a:r>
            <a:rPr lang="en-US" sz="1100" b="1"/>
            <a:t>Push the limits</a:t>
          </a:r>
        </a:p>
      </dgm:t>
    </dgm:pt>
    <dgm:pt modelId="{B573D3DA-9844-7144-A001-FEBDEDC091D0}" type="parTrans" cxnId="{B7320E3D-AB77-4E43-8ABC-A712F1D60CC7}">
      <dgm:prSet/>
      <dgm:spPr/>
      <dgm:t>
        <a:bodyPr/>
        <a:lstStyle/>
        <a:p>
          <a:endParaRPr lang="en-US" sz="1100"/>
        </a:p>
      </dgm:t>
    </dgm:pt>
    <dgm:pt modelId="{A6D2D6E2-690D-C24A-8C16-633721425F4D}" type="sibTrans" cxnId="{B7320E3D-AB77-4E43-8ABC-A712F1D60CC7}">
      <dgm:prSet/>
      <dgm:spPr/>
      <dgm:t>
        <a:bodyPr/>
        <a:lstStyle/>
        <a:p>
          <a:endParaRPr lang="en-US" sz="1100"/>
        </a:p>
      </dgm:t>
    </dgm:pt>
    <dgm:pt modelId="{4D1E62A4-61A4-624E-8F8D-65EB331FEC71}">
      <dgm:prSet phldrT="[Text]" custT="1"/>
      <dgm:spPr/>
      <dgm:t>
        <a:bodyPr/>
        <a:lstStyle/>
        <a:p>
          <a:r>
            <a:rPr lang="en-US" sz="1100"/>
            <a:t>Provide challenges</a:t>
          </a:r>
        </a:p>
      </dgm:t>
    </dgm:pt>
    <dgm:pt modelId="{0EF51225-F7E8-8E4F-94C2-139147A49AEE}" type="parTrans" cxnId="{A3DA8E9B-AB08-B74F-9D5C-D51D0ACD9AC5}">
      <dgm:prSet/>
      <dgm:spPr/>
      <dgm:t>
        <a:bodyPr/>
        <a:lstStyle/>
        <a:p>
          <a:endParaRPr lang="en-US" sz="1100"/>
        </a:p>
      </dgm:t>
    </dgm:pt>
    <dgm:pt modelId="{1E653C55-FED1-9E49-BE22-8EB45DA855B6}" type="sibTrans" cxnId="{A3DA8E9B-AB08-B74F-9D5C-D51D0ACD9AC5}">
      <dgm:prSet/>
      <dgm:spPr/>
      <dgm:t>
        <a:bodyPr/>
        <a:lstStyle/>
        <a:p>
          <a:endParaRPr lang="en-US" sz="1100"/>
        </a:p>
      </dgm:t>
    </dgm:pt>
    <dgm:pt modelId="{0D624637-1126-0347-8F12-A57042116ADA}">
      <dgm:prSet phldrT="[Text]" custT="1"/>
      <dgm:spPr/>
      <dgm:t>
        <a:bodyPr/>
        <a:lstStyle/>
        <a:p>
          <a:r>
            <a:rPr lang="en-US" sz="1100"/>
            <a:t>Set the bar higher</a:t>
          </a:r>
        </a:p>
      </dgm:t>
    </dgm:pt>
    <dgm:pt modelId="{62DA2C56-077D-FA48-B2D9-D382A824CD22}" type="parTrans" cxnId="{54275AF4-ECE5-774F-890C-45960C56572A}">
      <dgm:prSet/>
      <dgm:spPr/>
      <dgm:t>
        <a:bodyPr/>
        <a:lstStyle/>
        <a:p>
          <a:endParaRPr lang="en-US" sz="1100"/>
        </a:p>
      </dgm:t>
    </dgm:pt>
    <dgm:pt modelId="{280114A5-086F-8E4C-B081-5C8C9315B3E9}" type="sibTrans" cxnId="{54275AF4-ECE5-774F-890C-45960C56572A}">
      <dgm:prSet/>
      <dgm:spPr/>
      <dgm:t>
        <a:bodyPr/>
        <a:lstStyle/>
        <a:p>
          <a:endParaRPr lang="en-US" sz="1100"/>
        </a:p>
      </dgm:t>
    </dgm:pt>
    <dgm:pt modelId="{D69AB54E-325E-5C4C-B7BA-92E5B76A3BB0}">
      <dgm:prSet phldrT="[Text]" custT="1"/>
      <dgm:spPr/>
      <dgm:t>
        <a:bodyPr/>
        <a:lstStyle/>
        <a:p>
          <a:r>
            <a:rPr lang="en-US" sz="1100" b="1"/>
            <a:t>Education and Training</a:t>
          </a:r>
        </a:p>
      </dgm:t>
    </dgm:pt>
    <dgm:pt modelId="{DCAB9B80-567E-BC4B-87D2-35584B543019}" type="parTrans" cxnId="{5451D81A-1559-DA4A-A635-DEE1CA0FA743}">
      <dgm:prSet/>
      <dgm:spPr/>
      <dgm:t>
        <a:bodyPr/>
        <a:lstStyle/>
        <a:p>
          <a:endParaRPr lang="en-US" sz="1100"/>
        </a:p>
      </dgm:t>
    </dgm:pt>
    <dgm:pt modelId="{6D35B84E-DADE-3144-AB69-AE6446E5F73C}" type="sibTrans" cxnId="{5451D81A-1559-DA4A-A635-DEE1CA0FA743}">
      <dgm:prSet/>
      <dgm:spPr/>
      <dgm:t>
        <a:bodyPr/>
        <a:lstStyle/>
        <a:p>
          <a:endParaRPr lang="en-US" sz="1100"/>
        </a:p>
      </dgm:t>
    </dgm:pt>
    <dgm:pt modelId="{6999ED1A-7021-6A41-899E-75955D0433BF}">
      <dgm:prSet phldrT="[Text]" custT="1"/>
      <dgm:spPr/>
      <dgm:t>
        <a:bodyPr/>
        <a:lstStyle/>
        <a:p>
          <a:r>
            <a:rPr lang="en-US" sz="1100"/>
            <a:t>Formal and informal learning</a:t>
          </a:r>
        </a:p>
      </dgm:t>
    </dgm:pt>
    <dgm:pt modelId="{2BB14CBB-9BBB-3245-9481-46FC457235A1}" type="parTrans" cxnId="{796F876A-B8FC-5D49-8EFE-0F0D67A02D27}">
      <dgm:prSet/>
      <dgm:spPr/>
      <dgm:t>
        <a:bodyPr/>
        <a:lstStyle/>
        <a:p>
          <a:endParaRPr lang="en-US" sz="1100"/>
        </a:p>
      </dgm:t>
    </dgm:pt>
    <dgm:pt modelId="{A4967270-F1E2-4641-9CCA-BD44C465A68B}" type="sibTrans" cxnId="{796F876A-B8FC-5D49-8EFE-0F0D67A02D27}">
      <dgm:prSet/>
      <dgm:spPr/>
      <dgm:t>
        <a:bodyPr/>
        <a:lstStyle/>
        <a:p>
          <a:endParaRPr lang="en-US" sz="1100"/>
        </a:p>
      </dgm:t>
    </dgm:pt>
    <dgm:pt modelId="{6062F724-76C2-1E4E-916F-839820A59F04}">
      <dgm:prSet phldrT="[Text]" custT="1"/>
      <dgm:spPr/>
      <dgm:t>
        <a:bodyPr/>
        <a:lstStyle/>
        <a:p>
          <a:r>
            <a:rPr lang="en-US" sz="1100"/>
            <a:t>Skill and knowledge acquisition</a:t>
          </a:r>
        </a:p>
      </dgm:t>
    </dgm:pt>
    <dgm:pt modelId="{E11F2EC4-E60D-404C-B472-0D1C59C3E3A0}" type="parTrans" cxnId="{7545CC78-B45D-1D4F-82C4-16476C39D1CD}">
      <dgm:prSet/>
      <dgm:spPr/>
      <dgm:t>
        <a:bodyPr/>
        <a:lstStyle/>
        <a:p>
          <a:endParaRPr lang="en-US" sz="1100"/>
        </a:p>
      </dgm:t>
    </dgm:pt>
    <dgm:pt modelId="{8D433695-3624-EA42-A31B-AE00E53446E6}" type="sibTrans" cxnId="{7545CC78-B45D-1D4F-82C4-16476C39D1CD}">
      <dgm:prSet/>
      <dgm:spPr/>
      <dgm:t>
        <a:bodyPr/>
        <a:lstStyle/>
        <a:p>
          <a:endParaRPr lang="en-US" sz="1100"/>
        </a:p>
      </dgm:t>
    </dgm:pt>
    <dgm:pt modelId="{742F5638-745D-B646-A386-4FF54024F4D2}">
      <dgm:prSet phldrT="[Text]" custT="1"/>
      <dgm:spPr/>
      <dgm:t>
        <a:bodyPr/>
        <a:lstStyle/>
        <a:p>
          <a:r>
            <a:rPr lang="en-US" sz="1100" b="1"/>
            <a:t>Mentoring</a:t>
          </a:r>
        </a:p>
      </dgm:t>
    </dgm:pt>
    <dgm:pt modelId="{009DF8F0-454A-AC40-ACAA-54F83A19BB23}" type="parTrans" cxnId="{24B66F86-D909-A24B-93BE-AC9885AA3A48}">
      <dgm:prSet/>
      <dgm:spPr/>
      <dgm:t>
        <a:bodyPr/>
        <a:lstStyle/>
        <a:p>
          <a:endParaRPr lang="en-US" sz="1100"/>
        </a:p>
      </dgm:t>
    </dgm:pt>
    <dgm:pt modelId="{F4777A59-202D-984A-A558-CD232BECB658}" type="sibTrans" cxnId="{24B66F86-D909-A24B-93BE-AC9885AA3A48}">
      <dgm:prSet/>
      <dgm:spPr/>
      <dgm:t>
        <a:bodyPr/>
        <a:lstStyle/>
        <a:p>
          <a:endParaRPr lang="en-US" sz="1100"/>
        </a:p>
      </dgm:t>
    </dgm:pt>
    <dgm:pt modelId="{56C04386-ADE1-2F41-83FA-C08A460015DA}">
      <dgm:prSet phldrT="[Text]" custT="1"/>
      <dgm:spPr/>
      <dgm:t>
        <a:bodyPr/>
        <a:lstStyle/>
        <a:p>
          <a:r>
            <a:rPr lang="en-US" sz="1100"/>
            <a:t>Engage mentors</a:t>
          </a:r>
        </a:p>
      </dgm:t>
    </dgm:pt>
    <dgm:pt modelId="{B3B06C0E-FC0B-8A43-91CF-9DEEF74C47ED}" type="parTrans" cxnId="{9E5C7903-9F11-4541-B6BA-A6E9BC0770FD}">
      <dgm:prSet/>
      <dgm:spPr/>
      <dgm:t>
        <a:bodyPr/>
        <a:lstStyle/>
        <a:p>
          <a:endParaRPr lang="en-US" sz="1100"/>
        </a:p>
      </dgm:t>
    </dgm:pt>
    <dgm:pt modelId="{3166C9E1-446B-0A40-A4B9-2086F8C382D9}" type="sibTrans" cxnId="{9E5C7903-9F11-4541-B6BA-A6E9BC0770FD}">
      <dgm:prSet/>
      <dgm:spPr/>
      <dgm:t>
        <a:bodyPr/>
        <a:lstStyle/>
        <a:p>
          <a:endParaRPr lang="en-US" sz="1100"/>
        </a:p>
      </dgm:t>
    </dgm:pt>
    <dgm:pt modelId="{A3A3F37B-A47A-E644-96EE-FA2E7B6FA069}">
      <dgm:prSet phldrT="[Text]" custT="1"/>
      <dgm:spPr/>
      <dgm:t>
        <a:bodyPr/>
        <a:lstStyle/>
        <a:p>
          <a:r>
            <a:rPr lang="en-US" sz="1100"/>
            <a:t>Have the employee mentor others</a:t>
          </a:r>
        </a:p>
      </dgm:t>
    </dgm:pt>
    <dgm:pt modelId="{30B3DF58-D04C-A74A-AC97-F29EC8E2C46D}" type="parTrans" cxnId="{09257D2A-25D9-EC4C-AE11-D655A76D6D3F}">
      <dgm:prSet/>
      <dgm:spPr/>
      <dgm:t>
        <a:bodyPr/>
        <a:lstStyle/>
        <a:p>
          <a:endParaRPr lang="en-US" sz="1100"/>
        </a:p>
      </dgm:t>
    </dgm:pt>
    <dgm:pt modelId="{86021B69-6C32-6547-983D-534A365B83F0}" type="sibTrans" cxnId="{09257D2A-25D9-EC4C-AE11-D655A76D6D3F}">
      <dgm:prSet/>
      <dgm:spPr/>
      <dgm:t>
        <a:bodyPr/>
        <a:lstStyle/>
        <a:p>
          <a:endParaRPr lang="en-US" sz="1100"/>
        </a:p>
      </dgm:t>
    </dgm:pt>
    <dgm:pt modelId="{73C04C03-41BC-894E-B4AA-482C2899003C}">
      <dgm:prSet phldrT="[Text]" custT="1"/>
      <dgm:spPr/>
      <dgm:t>
        <a:bodyPr/>
        <a:lstStyle/>
        <a:p>
          <a:r>
            <a:rPr lang="en-US" sz="1100"/>
            <a:t>Allow them to grow</a:t>
          </a:r>
        </a:p>
      </dgm:t>
    </dgm:pt>
    <dgm:pt modelId="{5CF04B6D-7094-274F-B221-A7257E9B7BBC}" type="parTrans" cxnId="{8FC538B2-B171-424F-9124-AF38C3627810}">
      <dgm:prSet/>
      <dgm:spPr/>
      <dgm:t>
        <a:bodyPr/>
        <a:lstStyle/>
        <a:p>
          <a:endParaRPr lang="en-US" sz="1100"/>
        </a:p>
      </dgm:t>
    </dgm:pt>
    <dgm:pt modelId="{02D46C80-67A8-C345-B790-B0908A91EEE8}" type="sibTrans" cxnId="{8FC538B2-B171-424F-9124-AF38C3627810}">
      <dgm:prSet/>
      <dgm:spPr/>
      <dgm:t>
        <a:bodyPr/>
        <a:lstStyle/>
        <a:p>
          <a:endParaRPr lang="en-US" sz="1100"/>
        </a:p>
      </dgm:t>
    </dgm:pt>
    <dgm:pt modelId="{37419B60-07CD-0440-8B65-0F7F14A2CD7B}">
      <dgm:prSet phldrT="[Text]" custT="1"/>
      <dgm:spPr/>
      <dgm:t>
        <a:bodyPr/>
        <a:lstStyle/>
        <a:p>
          <a:r>
            <a:rPr lang="en-US" sz="1100" b="1"/>
            <a:t>Job shadowing</a:t>
          </a:r>
        </a:p>
      </dgm:t>
    </dgm:pt>
    <dgm:pt modelId="{4CFEF14A-25A8-FE4F-8EBF-5A5F5147EA73}" type="parTrans" cxnId="{0DD36D26-0F7D-7248-BEC4-B692F3CC3E94}">
      <dgm:prSet/>
      <dgm:spPr/>
      <dgm:t>
        <a:bodyPr/>
        <a:lstStyle/>
        <a:p>
          <a:endParaRPr lang="en-US" sz="1100"/>
        </a:p>
      </dgm:t>
    </dgm:pt>
    <dgm:pt modelId="{0DF9C22D-93A2-4D4F-8DDA-DBA003A97E0D}" type="sibTrans" cxnId="{0DD36D26-0F7D-7248-BEC4-B692F3CC3E94}">
      <dgm:prSet/>
      <dgm:spPr/>
      <dgm:t>
        <a:bodyPr/>
        <a:lstStyle/>
        <a:p>
          <a:endParaRPr lang="en-US" sz="1100"/>
        </a:p>
      </dgm:t>
    </dgm:pt>
    <dgm:pt modelId="{ED3A70A3-DDC6-3940-8DF5-F7423CC49D5F}">
      <dgm:prSet phldrT="[Text]" custT="1"/>
      <dgm:spPr/>
      <dgm:t>
        <a:bodyPr/>
        <a:lstStyle/>
        <a:p>
          <a:r>
            <a:rPr lang="en-US" sz="1100"/>
            <a:t>Employee develops from observing more experienced operators</a:t>
          </a:r>
        </a:p>
      </dgm:t>
    </dgm:pt>
    <dgm:pt modelId="{3D9BC91B-8F89-8047-A712-8EC002D1EE30}" type="parTrans" cxnId="{8AB3EA8C-B4F2-E04B-823E-A6710637B7B7}">
      <dgm:prSet/>
      <dgm:spPr/>
      <dgm:t>
        <a:bodyPr/>
        <a:lstStyle/>
        <a:p>
          <a:endParaRPr lang="en-US" sz="1100"/>
        </a:p>
      </dgm:t>
    </dgm:pt>
    <dgm:pt modelId="{CC0CCB40-444B-4940-A954-F2E56D860674}" type="sibTrans" cxnId="{8AB3EA8C-B4F2-E04B-823E-A6710637B7B7}">
      <dgm:prSet/>
      <dgm:spPr/>
      <dgm:t>
        <a:bodyPr/>
        <a:lstStyle/>
        <a:p>
          <a:endParaRPr lang="en-US" sz="1100"/>
        </a:p>
      </dgm:t>
    </dgm:pt>
    <dgm:pt modelId="{1835AE7A-4D79-3648-B8E6-2A5D47FAF705}">
      <dgm:prSet phldrT="[Text]" custT="1"/>
      <dgm:spPr/>
      <dgm:t>
        <a:bodyPr/>
        <a:lstStyle/>
        <a:p>
          <a:r>
            <a:rPr lang="en-US" sz="1100"/>
            <a:t>Employee is observed so others can learn</a:t>
          </a:r>
        </a:p>
      </dgm:t>
    </dgm:pt>
    <dgm:pt modelId="{B4E29384-320D-0D47-A4B9-6DFEE54AA64E}" type="parTrans" cxnId="{CF506DA9-1F13-9247-9619-47FF5EA4A800}">
      <dgm:prSet/>
      <dgm:spPr/>
      <dgm:t>
        <a:bodyPr/>
        <a:lstStyle/>
        <a:p>
          <a:endParaRPr lang="en-US" sz="1100"/>
        </a:p>
      </dgm:t>
    </dgm:pt>
    <dgm:pt modelId="{C48D9B33-2652-C94B-BEFC-1A345D6936D1}" type="sibTrans" cxnId="{CF506DA9-1F13-9247-9619-47FF5EA4A800}">
      <dgm:prSet/>
      <dgm:spPr/>
      <dgm:t>
        <a:bodyPr/>
        <a:lstStyle/>
        <a:p>
          <a:endParaRPr lang="en-US" sz="1100"/>
        </a:p>
      </dgm:t>
    </dgm:pt>
    <dgm:pt modelId="{D870B033-3955-064C-96F5-9ABAE8E2034A}" type="pres">
      <dgm:prSet presAssocID="{480645E7-C41B-8040-AA15-0600E3D08589}" presName="diagram" presStyleCnt="0">
        <dgm:presLayoutVars>
          <dgm:dir/>
          <dgm:resizeHandles val="exact"/>
        </dgm:presLayoutVars>
      </dgm:prSet>
      <dgm:spPr/>
    </dgm:pt>
    <dgm:pt modelId="{6E172A34-9E9D-6B48-A11F-937A9157B725}" type="pres">
      <dgm:prSet presAssocID="{4D81242E-2556-2647-8AFB-2658E629E38A}" presName="node" presStyleLbl="node1" presStyleIdx="0" presStyleCnt="4" custScaleX="141387">
        <dgm:presLayoutVars>
          <dgm:bulletEnabled val="1"/>
        </dgm:presLayoutVars>
      </dgm:prSet>
      <dgm:spPr>
        <a:prstGeom prst="roundRect">
          <a:avLst/>
        </a:prstGeom>
      </dgm:spPr>
    </dgm:pt>
    <dgm:pt modelId="{F71DD72A-833D-C346-A525-8AC472A6C70F}" type="pres">
      <dgm:prSet presAssocID="{A6D2D6E2-690D-C24A-8C16-633721425F4D}" presName="sibTrans" presStyleCnt="0"/>
      <dgm:spPr/>
    </dgm:pt>
    <dgm:pt modelId="{884CF85D-DB62-424E-BF66-6E37A1D1B1FE}" type="pres">
      <dgm:prSet presAssocID="{D69AB54E-325E-5C4C-B7BA-92E5B76A3BB0}" presName="node" presStyleLbl="node1" presStyleIdx="1" presStyleCnt="4" custScaleX="142739">
        <dgm:presLayoutVars>
          <dgm:bulletEnabled val="1"/>
        </dgm:presLayoutVars>
      </dgm:prSet>
      <dgm:spPr>
        <a:prstGeom prst="roundRect">
          <a:avLst/>
        </a:prstGeom>
      </dgm:spPr>
    </dgm:pt>
    <dgm:pt modelId="{9A12C70A-A504-3043-912B-091F1DBC35F2}" type="pres">
      <dgm:prSet presAssocID="{6D35B84E-DADE-3144-AB69-AE6446E5F73C}" presName="sibTrans" presStyleCnt="0"/>
      <dgm:spPr/>
    </dgm:pt>
    <dgm:pt modelId="{8DF91EBB-B0BB-9546-9042-0B02A1B33F9B}" type="pres">
      <dgm:prSet presAssocID="{742F5638-745D-B646-A386-4FF54024F4D2}" presName="node" presStyleLbl="node1" presStyleIdx="2" presStyleCnt="4" custScaleX="143820">
        <dgm:presLayoutVars>
          <dgm:bulletEnabled val="1"/>
        </dgm:presLayoutVars>
      </dgm:prSet>
      <dgm:spPr>
        <a:prstGeom prst="roundRect">
          <a:avLst/>
        </a:prstGeom>
      </dgm:spPr>
    </dgm:pt>
    <dgm:pt modelId="{07764360-D59D-7A46-B26B-1C0B2A09A210}" type="pres">
      <dgm:prSet presAssocID="{F4777A59-202D-984A-A558-CD232BECB658}" presName="sibTrans" presStyleCnt="0"/>
      <dgm:spPr/>
    </dgm:pt>
    <dgm:pt modelId="{D64A84FF-0CE6-A747-8496-E844727E9BFB}" type="pres">
      <dgm:prSet presAssocID="{37419B60-07CD-0440-8B65-0F7F14A2CD7B}" presName="node" presStyleLbl="node1" presStyleIdx="3" presStyleCnt="4" custScaleX="142749">
        <dgm:presLayoutVars>
          <dgm:bulletEnabled val="1"/>
        </dgm:presLayoutVars>
      </dgm:prSet>
      <dgm:spPr>
        <a:prstGeom prst="roundRect">
          <a:avLst/>
        </a:prstGeom>
      </dgm:spPr>
    </dgm:pt>
  </dgm:ptLst>
  <dgm:cxnLst>
    <dgm:cxn modelId="{CD896F01-8D2F-DD4F-AF60-17514456AC62}" type="presOf" srcId="{37419B60-07CD-0440-8B65-0F7F14A2CD7B}" destId="{D64A84FF-0CE6-A747-8496-E844727E9BFB}" srcOrd="0" destOrd="0" presId="urn:microsoft.com/office/officeart/2005/8/layout/default"/>
    <dgm:cxn modelId="{9E5C7903-9F11-4541-B6BA-A6E9BC0770FD}" srcId="{742F5638-745D-B646-A386-4FF54024F4D2}" destId="{56C04386-ADE1-2F41-83FA-C08A460015DA}" srcOrd="0" destOrd="0" parTransId="{B3B06C0E-FC0B-8A43-91CF-9DEEF74C47ED}" sibTransId="{3166C9E1-446B-0A40-A4B9-2086F8C382D9}"/>
    <dgm:cxn modelId="{99418903-A4AE-AC4C-837F-DCCD622E9789}" type="presOf" srcId="{D69AB54E-325E-5C4C-B7BA-92E5B76A3BB0}" destId="{884CF85D-DB62-424E-BF66-6E37A1D1B1FE}" srcOrd="0" destOrd="0" presId="urn:microsoft.com/office/officeart/2005/8/layout/default"/>
    <dgm:cxn modelId="{87F79008-5AA1-CC4E-BBC6-67FF91DFDDCB}" type="presOf" srcId="{6062F724-76C2-1E4E-916F-839820A59F04}" destId="{884CF85D-DB62-424E-BF66-6E37A1D1B1FE}" srcOrd="0" destOrd="2" presId="urn:microsoft.com/office/officeart/2005/8/layout/default"/>
    <dgm:cxn modelId="{9F56210E-69D0-6348-BC6B-BE41873035B2}" type="presOf" srcId="{A3A3F37B-A47A-E644-96EE-FA2E7B6FA069}" destId="{8DF91EBB-B0BB-9546-9042-0B02A1B33F9B}" srcOrd="0" destOrd="2" presId="urn:microsoft.com/office/officeart/2005/8/layout/default"/>
    <dgm:cxn modelId="{5451D81A-1559-DA4A-A635-DEE1CA0FA743}" srcId="{480645E7-C41B-8040-AA15-0600E3D08589}" destId="{D69AB54E-325E-5C4C-B7BA-92E5B76A3BB0}" srcOrd="1" destOrd="0" parTransId="{DCAB9B80-567E-BC4B-87D2-35584B543019}" sibTransId="{6D35B84E-DADE-3144-AB69-AE6446E5F73C}"/>
    <dgm:cxn modelId="{0DD36D26-0F7D-7248-BEC4-B692F3CC3E94}" srcId="{480645E7-C41B-8040-AA15-0600E3D08589}" destId="{37419B60-07CD-0440-8B65-0F7F14A2CD7B}" srcOrd="3" destOrd="0" parTransId="{4CFEF14A-25A8-FE4F-8EBF-5A5F5147EA73}" sibTransId="{0DF9C22D-93A2-4D4F-8DDA-DBA003A97E0D}"/>
    <dgm:cxn modelId="{5BD8C927-B6E0-2549-8AE8-206EF36889B6}" type="presOf" srcId="{1835AE7A-4D79-3648-B8E6-2A5D47FAF705}" destId="{D64A84FF-0CE6-A747-8496-E844727E9BFB}" srcOrd="0" destOrd="2" presId="urn:microsoft.com/office/officeart/2005/8/layout/default"/>
    <dgm:cxn modelId="{09257D2A-25D9-EC4C-AE11-D655A76D6D3F}" srcId="{742F5638-745D-B646-A386-4FF54024F4D2}" destId="{A3A3F37B-A47A-E644-96EE-FA2E7B6FA069}" srcOrd="1" destOrd="0" parTransId="{30B3DF58-D04C-A74A-AC97-F29EC8E2C46D}" sibTransId="{86021B69-6C32-6547-983D-534A365B83F0}"/>
    <dgm:cxn modelId="{B7320E3D-AB77-4E43-8ABC-A712F1D60CC7}" srcId="{480645E7-C41B-8040-AA15-0600E3D08589}" destId="{4D81242E-2556-2647-8AFB-2658E629E38A}" srcOrd="0" destOrd="0" parTransId="{B573D3DA-9844-7144-A001-FEBDEDC091D0}" sibTransId="{A6D2D6E2-690D-C24A-8C16-633721425F4D}"/>
    <dgm:cxn modelId="{E2C42645-0F95-BC4E-9557-FDEF72364BEC}" type="presOf" srcId="{73C04C03-41BC-894E-B4AA-482C2899003C}" destId="{6E172A34-9E9D-6B48-A11F-937A9157B725}" srcOrd="0" destOrd="3" presId="urn:microsoft.com/office/officeart/2005/8/layout/default"/>
    <dgm:cxn modelId="{173C5B49-B9A0-C34D-B0A8-1508701B2A8A}" type="presOf" srcId="{6999ED1A-7021-6A41-899E-75955D0433BF}" destId="{884CF85D-DB62-424E-BF66-6E37A1D1B1FE}" srcOrd="0" destOrd="1" presId="urn:microsoft.com/office/officeart/2005/8/layout/default"/>
    <dgm:cxn modelId="{AE5CD15D-F4EF-A045-926D-A1C95D3FCA86}" type="presOf" srcId="{4D81242E-2556-2647-8AFB-2658E629E38A}" destId="{6E172A34-9E9D-6B48-A11F-937A9157B725}" srcOrd="0" destOrd="0" presId="urn:microsoft.com/office/officeart/2005/8/layout/default"/>
    <dgm:cxn modelId="{796F876A-B8FC-5D49-8EFE-0F0D67A02D27}" srcId="{D69AB54E-325E-5C4C-B7BA-92E5B76A3BB0}" destId="{6999ED1A-7021-6A41-899E-75955D0433BF}" srcOrd="0" destOrd="0" parTransId="{2BB14CBB-9BBB-3245-9481-46FC457235A1}" sibTransId="{A4967270-F1E2-4641-9CCA-BD44C465A68B}"/>
    <dgm:cxn modelId="{7545CC78-B45D-1D4F-82C4-16476C39D1CD}" srcId="{D69AB54E-325E-5C4C-B7BA-92E5B76A3BB0}" destId="{6062F724-76C2-1E4E-916F-839820A59F04}" srcOrd="1" destOrd="0" parTransId="{E11F2EC4-E60D-404C-B472-0D1C59C3E3A0}" sibTransId="{8D433695-3624-EA42-A31B-AE00E53446E6}"/>
    <dgm:cxn modelId="{24B66F86-D909-A24B-93BE-AC9885AA3A48}" srcId="{480645E7-C41B-8040-AA15-0600E3D08589}" destId="{742F5638-745D-B646-A386-4FF54024F4D2}" srcOrd="2" destOrd="0" parTransId="{009DF8F0-454A-AC40-ACAA-54F83A19BB23}" sibTransId="{F4777A59-202D-984A-A558-CD232BECB658}"/>
    <dgm:cxn modelId="{BE89058A-A541-1C48-95FD-DB5407E4D338}" type="presOf" srcId="{742F5638-745D-B646-A386-4FF54024F4D2}" destId="{8DF91EBB-B0BB-9546-9042-0B02A1B33F9B}" srcOrd="0" destOrd="0" presId="urn:microsoft.com/office/officeart/2005/8/layout/default"/>
    <dgm:cxn modelId="{8AB3EA8C-B4F2-E04B-823E-A6710637B7B7}" srcId="{37419B60-07CD-0440-8B65-0F7F14A2CD7B}" destId="{ED3A70A3-DDC6-3940-8DF5-F7423CC49D5F}" srcOrd="0" destOrd="0" parTransId="{3D9BC91B-8F89-8047-A712-8EC002D1EE30}" sibTransId="{CC0CCB40-444B-4940-A954-F2E56D860674}"/>
    <dgm:cxn modelId="{52818892-429F-2041-8819-F1F31BC511CF}" type="presOf" srcId="{56C04386-ADE1-2F41-83FA-C08A460015DA}" destId="{8DF91EBB-B0BB-9546-9042-0B02A1B33F9B}" srcOrd="0" destOrd="1" presId="urn:microsoft.com/office/officeart/2005/8/layout/default"/>
    <dgm:cxn modelId="{27B39496-6650-2B4A-B6F2-D80423502D0E}" type="presOf" srcId="{0D624637-1126-0347-8F12-A57042116ADA}" destId="{6E172A34-9E9D-6B48-A11F-937A9157B725}" srcOrd="0" destOrd="2" presId="urn:microsoft.com/office/officeart/2005/8/layout/default"/>
    <dgm:cxn modelId="{A3DA8E9B-AB08-B74F-9D5C-D51D0ACD9AC5}" srcId="{4D81242E-2556-2647-8AFB-2658E629E38A}" destId="{4D1E62A4-61A4-624E-8F8D-65EB331FEC71}" srcOrd="0" destOrd="0" parTransId="{0EF51225-F7E8-8E4F-94C2-139147A49AEE}" sibTransId="{1E653C55-FED1-9E49-BE22-8EB45DA855B6}"/>
    <dgm:cxn modelId="{CF506DA9-1F13-9247-9619-47FF5EA4A800}" srcId="{37419B60-07CD-0440-8B65-0F7F14A2CD7B}" destId="{1835AE7A-4D79-3648-B8E6-2A5D47FAF705}" srcOrd="1" destOrd="0" parTransId="{B4E29384-320D-0D47-A4B9-6DFEE54AA64E}" sibTransId="{C48D9B33-2652-C94B-BEFC-1A345D6936D1}"/>
    <dgm:cxn modelId="{8FC538B2-B171-424F-9124-AF38C3627810}" srcId="{4D81242E-2556-2647-8AFB-2658E629E38A}" destId="{73C04C03-41BC-894E-B4AA-482C2899003C}" srcOrd="2" destOrd="0" parTransId="{5CF04B6D-7094-274F-B221-A7257E9B7BBC}" sibTransId="{02D46C80-67A8-C345-B790-B0908A91EEE8}"/>
    <dgm:cxn modelId="{DD5A3BB5-90E6-FD47-A1A5-E709BBAA237C}" type="presOf" srcId="{ED3A70A3-DDC6-3940-8DF5-F7423CC49D5F}" destId="{D64A84FF-0CE6-A747-8496-E844727E9BFB}" srcOrd="0" destOrd="1" presId="urn:microsoft.com/office/officeart/2005/8/layout/default"/>
    <dgm:cxn modelId="{76BFE9BE-893E-344E-9541-1EA7E7EE8675}" type="presOf" srcId="{4D1E62A4-61A4-624E-8F8D-65EB331FEC71}" destId="{6E172A34-9E9D-6B48-A11F-937A9157B725}" srcOrd="0" destOrd="1" presId="urn:microsoft.com/office/officeart/2005/8/layout/default"/>
    <dgm:cxn modelId="{54275AF4-ECE5-774F-890C-45960C56572A}" srcId="{4D81242E-2556-2647-8AFB-2658E629E38A}" destId="{0D624637-1126-0347-8F12-A57042116ADA}" srcOrd="1" destOrd="0" parTransId="{62DA2C56-077D-FA48-B2D9-D382A824CD22}" sibTransId="{280114A5-086F-8E4C-B081-5C8C9315B3E9}"/>
    <dgm:cxn modelId="{A35DF7F6-B46C-0042-ACFE-CC03F5D58E4F}" type="presOf" srcId="{480645E7-C41B-8040-AA15-0600E3D08589}" destId="{D870B033-3955-064C-96F5-9ABAE8E2034A}" srcOrd="0" destOrd="0" presId="urn:microsoft.com/office/officeart/2005/8/layout/default"/>
    <dgm:cxn modelId="{14656DA3-F766-5449-8EA9-3CCEA9E835DE}" type="presParOf" srcId="{D870B033-3955-064C-96F5-9ABAE8E2034A}" destId="{6E172A34-9E9D-6B48-A11F-937A9157B725}" srcOrd="0" destOrd="0" presId="urn:microsoft.com/office/officeart/2005/8/layout/default"/>
    <dgm:cxn modelId="{612BC198-39E5-094C-97E4-FD17C6FEAE4C}" type="presParOf" srcId="{D870B033-3955-064C-96F5-9ABAE8E2034A}" destId="{F71DD72A-833D-C346-A525-8AC472A6C70F}" srcOrd="1" destOrd="0" presId="urn:microsoft.com/office/officeart/2005/8/layout/default"/>
    <dgm:cxn modelId="{7104CAB9-59FE-1F43-AD44-57212DBC48BB}" type="presParOf" srcId="{D870B033-3955-064C-96F5-9ABAE8E2034A}" destId="{884CF85D-DB62-424E-BF66-6E37A1D1B1FE}" srcOrd="2" destOrd="0" presId="urn:microsoft.com/office/officeart/2005/8/layout/default"/>
    <dgm:cxn modelId="{03E619F2-0AB4-4742-9E8E-C06EE48599AB}" type="presParOf" srcId="{D870B033-3955-064C-96F5-9ABAE8E2034A}" destId="{9A12C70A-A504-3043-912B-091F1DBC35F2}" srcOrd="3" destOrd="0" presId="urn:microsoft.com/office/officeart/2005/8/layout/default"/>
    <dgm:cxn modelId="{B9D351E3-A118-CF44-BA4C-61A83B547593}" type="presParOf" srcId="{D870B033-3955-064C-96F5-9ABAE8E2034A}" destId="{8DF91EBB-B0BB-9546-9042-0B02A1B33F9B}" srcOrd="4" destOrd="0" presId="urn:microsoft.com/office/officeart/2005/8/layout/default"/>
    <dgm:cxn modelId="{DCD5ECE2-57E4-1543-A94D-1942E23F98C5}" type="presParOf" srcId="{D870B033-3955-064C-96F5-9ABAE8E2034A}" destId="{07764360-D59D-7A46-B26B-1C0B2A09A210}" srcOrd="5" destOrd="0" presId="urn:microsoft.com/office/officeart/2005/8/layout/default"/>
    <dgm:cxn modelId="{4B5AAB4C-62FD-1B4C-A45C-C76683DFF9A1}" type="presParOf" srcId="{D870B033-3955-064C-96F5-9ABAE8E2034A}" destId="{D64A84FF-0CE6-A747-8496-E844727E9BFB}" srcOrd="6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9344A065-1F2D-1646-9AFC-5037A8349AB3}" type="doc">
      <dgm:prSet loTypeId="urn:microsoft.com/office/officeart/2005/8/layout/default" loCatId="" qsTypeId="urn:microsoft.com/office/officeart/2005/8/quickstyle/simple1" qsCatId="simple" csTypeId="urn:microsoft.com/office/officeart/2005/8/colors/accent6_2" csCatId="accent6" phldr="1"/>
      <dgm:spPr/>
    </dgm:pt>
    <dgm:pt modelId="{3B204F4F-6CF2-094D-8156-5C0C31E8FB25}">
      <dgm:prSet phldrT="[Text]"/>
      <dgm:spPr/>
      <dgm:t>
        <a:bodyPr/>
        <a:lstStyle/>
        <a:p>
          <a:r>
            <a:rPr lang="en-GB" u="sng"/>
            <a:t>Abilities/Traits:</a:t>
          </a:r>
        </a:p>
      </dgm:t>
    </dgm:pt>
    <dgm:pt modelId="{1203C172-A7AF-6345-A831-28E8E8697D77}" type="parTrans" cxnId="{80E89495-EA22-A044-B22F-DA6267A80BD4}">
      <dgm:prSet/>
      <dgm:spPr/>
      <dgm:t>
        <a:bodyPr/>
        <a:lstStyle/>
        <a:p>
          <a:endParaRPr lang="en-GB"/>
        </a:p>
      </dgm:t>
    </dgm:pt>
    <dgm:pt modelId="{AF9B3A5A-B598-1B45-A6F1-E9AE012EB3CF}" type="sibTrans" cxnId="{80E89495-EA22-A044-B22F-DA6267A80BD4}">
      <dgm:prSet/>
      <dgm:spPr/>
      <dgm:t>
        <a:bodyPr/>
        <a:lstStyle/>
        <a:p>
          <a:endParaRPr lang="en-GB"/>
        </a:p>
      </dgm:t>
    </dgm:pt>
    <dgm:pt modelId="{D8E7464F-0D38-2745-8A01-87F7A9F3C954}">
      <dgm:prSet phldrT="[Text]"/>
      <dgm:spPr/>
      <dgm:t>
        <a:bodyPr/>
        <a:lstStyle/>
        <a:p>
          <a:r>
            <a:rPr lang="en-GB" u="sng"/>
            <a:t>Knowledge and skills:</a:t>
          </a:r>
        </a:p>
      </dgm:t>
    </dgm:pt>
    <dgm:pt modelId="{1D5DBBA9-497A-CA43-B761-5E98D1EC959E}" type="parTrans" cxnId="{0543EF91-6DDD-074B-802F-7E060F9ECAB3}">
      <dgm:prSet/>
      <dgm:spPr/>
      <dgm:t>
        <a:bodyPr/>
        <a:lstStyle/>
        <a:p>
          <a:endParaRPr lang="en-GB"/>
        </a:p>
      </dgm:t>
    </dgm:pt>
    <dgm:pt modelId="{E859E021-C911-FF4B-8A4B-B6DBA68A760D}" type="sibTrans" cxnId="{0543EF91-6DDD-074B-802F-7E060F9ECAB3}">
      <dgm:prSet/>
      <dgm:spPr/>
      <dgm:t>
        <a:bodyPr/>
        <a:lstStyle/>
        <a:p>
          <a:endParaRPr lang="en-GB"/>
        </a:p>
      </dgm:t>
    </dgm:pt>
    <dgm:pt modelId="{BADBBD7B-40B3-B24F-A282-3BDA5B401FA2}">
      <dgm:prSet phldrT="[Text]"/>
      <dgm:spPr/>
      <dgm:t>
        <a:bodyPr/>
        <a:lstStyle/>
        <a:p>
          <a:r>
            <a:rPr lang="en-GB" u="sng"/>
            <a:t>Context</a:t>
          </a:r>
          <a:r>
            <a:rPr lang="en-GB"/>
            <a:t>:</a:t>
          </a:r>
        </a:p>
      </dgm:t>
    </dgm:pt>
    <dgm:pt modelId="{310D56ED-5747-AE48-9452-7B0F9F94BA97}" type="parTrans" cxnId="{548FEA9E-85E5-B243-BB6D-6F971702797A}">
      <dgm:prSet/>
      <dgm:spPr/>
      <dgm:t>
        <a:bodyPr/>
        <a:lstStyle/>
        <a:p>
          <a:endParaRPr lang="en-GB"/>
        </a:p>
      </dgm:t>
    </dgm:pt>
    <dgm:pt modelId="{56BFD0D5-6C22-7B4C-9BF0-7D1647141978}" type="sibTrans" cxnId="{548FEA9E-85E5-B243-BB6D-6F971702797A}">
      <dgm:prSet/>
      <dgm:spPr/>
      <dgm:t>
        <a:bodyPr/>
        <a:lstStyle/>
        <a:p>
          <a:endParaRPr lang="en-GB"/>
        </a:p>
      </dgm:t>
    </dgm:pt>
    <dgm:pt modelId="{CFF6F8A1-AC40-894A-885B-8F02AFB272F1}">
      <dgm:prSet phldrT="[Text]"/>
      <dgm:spPr/>
      <dgm:t>
        <a:bodyPr/>
        <a:lstStyle/>
        <a:p>
          <a:r>
            <a:rPr lang="en-GB"/>
            <a:t>Personality</a:t>
          </a:r>
        </a:p>
      </dgm:t>
    </dgm:pt>
    <dgm:pt modelId="{FC2AFBAA-78A4-E34F-A22D-1E929CCF95A1}" type="parTrans" cxnId="{FD5C4E34-782B-954E-B539-3F311CAA32BF}">
      <dgm:prSet/>
      <dgm:spPr/>
      <dgm:t>
        <a:bodyPr/>
        <a:lstStyle/>
        <a:p>
          <a:endParaRPr lang="en-GB"/>
        </a:p>
      </dgm:t>
    </dgm:pt>
    <dgm:pt modelId="{C124C641-503C-4B42-83F5-78732617A54D}" type="sibTrans" cxnId="{FD5C4E34-782B-954E-B539-3F311CAA32BF}">
      <dgm:prSet/>
      <dgm:spPr/>
      <dgm:t>
        <a:bodyPr/>
        <a:lstStyle/>
        <a:p>
          <a:endParaRPr lang="en-GB"/>
        </a:p>
      </dgm:t>
    </dgm:pt>
    <dgm:pt modelId="{88B262DB-27EB-CF41-91A9-B3A1609F0A81}">
      <dgm:prSet phldrT="[Text]"/>
      <dgm:spPr/>
      <dgm:t>
        <a:bodyPr/>
        <a:lstStyle/>
        <a:p>
          <a:r>
            <a:rPr lang="en-GB"/>
            <a:t>Cognitive function</a:t>
          </a:r>
        </a:p>
      </dgm:t>
    </dgm:pt>
    <dgm:pt modelId="{7C3C4DAE-CC17-4C41-B52C-479B97D62C4A}" type="parTrans" cxnId="{8B7E78D9-E0E9-E946-B877-6923F09319C9}">
      <dgm:prSet/>
      <dgm:spPr/>
      <dgm:t>
        <a:bodyPr/>
        <a:lstStyle/>
        <a:p>
          <a:endParaRPr lang="en-GB"/>
        </a:p>
      </dgm:t>
    </dgm:pt>
    <dgm:pt modelId="{F28A82B7-4AC1-C14D-A35A-DD41AB590062}" type="sibTrans" cxnId="{8B7E78D9-E0E9-E946-B877-6923F09319C9}">
      <dgm:prSet/>
      <dgm:spPr/>
      <dgm:t>
        <a:bodyPr/>
        <a:lstStyle/>
        <a:p>
          <a:endParaRPr lang="en-GB"/>
        </a:p>
      </dgm:t>
    </dgm:pt>
    <dgm:pt modelId="{7F270192-544B-9F49-B9BC-09568C9813AA}">
      <dgm:prSet phldrT="[Text]"/>
      <dgm:spPr/>
      <dgm:t>
        <a:bodyPr/>
        <a:lstStyle/>
        <a:p>
          <a:r>
            <a:rPr lang="en-GB"/>
            <a:t>Attitudes</a:t>
          </a:r>
        </a:p>
      </dgm:t>
    </dgm:pt>
    <dgm:pt modelId="{CD0AD806-891A-0C4F-9B69-065D930A447C}" type="parTrans" cxnId="{EB803C98-BD7D-0C45-AD30-3AEE6E8142B8}">
      <dgm:prSet/>
      <dgm:spPr/>
      <dgm:t>
        <a:bodyPr/>
        <a:lstStyle/>
        <a:p>
          <a:endParaRPr lang="en-GB"/>
        </a:p>
      </dgm:t>
    </dgm:pt>
    <dgm:pt modelId="{730C4B0D-0B5A-D449-8FB0-D681EBDE0095}" type="sibTrans" cxnId="{EB803C98-BD7D-0C45-AD30-3AEE6E8142B8}">
      <dgm:prSet/>
      <dgm:spPr/>
      <dgm:t>
        <a:bodyPr/>
        <a:lstStyle/>
        <a:p>
          <a:endParaRPr lang="en-GB"/>
        </a:p>
      </dgm:t>
    </dgm:pt>
    <dgm:pt modelId="{BAEEBEA4-693D-5E42-A9C0-AB0DF1FDE8D5}">
      <dgm:prSet phldrT="[Text]"/>
      <dgm:spPr/>
      <dgm:t>
        <a:bodyPr/>
        <a:lstStyle/>
        <a:p>
          <a:r>
            <a:rPr lang="en-GB"/>
            <a:t>Motivational state</a:t>
          </a:r>
        </a:p>
      </dgm:t>
    </dgm:pt>
    <dgm:pt modelId="{793C245A-1129-254B-8BAC-DBE7A19E4322}" type="parTrans" cxnId="{8EA23974-7A85-F343-B9B7-E3D874552839}">
      <dgm:prSet/>
      <dgm:spPr/>
      <dgm:t>
        <a:bodyPr/>
        <a:lstStyle/>
        <a:p>
          <a:endParaRPr lang="en-GB"/>
        </a:p>
      </dgm:t>
    </dgm:pt>
    <dgm:pt modelId="{9F11FD50-6558-DD45-88F5-9D1FD4CDD37B}" type="sibTrans" cxnId="{8EA23974-7A85-F343-B9B7-E3D874552839}">
      <dgm:prSet/>
      <dgm:spPr/>
      <dgm:t>
        <a:bodyPr/>
        <a:lstStyle/>
        <a:p>
          <a:endParaRPr lang="en-GB"/>
        </a:p>
      </dgm:t>
    </dgm:pt>
    <dgm:pt modelId="{B118B018-4EEC-B54C-9ABC-02704C05A8AA}">
      <dgm:prSet phldrT="[Text]"/>
      <dgm:spPr/>
      <dgm:t>
        <a:bodyPr/>
        <a:lstStyle/>
        <a:p>
          <a:r>
            <a:rPr lang="en-GB"/>
            <a:t>Facts and information</a:t>
          </a:r>
        </a:p>
      </dgm:t>
    </dgm:pt>
    <dgm:pt modelId="{9BD39344-B405-5C4C-87BB-AED3DB759C24}" type="parTrans" cxnId="{D1D669B8-4D5E-F545-B26E-D87773D05123}">
      <dgm:prSet/>
      <dgm:spPr/>
      <dgm:t>
        <a:bodyPr/>
        <a:lstStyle/>
        <a:p>
          <a:endParaRPr lang="en-GB"/>
        </a:p>
      </dgm:t>
    </dgm:pt>
    <dgm:pt modelId="{0EE9298E-595B-2248-AE58-E7A0FC786A59}" type="sibTrans" cxnId="{D1D669B8-4D5E-F545-B26E-D87773D05123}">
      <dgm:prSet/>
      <dgm:spPr/>
      <dgm:t>
        <a:bodyPr/>
        <a:lstStyle/>
        <a:p>
          <a:endParaRPr lang="en-GB"/>
        </a:p>
      </dgm:t>
    </dgm:pt>
    <dgm:pt modelId="{62F08D35-25B7-9A48-BAC8-BC6DE5E0BDBF}">
      <dgm:prSet phldrT="[Text]"/>
      <dgm:spPr/>
      <dgm:t>
        <a:bodyPr/>
        <a:lstStyle/>
        <a:p>
          <a:r>
            <a:rPr lang="en-GB"/>
            <a:t>Procedures</a:t>
          </a:r>
        </a:p>
      </dgm:t>
    </dgm:pt>
    <dgm:pt modelId="{AF7A0BB1-B41A-DC4A-8750-33CCCE5625BD}" type="parTrans" cxnId="{65B0B860-9E30-9C4C-8B24-4D665BD3C2DB}">
      <dgm:prSet/>
      <dgm:spPr/>
      <dgm:t>
        <a:bodyPr/>
        <a:lstStyle/>
        <a:p>
          <a:endParaRPr lang="en-GB"/>
        </a:p>
      </dgm:t>
    </dgm:pt>
    <dgm:pt modelId="{8F4B2B38-13F9-CB42-9B8D-7637F5F6A2E6}" type="sibTrans" cxnId="{65B0B860-9E30-9C4C-8B24-4D665BD3C2DB}">
      <dgm:prSet/>
      <dgm:spPr/>
      <dgm:t>
        <a:bodyPr/>
        <a:lstStyle/>
        <a:p>
          <a:endParaRPr lang="en-GB"/>
        </a:p>
      </dgm:t>
    </dgm:pt>
    <dgm:pt modelId="{D5E26282-64A3-084A-91E0-18802EE37314}">
      <dgm:prSet phldrT="[Text]"/>
      <dgm:spPr/>
      <dgm:t>
        <a:bodyPr/>
        <a:lstStyle/>
        <a:p>
          <a:r>
            <a:rPr lang="en-GB"/>
            <a:t>Physical skills</a:t>
          </a:r>
        </a:p>
      </dgm:t>
    </dgm:pt>
    <dgm:pt modelId="{CB604295-497F-1A45-A1E9-0A8F677552E7}" type="parTrans" cxnId="{17496AE4-7D71-ED4C-8270-20D4B36AA6CF}">
      <dgm:prSet/>
      <dgm:spPr/>
      <dgm:t>
        <a:bodyPr/>
        <a:lstStyle/>
        <a:p>
          <a:endParaRPr lang="en-GB"/>
        </a:p>
      </dgm:t>
    </dgm:pt>
    <dgm:pt modelId="{8B3D1A38-D8AC-EB4E-87DC-1D6A5CD8785C}" type="sibTrans" cxnId="{17496AE4-7D71-ED4C-8270-20D4B36AA6CF}">
      <dgm:prSet/>
      <dgm:spPr/>
      <dgm:t>
        <a:bodyPr/>
        <a:lstStyle/>
        <a:p>
          <a:endParaRPr lang="en-GB"/>
        </a:p>
      </dgm:t>
    </dgm:pt>
    <dgm:pt modelId="{20476119-6855-2846-AD8B-EFB80A057FB2}">
      <dgm:prSet phldrT="[Text]"/>
      <dgm:spPr/>
      <dgm:t>
        <a:bodyPr/>
        <a:lstStyle/>
        <a:p>
          <a:r>
            <a:rPr lang="en-GB"/>
            <a:t>Cognitive skills</a:t>
          </a:r>
        </a:p>
      </dgm:t>
    </dgm:pt>
    <dgm:pt modelId="{1E187B41-7A4B-4E45-A14B-1822DB76F6B0}" type="parTrans" cxnId="{5C390A6A-43F3-7741-BD89-9DFDAF07AEC3}">
      <dgm:prSet/>
      <dgm:spPr/>
      <dgm:t>
        <a:bodyPr/>
        <a:lstStyle/>
        <a:p>
          <a:endParaRPr lang="en-GB"/>
        </a:p>
      </dgm:t>
    </dgm:pt>
    <dgm:pt modelId="{71E18F9F-423C-9449-987D-93B7DA9EF4D9}" type="sibTrans" cxnId="{5C390A6A-43F3-7741-BD89-9DFDAF07AEC3}">
      <dgm:prSet/>
      <dgm:spPr/>
      <dgm:t>
        <a:bodyPr/>
        <a:lstStyle/>
        <a:p>
          <a:endParaRPr lang="en-GB"/>
        </a:p>
      </dgm:t>
    </dgm:pt>
    <dgm:pt modelId="{7AF5C8D9-A50C-A744-9300-F764C9596FA8}">
      <dgm:prSet phldrT="[Text]"/>
      <dgm:spPr/>
      <dgm:t>
        <a:bodyPr/>
        <a:lstStyle/>
        <a:p>
          <a:r>
            <a:rPr lang="en-GB"/>
            <a:t>Interpersonal skills</a:t>
          </a:r>
        </a:p>
      </dgm:t>
    </dgm:pt>
    <dgm:pt modelId="{BD2EBFCD-73F0-B04B-9FEF-CB81FF8DE13A}" type="parTrans" cxnId="{62915B16-5E35-6F4D-9191-81E62659BC76}">
      <dgm:prSet/>
      <dgm:spPr/>
      <dgm:t>
        <a:bodyPr/>
        <a:lstStyle/>
        <a:p>
          <a:endParaRPr lang="en-GB"/>
        </a:p>
      </dgm:t>
    </dgm:pt>
    <dgm:pt modelId="{F3DDFAF8-8078-3440-BBA9-7A14429C3C69}" type="sibTrans" cxnId="{62915B16-5E35-6F4D-9191-81E62659BC76}">
      <dgm:prSet/>
      <dgm:spPr/>
      <dgm:t>
        <a:bodyPr/>
        <a:lstStyle/>
        <a:p>
          <a:endParaRPr lang="en-GB"/>
        </a:p>
      </dgm:t>
    </dgm:pt>
    <dgm:pt modelId="{36C4CE97-8326-C44A-AC77-3A4133D3D373}">
      <dgm:prSet phldrT="[Text]"/>
      <dgm:spPr/>
      <dgm:t>
        <a:bodyPr/>
        <a:lstStyle/>
        <a:p>
          <a:r>
            <a:rPr lang="en-GB"/>
            <a:t>Perceptual skills</a:t>
          </a:r>
        </a:p>
      </dgm:t>
    </dgm:pt>
    <dgm:pt modelId="{A0214FD8-A6B2-9642-A890-272840285B57}" type="parTrans" cxnId="{F4CC0E71-58A1-A64B-8BAB-36727CACAD4C}">
      <dgm:prSet/>
      <dgm:spPr/>
      <dgm:t>
        <a:bodyPr/>
        <a:lstStyle/>
        <a:p>
          <a:endParaRPr lang="en-GB"/>
        </a:p>
      </dgm:t>
    </dgm:pt>
    <dgm:pt modelId="{944A203C-ED20-364F-95B7-2C4CF0125D8D}" type="sibTrans" cxnId="{F4CC0E71-58A1-A64B-8BAB-36727CACAD4C}">
      <dgm:prSet/>
      <dgm:spPr/>
      <dgm:t>
        <a:bodyPr/>
        <a:lstStyle/>
        <a:p>
          <a:endParaRPr lang="en-GB"/>
        </a:p>
      </dgm:t>
    </dgm:pt>
    <dgm:pt modelId="{226C53B3-3FB1-594D-8136-4AF5144D3A3C}">
      <dgm:prSet phldrT="[Text]"/>
      <dgm:spPr/>
      <dgm:t>
        <a:bodyPr/>
        <a:lstStyle/>
        <a:p>
          <a:r>
            <a:rPr lang="en-GB"/>
            <a:t>HR policies</a:t>
          </a:r>
        </a:p>
      </dgm:t>
    </dgm:pt>
    <dgm:pt modelId="{817B98F4-AAB9-0240-B315-91E92C504CE0}" type="parTrans" cxnId="{A852DC76-11DC-8846-BCFE-98009C3F2B9A}">
      <dgm:prSet/>
      <dgm:spPr/>
      <dgm:t>
        <a:bodyPr/>
        <a:lstStyle/>
        <a:p>
          <a:endParaRPr lang="en-GB"/>
        </a:p>
      </dgm:t>
    </dgm:pt>
    <dgm:pt modelId="{477F9DC3-FD42-8241-BF35-64DC99F14B41}" type="sibTrans" cxnId="{A852DC76-11DC-8846-BCFE-98009C3F2B9A}">
      <dgm:prSet/>
      <dgm:spPr/>
      <dgm:t>
        <a:bodyPr/>
        <a:lstStyle/>
        <a:p>
          <a:endParaRPr lang="en-GB"/>
        </a:p>
      </dgm:t>
    </dgm:pt>
    <dgm:pt modelId="{C7E3171E-CC8B-AC48-99E2-113B5E169162}">
      <dgm:prSet phldrT="[Text]"/>
      <dgm:spPr/>
      <dgm:t>
        <a:bodyPr/>
        <a:lstStyle/>
        <a:p>
          <a:r>
            <a:rPr lang="en-GB"/>
            <a:t>Managerial influence</a:t>
          </a:r>
        </a:p>
      </dgm:t>
    </dgm:pt>
    <dgm:pt modelId="{7A5AED25-635D-4E43-B2F0-BA4C37C0B05F}" type="parTrans" cxnId="{3C40DB09-5913-0549-9257-4C9BB42934AB}">
      <dgm:prSet/>
      <dgm:spPr/>
      <dgm:t>
        <a:bodyPr/>
        <a:lstStyle/>
        <a:p>
          <a:endParaRPr lang="en-GB"/>
        </a:p>
      </dgm:t>
    </dgm:pt>
    <dgm:pt modelId="{35286879-E2CD-DE42-81F2-D34ED8475FF3}" type="sibTrans" cxnId="{3C40DB09-5913-0549-9257-4C9BB42934AB}">
      <dgm:prSet/>
      <dgm:spPr/>
      <dgm:t>
        <a:bodyPr/>
        <a:lstStyle/>
        <a:p>
          <a:endParaRPr lang="en-GB"/>
        </a:p>
      </dgm:t>
    </dgm:pt>
    <dgm:pt modelId="{2332F7E4-BAD6-014A-9615-40AA7791C285}">
      <dgm:prSet phldrT="[Text]"/>
      <dgm:spPr/>
      <dgm:t>
        <a:bodyPr/>
        <a:lstStyle/>
        <a:p>
          <a:r>
            <a:rPr lang="en-GB"/>
            <a:t>Peer influence</a:t>
          </a:r>
        </a:p>
      </dgm:t>
    </dgm:pt>
    <dgm:pt modelId="{CF74B2DD-C6A6-294D-95BC-2723E3CB3018}" type="parTrans" cxnId="{731049FC-5F04-BF46-90C7-EAD4D0703779}">
      <dgm:prSet/>
      <dgm:spPr/>
      <dgm:t>
        <a:bodyPr/>
        <a:lstStyle/>
        <a:p>
          <a:endParaRPr lang="en-GB"/>
        </a:p>
      </dgm:t>
    </dgm:pt>
    <dgm:pt modelId="{883F5B75-59A8-D74A-A27F-7092A8F9A7E5}" type="sibTrans" cxnId="{731049FC-5F04-BF46-90C7-EAD4D0703779}">
      <dgm:prSet/>
      <dgm:spPr/>
      <dgm:t>
        <a:bodyPr/>
        <a:lstStyle/>
        <a:p>
          <a:endParaRPr lang="en-GB"/>
        </a:p>
      </dgm:t>
    </dgm:pt>
    <dgm:pt modelId="{F180F55A-4FFF-8846-8D1E-26A87BA4E1D2}">
      <dgm:prSet phldrT="[Text]"/>
      <dgm:spPr/>
      <dgm:t>
        <a:bodyPr/>
        <a:lstStyle/>
        <a:p>
          <a:r>
            <a:rPr lang="en-GB"/>
            <a:t>Organisational culture</a:t>
          </a:r>
        </a:p>
      </dgm:t>
    </dgm:pt>
    <dgm:pt modelId="{01A526E7-4754-9149-8887-8F0DE1EA835D}" type="parTrans" cxnId="{D58CF24B-0232-A64A-AD8C-79012973791B}">
      <dgm:prSet/>
      <dgm:spPr/>
      <dgm:t>
        <a:bodyPr/>
        <a:lstStyle/>
        <a:p>
          <a:endParaRPr lang="en-GB"/>
        </a:p>
      </dgm:t>
    </dgm:pt>
    <dgm:pt modelId="{F2F9F8BF-388D-2342-BD07-A4FBDF30C376}" type="sibTrans" cxnId="{D58CF24B-0232-A64A-AD8C-79012973791B}">
      <dgm:prSet/>
      <dgm:spPr/>
      <dgm:t>
        <a:bodyPr/>
        <a:lstStyle/>
        <a:p>
          <a:endParaRPr lang="en-GB"/>
        </a:p>
      </dgm:t>
    </dgm:pt>
    <dgm:pt modelId="{8614CB16-0262-D346-B77E-7CAADA7E344D}">
      <dgm:prSet phldrT="[Text]"/>
      <dgm:spPr/>
      <dgm:t>
        <a:bodyPr/>
        <a:lstStyle/>
        <a:p>
          <a:r>
            <a:rPr lang="en-GB"/>
            <a:t>Resources</a:t>
          </a:r>
        </a:p>
      </dgm:t>
    </dgm:pt>
    <dgm:pt modelId="{CE75E9A1-6BA4-3148-A6B8-175D7E0A5344}" type="parTrans" cxnId="{6322A42A-55B8-6A43-89EC-60C6307C6BC4}">
      <dgm:prSet/>
      <dgm:spPr/>
      <dgm:t>
        <a:bodyPr/>
        <a:lstStyle/>
        <a:p>
          <a:endParaRPr lang="en-GB"/>
        </a:p>
      </dgm:t>
    </dgm:pt>
    <dgm:pt modelId="{1C325F81-485C-2C48-BD7F-F0DC7E803169}" type="sibTrans" cxnId="{6322A42A-55B8-6A43-89EC-60C6307C6BC4}">
      <dgm:prSet/>
      <dgm:spPr/>
      <dgm:t>
        <a:bodyPr/>
        <a:lstStyle/>
        <a:p>
          <a:endParaRPr lang="en-GB"/>
        </a:p>
      </dgm:t>
    </dgm:pt>
    <dgm:pt modelId="{A2EB7F9E-C12D-134B-937E-0646088BCF0D}">
      <dgm:prSet phldrT="[Text]"/>
      <dgm:spPr/>
      <dgm:t>
        <a:bodyPr/>
        <a:lstStyle/>
        <a:p>
          <a:r>
            <a:rPr lang="en-GB"/>
            <a:t>Opportunity to perform</a:t>
          </a:r>
        </a:p>
      </dgm:t>
    </dgm:pt>
    <dgm:pt modelId="{8A939C04-F353-8347-A06F-D5CF1938F483}" type="parTrans" cxnId="{DF64057D-D70F-384C-A298-E074B2D7C7DE}">
      <dgm:prSet/>
      <dgm:spPr/>
      <dgm:t>
        <a:bodyPr/>
        <a:lstStyle/>
        <a:p>
          <a:endParaRPr lang="en-GB"/>
        </a:p>
      </dgm:t>
    </dgm:pt>
    <dgm:pt modelId="{9419BDFA-635A-C44D-8EE4-1750E4E8E86D}" type="sibTrans" cxnId="{DF64057D-D70F-384C-A298-E074B2D7C7DE}">
      <dgm:prSet/>
      <dgm:spPr/>
      <dgm:t>
        <a:bodyPr/>
        <a:lstStyle/>
        <a:p>
          <a:endParaRPr lang="en-GB"/>
        </a:p>
      </dgm:t>
    </dgm:pt>
    <dgm:pt modelId="{4FAD7E92-7831-A541-BA29-37C6C22D445E}" type="pres">
      <dgm:prSet presAssocID="{9344A065-1F2D-1646-9AFC-5037A8349AB3}" presName="diagram" presStyleCnt="0">
        <dgm:presLayoutVars>
          <dgm:dir/>
          <dgm:resizeHandles val="exact"/>
        </dgm:presLayoutVars>
      </dgm:prSet>
      <dgm:spPr/>
    </dgm:pt>
    <dgm:pt modelId="{EC30AA46-6EB2-DF4C-9152-8B1B1C4EE66D}" type="pres">
      <dgm:prSet presAssocID="{3B204F4F-6CF2-094D-8156-5C0C31E8FB25}" presName="node" presStyleLbl="node1" presStyleIdx="0" presStyleCnt="3">
        <dgm:presLayoutVars>
          <dgm:bulletEnabled val="1"/>
        </dgm:presLayoutVars>
      </dgm:prSet>
      <dgm:spPr/>
    </dgm:pt>
    <dgm:pt modelId="{F18E76BF-3C41-7145-A22B-EDA6B12F73BE}" type="pres">
      <dgm:prSet presAssocID="{AF9B3A5A-B598-1B45-A6F1-E9AE012EB3CF}" presName="sibTrans" presStyleCnt="0"/>
      <dgm:spPr/>
    </dgm:pt>
    <dgm:pt modelId="{FB2C1BE4-8A12-D94D-B5A8-53FA539E226A}" type="pres">
      <dgm:prSet presAssocID="{D8E7464F-0D38-2745-8A01-87F7A9F3C954}" presName="node" presStyleLbl="node1" presStyleIdx="1" presStyleCnt="3" custLinFactNeighborX="-1341" custLinFactNeighborY="3382">
        <dgm:presLayoutVars>
          <dgm:bulletEnabled val="1"/>
        </dgm:presLayoutVars>
      </dgm:prSet>
      <dgm:spPr/>
    </dgm:pt>
    <dgm:pt modelId="{098FBA0D-FD4F-684D-B8E9-4F237760245C}" type="pres">
      <dgm:prSet presAssocID="{E859E021-C911-FF4B-8A4B-B6DBA68A760D}" presName="sibTrans" presStyleCnt="0"/>
      <dgm:spPr/>
    </dgm:pt>
    <dgm:pt modelId="{F0DADA70-78BA-344A-AAEA-EC765446D744}" type="pres">
      <dgm:prSet presAssocID="{BADBBD7B-40B3-B24F-A282-3BDA5B401FA2}" presName="node" presStyleLbl="node1" presStyleIdx="2" presStyleCnt="3">
        <dgm:presLayoutVars>
          <dgm:bulletEnabled val="1"/>
        </dgm:presLayoutVars>
      </dgm:prSet>
      <dgm:spPr/>
    </dgm:pt>
  </dgm:ptLst>
  <dgm:cxnLst>
    <dgm:cxn modelId="{3C40DB09-5913-0549-9257-4C9BB42934AB}" srcId="{BADBBD7B-40B3-B24F-A282-3BDA5B401FA2}" destId="{C7E3171E-CC8B-AC48-99E2-113B5E169162}" srcOrd="1" destOrd="0" parTransId="{7A5AED25-635D-4E43-B2F0-BA4C37C0B05F}" sibTransId="{35286879-E2CD-DE42-81F2-D34ED8475FF3}"/>
    <dgm:cxn modelId="{62915B16-5E35-6F4D-9191-81E62659BC76}" srcId="{D8E7464F-0D38-2745-8A01-87F7A9F3C954}" destId="{7AF5C8D9-A50C-A744-9300-F764C9596FA8}" srcOrd="4" destOrd="0" parTransId="{BD2EBFCD-73F0-B04B-9FEF-CB81FF8DE13A}" sibTransId="{F3DDFAF8-8078-3440-BBA9-7A14429C3C69}"/>
    <dgm:cxn modelId="{368DD821-EBB1-B04B-9211-1CDEC61D3DFC}" type="presOf" srcId="{BADBBD7B-40B3-B24F-A282-3BDA5B401FA2}" destId="{F0DADA70-78BA-344A-AAEA-EC765446D744}" srcOrd="0" destOrd="0" presId="urn:microsoft.com/office/officeart/2005/8/layout/default"/>
    <dgm:cxn modelId="{7B0E8B23-BDCF-9941-83F5-A95C167A74D2}" type="presOf" srcId="{88B262DB-27EB-CF41-91A9-B3A1609F0A81}" destId="{EC30AA46-6EB2-DF4C-9152-8B1B1C4EE66D}" srcOrd="0" destOrd="2" presId="urn:microsoft.com/office/officeart/2005/8/layout/default"/>
    <dgm:cxn modelId="{6322A42A-55B8-6A43-89EC-60C6307C6BC4}" srcId="{BADBBD7B-40B3-B24F-A282-3BDA5B401FA2}" destId="{8614CB16-0262-D346-B77E-7CAADA7E344D}" srcOrd="4" destOrd="0" parTransId="{CE75E9A1-6BA4-3148-A6B8-175D7E0A5344}" sibTransId="{1C325F81-485C-2C48-BD7F-F0DC7E803169}"/>
    <dgm:cxn modelId="{FD5C4E34-782B-954E-B539-3F311CAA32BF}" srcId="{3B204F4F-6CF2-094D-8156-5C0C31E8FB25}" destId="{CFF6F8A1-AC40-894A-885B-8F02AFB272F1}" srcOrd="0" destOrd="0" parTransId="{FC2AFBAA-78A4-E34F-A22D-1E929CCF95A1}" sibTransId="{C124C641-503C-4B42-83F5-78732617A54D}"/>
    <dgm:cxn modelId="{E2FE2B36-EE78-7A40-B3EF-FC3B9633560D}" type="presOf" srcId="{9344A065-1F2D-1646-9AFC-5037A8349AB3}" destId="{4FAD7E92-7831-A541-BA29-37C6C22D445E}" srcOrd="0" destOrd="0" presId="urn:microsoft.com/office/officeart/2005/8/layout/default"/>
    <dgm:cxn modelId="{A8BB503C-C452-0643-BB2F-23AB9708B1AC}" type="presOf" srcId="{D8E7464F-0D38-2745-8A01-87F7A9F3C954}" destId="{FB2C1BE4-8A12-D94D-B5A8-53FA539E226A}" srcOrd="0" destOrd="0" presId="urn:microsoft.com/office/officeart/2005/8/layout/default"/>
    <dgm:cxn modelId="{4560FB3D-F23E-544E-BAA0-0B976E73481A}" type="presOf" srcId="{7F270192-544B-9F49-B9BC-09568C9813AA}" destId="{EC30AA46-6EB2-DF4C-9152-8B1B1C4EE66D}" srcOrd="0" destOrd="3" presId="urn:microsoft.com/office/officeart/2005/8/layout/default"/>
    <dgm:cxn modelId="{D58CF24B-0232-A64A-AD8C-79012973791B}" srcId="{BADBBD7B-40B3-B24F-A282-3BDA5B401FA2}" destId="{F180F55A-4FFF-8846-8D1E-26A87BA4E1D2}" srcOrd="3" destOrd="0" parTransId="{01A526E7-4754-9149-8887-8F0DE1EA835D}" sibTransId="{F2F9F8BF-388D-2342-BD07-A4FBDF30C376}"/>
    <dgm:cxn modelId="{5A96E753-9D06-174B-8C4F-FC2BBC7B517A}" type="presOf" srcId="{B118B018-4EEC-B54C-9ABC-02704C05A8AA}" destId="{FB2C1BE4-8A12-D94D-B5A8-53FA539E226A}" srcOrd="0" destOrd="1" presId="urn:microsoft.com/office/officeart/2005/8/layout/default"/>
    <dgm:cxn modelId="{5AE50154-C34A-264B-9474-0057E0CE4CA4}" type="presOf" srcId="{C7E3171E-CC8B-AC48-99E2-113B5E169162}" destId="{F0DADA70-78BA-344A-AAEA-EC765446D744}" srcOrd="0" destOrd="2" presId="urn:microsoft.com/office/officeart/2005/8/layout/default"/>
    <dgm:cxn modelId="{097E005B-583B-BC40-B64B-A31B4B67655D}" type="presOf" srcId="{7AF5C8D9-A50C-A744-9300-F764C9596FA8}" destId="{FB2C1BE4-8A12-D94D-B5A8-53FA539E226A}" srcOrd="0" destOrd="5" presId="urn:microsoft.com/office/officeart/2005/8/layout/default"/>
    <dgm:cxn modelId="{65B0B860-9E30-9C4C-8B24-4D665BD3C2DB}" srcId="{D8E7464F-0D38-2745-8A01-87F7A9F3C954}" destId="{62F08D35-25B7-9A48-BAC8-BC6DE5E0BDBF}" srcOrd="1" destOrd="0" parTransId="{AF7A0BB1-B41A-DC4A-8750-33CCCE5625BD}" sibTransId="{8F4B2B38-13F9-CB42-9B8D-7637F5F6A2E6}"/>
    <dgm:cxn modelId="{75249768-6703-0546-83AA-7A3F38EB83DD}" type="presOf" srcId="{CFF6F8A1-AC40-894A-885B-8F02AFB272F1}" destId="{EC30AA46-6EB2-DF4C-9152-8B1B1C4EE66D}" srcOrd="0" destOrd="1" presId="urn:microsoft.com/office/officeart/2005/8/layout/default"/>
    <dgm:cxn modelId="{5C390A6A-43F3-7741-BD89-9DFDAF07AEC3}" srcId="{D8E7464F-0D38-2745-8A01-87F7A9F3C954}" destId="{20476119-6855-2846-AD8B-EFB80A057FB2}" srcOrd="3" destOrd="0" parTransId="{1E187B41-7A4B-4E45-A14B-1822DB76F6B0}" sibTransId="{71E18F9F-423C-9449-987D-93B7DA9EF4D9}"/>
    <dgm:cxn modelId="{F4CC0E71-58A1-A64B-8BAB-36727CACAD4C}" srcId="{D8E7464F-0D38-2745-8A01-87F7A9F3C954}" destId="{36C4CE97-8326-C44A-AC77-3A4133D3D373}" srcOrd="5" destOrd="0" parTransId="{A0214FD8-A6B2-9642-A890-272840285B57}" sibTransId="{944A203C-ED20-364F-95B7-2C4CF0125D8D}"/>
    <dgm:cxn modelId="{D6E8AA71-C584-DF46-A410-CD38B06236CD}" type="presOf" srcId="{20476119-6855-2846-AD8B-EFB80A057FB2}" destId="{FB2C1BE4-8A12-D94D-B5A8-53FA539E226A}" srcOrd="0" destOrd="4" presId="urn:microsoft.com/office/officeart/2005/8/layout/default"/>
    <dgm:cxn modelId="{EC0C5073-19CD-0F41-A64A-9C13CEBF729C}" type="presOf" srcId="{62F08D35-25B7-9A48-BAC8-BC6DE5E0BDBF}" destId="{FB2C1BE4-8A12-D94D-B5A8-53FA539E226A}" srcOrd="0" destOrd="2" presId="urn:microsoft.com/office/officeart/2005/8/layout/default"/>
    <dgm:cxn modelId="{8EA23974-7A85-F343-B9B7-E3D874552839}" srcId="{3B204F4F-6CF2-094D-8156-5C0C31E8FB25}" destId="{BAEEBEA4-693D-5E42-A9C0-AB0DF1FDE8D5}" srcOrd="3" destOrd="0" parTransId="{793C245A-1129-254B-8BAC-DBE7A19E4322}" sibTransId="{9F11FD50-6558-DD45-88F5-9D1FD4CDD37B}"/>
    <dgm:cxn modelId="{A852DC76-11DC-8846-BCFE-98009C3F2B9A}" srcId="{BADBBD7B-40B3-B24F-A282-3BDA5B401FA2}" destId="{226C53B3-3FB1-594D-8136-4AF5144D3A3C}" srcOrd="0" destOrd="0" parTransId="{817B98F4-AAB9-0240-B315-91E92C504CE0}" sibTransId="{477F9DC3-FD42-8241-BF35-64DC99F14B41}"/>
    <dgm:cxn modelId="{86133A7B-3928-AA44-BFD4-6423DD304842}" type="presOf" srcId="{8614CB16-0262-D346-B77E-7CAADA7E344D}" destId="{F0DADA70-78BA-344A-AAEA-EC765446D744}" srcOrd="0" destOrd="5" presId="urn:microsoft.com/office/officeart/2005/8/layout/default"/>
    <dgm:cxn modelId="{DF64057D-D70F-384C-A298-E074B2D7C7DE}" srcId="{BADBBD7B-40B3-B24F-A282-3BDA5B401FA2}" destId="{A2EB7F9E-C12D-134B-937E-0646088BCF0D}" srcOrd="5" destOrd="0" parTransId="{8A939C04-F353-8347-A06F-D5CF1938F483}" sibTransId="{9419BDFA-635A-C44D-8EE4-1750E4E8E86D}"/>
    <dgm:cxn modelId="{6E250B7D-D5F5-CA44-B036-B2DFF790B083}" type="presOf" srcId="{A2EB7F9E-C12D-134B-937E-0646088BCF0D}" destId="{F0DADA70-78BA-344A-AAEA-EC765446D744}" srcOrd="0" destOrd="6" presId="urn:microsoft.com/office/officeart/2005/8/layout/default"/>
    <dgm:cxn modelId="{77CED688-12D2-4F49-88E1-E0009E8E5658}" type="presOf" srcId="{2332F7E4-BAD6-014A-9615-40AA7791C285}" destId="{F0DADA70-78BA-344A-AAEA-EC765446D744}" srcOrd="0" destOrd="3" presId="urn:microsoft.com/office/officeart/2005/8/layout/default"/>
    <dgm:cxn modelId="{0543EF91-6DDD-074B-802F-7E060F9ECAB3}" srcId="{9344A065-1F2D-1646-9AFC-5037A8349AB3}" destId="{D8E7464F-0D38-2745-8A01-87F7A9F3C954}" srcOrd="1" destOrd="0" parTransId="{1D5DBBA9-497A-CA43-B761-5E98D1EC959E}" sibTransId="{E859E021-C911-FF4B-8A4B-B6DBA68A760D}"/>
    <dgm:cxn modelId="{80E89495-EA22-A044-B22F-DA6267A80BD4}" srcId="{9344A065-1F2D-1646-9AFC-5037A8349AB3}" destId="{3B204F4F-6CF2-094D-8156-5C0C31E8FB25}" srcOrd="0" destOrd="0" parTransId="{1203C172-A7AF-6345-A831-28E8E8697D77}" sibTransId="{AF9B3A5A-B598-1B45-A6F1-E9AE012EB3CF}"/>
    <dgm:cxn modelId="{EB803C98-BD7D-0C45-AD30-3AEE6E8142B8}" srcId="{3B204F4F-6CF2-094D-8156-5C0C31E8FB25}" destId="{7F270192-544B-9F49-B9BC-09568C9813AA}" srcOrd="2" destOrd="0" parTransId="{CD0AD806-891A-0C4F-9B69-065D930A447C}" sibTransId="{730C4B0D-0B5A-D449-8FB0-D681EBDE0095}"/>
    <dgm:cxn modelId="{548FEA9E-85E5-B243-BB6D-6F971702797A}" srcId="{9344A065-1F2D-1646-9AFC-5037A8349AB3}" destId="{BADBBD7B-40B3-B24F-A282-3BDA5B401FA2}" srcOrd="2" destOrd="0" parTransId="{310D56ED-5747-AE48-9452-7B0F9F94BA97}" sibTransId="{56BFD0D5-6C22-7B4C-9BF0-7D1647141978}"/>
    <dgm:cxn modelId="{BA75209F-AA5B-1248-B76A-92D1C00E9663}" type="presOf" srcId="{D5E26282-64A3-084A-91E0-18802EE37314}" destId="{FB2C1BE4-8A12-D94D-B5A8-53FA539E226A}" srcOrd="0" destOrd="3" presId="urn:microsoft.com/office/officeart/2005/8/layout/default"/>
    <dgm:cxn modelId="{AC54AEA3-B020-624D-B922-752F86C0AF2F}" type="presOf" srcId="{226C53B3-3FB1-594D-8136-4AF5144D3A3C}" destId="{F0DADA70-78BA-344A-AAEA-EC765446D744}" srcOrd="0" destOrd="1" presId="urn:microsoft.com/office/officeart/2005/8/layout/default"/>
    <dgm:cxn modelId="{84231EAD-7ABB-CA43-899F-905DBEB4529C}" type="presOf" srcId="{F180F55A-4FFF-8846-8D1E-26A87BA4E1D2}" destId="{F0DADA70-78BA-344A-AAEA-EC765446D744}" srcOrd="0" destOrd="4" presId="urn:microsoft.com/office/officeart/2005/8/layout/default"/>
    <dgm:cxn modelId="{D1D669B8-4D5E-F545-B26E-D87773D05123}" srcId="{D8E7464F-0D38-2745-8A01-87F7A9F3C954}" destId="{B118B018-4EEC-B54C-9ABC-02704C05A8AA}" srcOrd="0" destOrd="0" parTransId="{9BD39344-B405-5C4C-87BB-AED3DB759C24}" sibTransId="{0EE9298E-595B-2248-AE58-E7A0FC786A59}"/>
    <dgm:cxn modelId="{BA5EB7D8-84DD-E94A-ADEB-0D3B28115260}" type="presOf" srcId="{BAEEBEA4-693D-5E42-A9C0-AB0DF1FDE8D5}" destId="{EC30AA46-6EB2-DF4C-9152-8B1B1C4EE66D}" srcOrd="0" destOrd="4" presId="urn:microsoft.com/office/officeart/2005/8/layout/default"/>
    <dgm:cxn modelId="{8B7E78D9-E0E9-E946-B877-6923F09319C9}" srcId="{3B204F4F-6CF2-094D-8156-5C0C31E8FB25}" destId="{88B262DB-27EB-CF41-91A9-B3A1609F0A81}" srcOrd="1" destOrd="0" parTransId="{7C3C4DAE-CC17-4C41-B52C-479B97D62C4A}" sibTransId="{F28A82B7-4AC1-C14D-A35A-DD41AB590062}"/>
    <dgm:cxn modelId="{17496AE4-7D71-ED4C-8270-20D4B36AA6CF}" srcId="{D8E7464F-0D38-2745-8A01-87F7A9F3C954}" destId="{D5E26282-64A3-084A-91E0-18802EE37314}" srcOrd="2" destOrd="0" parTransId="{CB604295-497F-1A45-A1E9-0A8F677552E7}" sibTransId="{8B3D1A38-D8AC-EB4E-87DC-1D6A5CD8785C}"/>
    <dgm:cxn modelId="{B11EF3EC-513C-CF44-84C9-1ACC8FB44D81}" type="presOf" srcId="{3B204F4F-6CF2-094D-8156-5C0C31E8FB25}" destId="{EC30AA46-6EB2-DF4C-9152-8B1B1C4EE66D}" srcOrd="0" destOrd="0" presId="urn:microsoft.com/office/officeart/2005/8/layout/default"/>
    <dgm:cxn modelId="{980ECCF1-9C98-644F-80AB-66AAABC02EED}" type="presOf" srcId="{36C4CE97-8326-C44A-AC77-3A4133D3D373}" destId="{FB2C1BE4-8A12-D94D-B5A8-53FA539E226A}" srcOrd="0" destOrd="6" presId="urn:microsoft.com/office/officeart/2005/8/layout/default"/>
    <dgm:cxn modelId="{731049FC-5F04-BF46-90C7-EAD4D0703779}" srcId="{BADBBD7B-40B3-B24F-A282-3BDA5B401FA2}" destId="{2332F7E4-BAD6-014A-9615-40AA7791C285}" srcOrd="2" destOrd="0" parTransId="{CF74B2DD-C6A6-294D-95BC-2723E3CB3018}" sibTransId="{883F5B75-59A8-D74A-A27F-7092A8F9A7E5}"/>
    <dgm:cxn modelId="{60A8F4B6-D3DB-7F41-A108-FD5DE574A706}" type="presParOf" srcId="{4FAD7E92-7831-A541-BA29-37C6C22D445E}" destId="{EC30AA46-6EB2-DF4C-9152-8B1B1C4EE66D}" srcOrd="0" destOrd="0" presId="urn:microsoft.com/office/officeart/2005/8/layout/default"/>
    <dgm:cxn modelId="{E8602ED3-FDAF-9C4A-8345-69D7C2D1D561}" type="presParOf" srcId="{4FAD7E92-7831-A541-BA29-37C6C22D445E}" destId="{F18E76BF-3C41-7145-A22B-EDA6B12F73BE}" srcOrd="1" destOrd="0" presId="urn:microsoft.com/office/officeart/2005/8/layout/default"/>
    <dgm:cxn modelId="{04978DC9-CE8D-394A-A9D4-5B2E1D5B3E03}" type="presParOf" srcId="{4FAD7E92-7831-A541-BA29-37C6C22D445E}" destId="{FB2C1BE4-8A12-D94D-B5A8-53FA539E226A}" srcOrd="2" destOrd="0" presId="urn:microsoft.com/office/officeart/2005/8/layout/default"/>
    <dgm:cxn modelId="{9601A59E-A954-124B-9EA7-4EDFB8D3FE98}" type="presParOf" srcId="{4FAD7E92-7831-A541-BA29-37C6C22D445E}" destId="{098FBA0D-FD4F-684D-B8E9-4F237760245C}" srcOrd="3" destOrd="0" presId="urn:microsoft.com/office/officeart/2005/8/layout/default"/>
    <dgm:cxn modelId="{EB8B2C9D-23B9-1541-B95C-567D4923111B}" type="presParOf" srcId="{4FAD7E92-7831-A541-BA29-37C6C22D445E}" destId="{F0DADA70-78BA-344A-AAEA-EC765446D744}" srcOrd="4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21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55E6B904-E514-934B-9004-5330EAABD459}" type="doc">
      <dgm:prSet loTypeId="urn:microsoft.com/office/officeart/2005/8/layout/cycle5" loCatId="" qsTypeId="urn:microsoft.com/office/officeart/2005/8/quickstyle/simple1" qsCatId="simple" csTypeId="urn:microsoft.com/office/officeart/2005/8/colors/accent2_2" csCatId="accent2" phldr="1"/>
      <dgm:spPr/>
      <dgm:t>
        <a:bodyPr/>
        <a:lstStyle/>
        <a:p>
          <a:endParaRPr lang="en-GB"/>
        </a:p>
      </dgm:t>
    </dgm:pt>
    <dgm:pt modelId="{546AEDBE-6359-CC42-B762-AFF7264C9174}">
      <dgm:prSet phldrT="[Text]"/>
      <dgm:spPr/>
      <dgm:t>
        <a:bodyPr/>
        <a:lstStyle/>
        <a:p>
          <a:pPr algn="ctr"/>
          <a:r>
            <a:rPr lang="en-GB"/>
            <a:t>Develop individual performance and development plan</a:t>
          </a:r>
        </a:p>
      </dgm:t>
    </dgm:pt>
    <dgm:pt modelId="{12E88E6E-F132-1946-8C3B-7D085D6B4527}" type="parTrans" cxnId="{22D48511-5853-D643-9715-BD5337A60B01}">
      <dgm:prSet/>
      <dgm:spPr/>
      <dgm:t>
        <a:bodyPr/>
        <a:lstStyle/>
        <a:p>
          <a:pPr algn="ctr"/>
          <a:endParaRPr lang="en-GB"/>
        </a:p>
      </dgm:t>
    </dgm:pt>
    <dgm:pt modelId="{C0261895-A45B-3247-B7C2-7767B4409FEC}" type="sibTrans" cxnId="{22D48511-5853-D643-9715-BD5337A60B01}">
      <dgm:prSet/>
      <dgm:spPr>
        <a:ln w="28575">
          <a:solidFill>
            <a:schemeClr val="accent2">
              <a:lumMod val="75000"/>
            </a:schemeClr>
          </a:solidFill>
        </a:ln>
      </dgm:spPr>
      <dgm:t>
        <a:bodyPr/>
        <a:lstStyle/>
        <a:p>
          <a:pPr algn="ctr"/>
          <a:endParaRPr lang="en-GB"/>
        </a:p>
      </dgm:t>
    </dgm:pt>
    <dgm:pt modelId="{40E2B818-5DA8-774E-92A8-5D2EB605B36B}">
      <dgm:prSet phldrT="[Text]"/>
      <dgm:spPr>
        <a:noFill/>
        <a:ln w="28575">
          <a:solidFill>
            <a:schemeClr val="accent2">
              <a:lumMod val="75000"/>
            </a:schemeClr>
          </a:solidFill>
        </a:ln>
      </dgm:spPr>
      <dgm:t>
        <a:bodyPr/>
        <a:lstStyle/>
        <a:p>
          <a:pPr algn="ctr"/>
          <a:r>
            <a:rPr lang="en-GB">
              <a:solidFill>
                <a:schemeClr val="tx1"/>
              </a:solidFill>
            </a:rPr>
            <a:t>Regular and ongoing feedback, development and support</a:t>
          </a:r>
        </a:p>
      </dgm:t>
    </dgm:pt>
    <dgm:pt modelId="{27860EEC-7030-0E4F-AADD-332696D87269}" type="parTrans" cxnId="{7F2DAE72-932F-144D-BC5F-6331D6959DEA}">
      <dgm:prSet/>
      <dgm:spPr/>
      <dgm:t>
        <a:bodyPr/>
        <a:lstStyle/>
        <a:p>
          <a:pPr algn="ctr"/>
          <a:endParaRPr lang="en-GB"/>
        </a:p>
      </dgm:t>
    </dgm:pt>
    <dgm:pt modelId="{BE2DA123-CF43-9340-9E4D-FB6E6167AB28}" type="sibTrans" cxnId="{7F2DAE72-932F-144D-BC5F-6331D6959DEA}">
      <dgm:prSet/>
      <dgm:spPr>
        <a:ln w="28575">
          <a:solidFill>
            <a:schemeClr val="accent2">
              <a:lumMod val="75000"/>
            </a:schemeClr>
          </a:solidFill>
        </a:ln>
      </dgm:spPr>
      <dgm:t>
        <a:bodyPr/>
        <a:lstStyle/>
        <a:p>
          <a:pPr algn="ctr"/>
          <a:endParaRPr lang="en-GB"/>
        </a:p>
      </dgm:t>
    </dgm:pt>
    <dgm:pt modelId="{7DF3060B-0B27-5C48-BE04-52782EAD1681}">
      <dgm:prSet phldrT="[Text]"/>
      <dgm:spPr/>
      <dgm:t>
        <a:bodyPr/>
        <a:lstStyle/>
        <a:p>
          <a:pPr algn="ctr"/>
          <a:r>
            <a:rPr lang="en-GB"/>
            <a:t>Review progress of individual performance development plan</a:t>
          </a:r>
        </a:p>
      </dgm:t>
    </dgm:pt>
    <dgm:pt modelId="{5F6B6D98-51A4-5044-ABB5-D4398F0FA0B8}" type="parTrans" cxnId="{71F5D416-812A-6C43-96CF-AC369D1B4AF8}">
      <dgm:prSet/>
      <dgm:spPr/>
      <dgm:t>
        <a:bodyPr/>
        <a:lstStyle/>
        <a:p>
          <a:pPr algn="ctr"/>
          <a:endParaRPr lang="en-GB"/>
        </a:p>
      </dgm:t>
    </dgm:pt>
    <dgm:pt modelId="{ED2ED0A8-8A81-4D4E-AAAC-345F5D68DC12}" type="sibTrans" cxnId="{71F5D416-812A-6C43-96CF-AC369D1B4AF8}">
      <dgm:prSet/>
      <dgm:spPr>
        <a:ln w="28575">
          <a:solidFill>
            <a:schemeClr val="accent2">
              <a:lumMod val="75000"/>
            </a:schemeClr>
          </a:solidFill>
        </a:ln>
      </dgm:spPr>
      <dgm:t>
        <a:bodyPr/>
        <a:lstStyle/>
        <a:p>
          <a:pPr algn="ctr"/>
          <a:endParaRPr lang="en-GB"/>
        </a:p>
      </dgm:t>
    </dgm:pt>
    <dgm:pt modelId="{5B383F98-6AD8-C347-A22A-EBF612669A8F}">
      <dgm:prSet phldrT="[Text]"/>
      <dgm:spPr>
        <a:noFill/>
        <a:ln w="28575">
          <a:solidFill>
            <a:schemeClr val="accent2">
              <a:lumMod val="75000"/>
            </a:schemeClr>
          </a:solidFill>
        </a:ln>
      </dgm:spPr>
      <dgm:t>
        <a:bodyPr/>
        <a:lstStyle/>
        <a:p>
          <a:pPr algn="ctr"/>
          <a:r>
            <a:rPr lang="en-GB">
              <a:solidFill>
                <a:schemeClr val="tx1"/>
              </a:solidFill>
            </a:rPr>
            <a:t>Regular and ongoing feedback, development and support</a:t>
          </a:r>
        </a:p>
      </dgm:t>
    </dgm:pt>
    <dgm:pt modelId="{09BDE080-8B4F-BF4E-826E-2F08989DC852}" type="parTrans" cxnId="{DF9CB6BF-9694-B24E-BB66-125248EC1FA0}">
      <dgm:prSet/>
      <dgm:spPr/>
      <dgm:t>
        <a:bodyPr/>
        <a:lstStyle/>
        <a:p>
          <a:pPr algn="ctr"/>
          <a:endParaRPr lang="en-GB"/>
        </a:p>
      </dgm:t>
    </dgm:pt>
    <dgm:pt modelId="{1D983584-8475-4140-84FB-241FA220BB66}" type="sibTrans" cxnId="{DF9CB6BF-9694-B24E-BB66-125248EC1FA0}">
      <dgm:prSet/>
      <dgm:spPr>
        <a:ln w="28575">
          <a:solidFill>
            <a:schemeClr val="accent2">
              <a:lumMod val="75000"/>
            </a:schemeClr>
          </a:solidFill>
        </a:ln>
      </dgm:spPr>
      <dgm:t>
        <a:bodyPr/>
        <a:lstStyle/>
        <a:p>
          <a:pPr algn="ctr"/>
          <a:endParaRPr lang="en-GB"/>
        </a:p>
      </dgm:t>
    </dgm:pt>
    <dgm:pt modelId="{3A5BADB5-DD52-BD4D-A79D-2B9227595245}">
      <dgm:prSet phldrT="[Text]"/>
      <dgm:spPr/>
      <dgm:t>
        <a:bodyPr/>
        <a:lstStyle/>
        <a:p>
          <a:pPr algn="ctr"/>
          <a:r>
            <a:rPr lang="en-GB"/>
            <a:t>Review progress of individual performance and development plan</a:t>
          </a:r>
        </a:p>
      </dgm:t>
    </dgm:pt>
    <dgm:pt modelId="{A1D242EC-0135-C944-A658-FF0B04DC44D1}" type="parTrans" cxnId="{DE803C3C-9762-A54B-A949-8FB8A0DEC27B}">
      <dgm:prSet/>
      <dgm:spPr/>
      <dgm:t>
        <a:bodyPr/>
        <a:lstStyle/>
        <a:p>
          <a:pPr algn="ctr"/>
          <a:endParaRPr lang="en-GB"/>
        </a:p>
      </dgm:t>
    </dgm:pt>
    <dgm:pt modelId="{B98712EC-DE79-3246-9293-B18F075E2EC1}" type="sibTrans" cxnId="{DE803C3C-9762-A54B-A949-8FB8A0DEC27B}">
      <dgm:prSet/>
      <dgm:spPr>
        <a:ln w="28575">
          <a:solidFill>
            <a:schemeClr val="accent2">
              <a:lumMod val="75000"/>
            </a:schemeClr>
          </a:solidFill>
        </a:ln>
      </dgm:spPr>
      <dgm:t>
        <a:bodyPr/>
        <a:lstStyle/>
        <a:p>
          <a:pPr algn="ctr"/>
          <a:endParaRPr lang="en-GB"/>
        </a:p>
      </dgm:t>
    </dgm:pt>
    <dgm:pt modelId="{F432AE56-18C0-5543-931E-E38B104B6E7B}" type="pres">
      <dgm:prSet presAssocID="{55E6B904-E514-934B-9004-5330EAABD459}" presName="cycle" presStyleCnt="0">
        <dgm:presLayoutVars>
          <dgm:dir/>
          <dgm:resizeHandles val="exact"/>
        </dgm:presLayoutVars>
      </dgm:prSet>
      <dgm:spPr/>
    </dgm:pt>
    <dgm:pt modelId="{0A47567D-780B-3143-810E-FF6472D6B9A0}" type="pres">
      <dgm:prSet presAssocID="{546AEDBE-6359-CC42-B762-AFF7264C9174}" presName="node" presStyleLbl="node1" presStyleIdx="0" presStyleCnt="5">
        <dgm:presLayoutVars>
          <dgm:bulletEnabled val="1"/>
        </dgm:presLayoutVars>
      </dgm:prSet>
      <dgm:spPr/>
    </dgm:pt>
    <dgm:pt modelId="{781BB6D7-B9AF-DB43-A076-FA33B8A8085D}" type="pres">
      <dgm:prSet presAssocID="{546AEDBE-6359-CC42-B762-AFF7264C9174}" presName="spNode" presStyleCnt="0"/>
      <dgm:spPr/>
    </dgm:pt>
    <dgm:pt modelId="{D1B382B0-71F2-924D-8164-6880C00EBAAF}" type="pres">
      <dgm:prSet presAssocID="{C0261895-A45B-3247-B7C2-7767B4409FEC}" presName="sibTrans" presStyleLbl="sibTrans1D1" presStyleIdx="0" presStyleCnt="5"/>
      <dgm:spPr/>
    </dgm:pt>
    <dgm:pt modelId="{97150078-7419-5641-9EAE-EB7F95B29050}" type="pres">
      <dgm:prSet presAssocID="{40E2B818-5DA8-774E-92A8-5D2EB605B36B}" presName="node" presStyleLbl="node1" presStyleIdx="1" presStyleCnt="5">
        <dgm:presLayoutVars>
          <dgm:bulletEnabled val="1"/>
        </dgm:presLayoutVars>
      </dgm:prSet>
      <dgm:spPr/>
    </dgm:pt>
    <dgm:pt modelId="{A8A12187-CB48-544B-8A97-6285E36E0B6B}" type="pres">
      <dgm:prSet presAssocID="{40E2B818-5DA8-774E-92A8-5D2EB605B36B}" presName="spNode" presStyleCnt="0"/>
      <dgm:spPr/>
    </dgm:pt>
    <dgm:pt modelId="{63CE70D2-2089-C048-81C1-ED8ED35D64F5}" type="pres">
      <dgm:prSet presAssocID="{BE2DA123-CF43-9340-9E4D-FB6E6167AB28}" presName="sibTrans" presStyleLbl="sibTrans1D1" presStyleIdx="1" presStyleCnt="5"/>
      <dgm:spPr/>
    </dgm:pt>
    <dgm:pt modelId="{9836F1FF-CB50-8042-9D22-982F379AE26D}" type="pres">
      <dgm:prSet presAssocID="{7DF3060B-0B27-5C48-BE04-52782EAD1681}" presName="node" presStyleLbl="node1" presStyleIdx="2" presStyleCnt="5">
        <dgm:presLayoutVars>
          <dgm:bulletEnabled val="1"/>
        </dgm:presLayoutVars>
      </dgm:prSet>
      <dgm:spPr/>
    </dgm:pt>
    <dgm:pt modelId="{503B557E-1603-C34B-B8F2-FABEE44F6B0C}" type="pres">
      <dgm:prSet presAssocID="{7DF3060B-0B27-5C48-BE04-52782EAD1681}" presName="spNode" presStyleCnt="0"/>
      <dgm:spPr/>
    </dgm:pt>
    <dgm:pt modelId="{0B9E95E4-4B99-8B4C-B724-478EB023D4A4}" type="pres">
      <dgm:prSet presAssocID="{ED2ED0A8-8A81-4D4E-AAAC-345F5D68DC12}" presName="sibTrans" presStyleLbl="sibTrans1D1" presStyleIdx="2" presStyleCnt="5"/>
      <dgm:spPr/>
    </dgm:pt>
    <dgm:pt modelId="{FDC4149F-D50B-A64B-AB65-A0FFF1A5DF99}" type="pres">
      <dgm:prSet presAssocID="{5B383F98-6AD8-C347-A22A-EBF612669A8F}" presName="node" presStyleLbl="node1" presStyleIdx="3" presStyleCnt="5">
        <dgm:presLayoutVars>
          <dgm:bulletEnabled val="1"/>
        </dgm:presLayoutVars>
      </dgm:prSet>
      <dgm:spPr/>
    </dgm:pt>
    <dgm:pt modelId="{2D04FE62-5730-1242-B022-4858B922E0B7}" type="pres">
      <dgm:prSet presAssocID="{5B383F98-6AD8-C347-A22A-EBF612669A8F}" presName="spNode" presStyleCnt="0"/>
      <dgm:spPr/>
    </dgm:pt>
    <dgm:pt modelId="{C9A29CE4-4772-3245-B730-E8CB1FF6770D}" type="pres">
      <dgm:prSet presAssocID="{1D983584-8475-4140-84FB-241FA220BB66}" presName="sibTrans" presStyleLbl="sibTrans1D1" presStyleIdx="3" presStyleCnt="5"/>
      <dgm:spPr/>
    </dgm:pt>
    <dgm:pt modelId="{1FEA14B7-FF5B-A14B-A0BF-A8B18BC75573}" type="pres">
      <dgm:prSet presAssocID="{3A5BADB5-DD52-BD4D-A79D-2B9227595245}" presName="node" presStyleLbl="node1" presStyleIdx="4" presStyleCnt="5">
        <dgm:presLayoutVars>
          <dgm:bulletEnabled val="1"/>
        </dgm:presLayoutVars>
      </dgm:prSet>
      <dgm:spPr/>
    </dgm:pt>
    <dgm:pt modelId="{95C611EE-AD8F-9F45-9586-5CCF0FAA1E19}" type="pres">
      <dgm:prSet presAssocID="{3A5BADB5-DD52-BD4D-A79D-2B9227595245}" presName="spNode" presStyleCnt="0"/>
      <dgm:spPr/>
    </dgm:pt>
    <dgm:pt modelId="{C57AB7A0-0CEC-1043-8BBC-12F1FD389BF8}" type="pres">
      <dgm:prSet presAssocID="{B98712EC-DE79-3246-9293-B18F075E2EC1}" presName="sibTrans" presStyleLbl="sibTrans1D1" presStyleIdx="4" presStyleCnt="5"/>
      <dgm:spPr/>
    </dgm:pt>
  </dgm:ptLst>
  <dgm:cxnLst>
    <dgm:cxn modelId="{22D48511-5853-D643-9715-BD5337A60B01}" srcId="{55E6B904-E514-934B-9004-5330EAABD459}" destId="{546AEDBE-6359-CC42-B762-AFF7264C9174}" srcOrd="0" destOrd="0" parTransId="{12E88E6E-F132-1946-8C3B-7D085D6B4527}" sibTransId="{C0261895-A45B-3247-B7C2-7767B4409FEC}"/>
    <dgm:cxn modelId="{71F5D416-812A-6C43-96CF-AC369D1B4AF8}" srcId="{55E6B904-E514-934B-9004-5330EAABD459}" destId="{7DF3060B-0B27-5C48-BE04-52782EAD1681}" srcOrd="2" destOrd="0" parTransId="{5F6B6D98-51A4-5044-ABB5-D4398F0FA0B8}" sibTransId="{ED2ED0A8-8A81-4D4E-AAAC-345F5D68DC12}"/>
    <dgm:cxn modelId="{4965791A-1756-CF42-A1A7-F59FBB018EC9}" type="presOf" srcId="{C0261895-A45B-3247-B7C2-7767B4409FEC}" destId="{D1B382B0-71F2-924D-8164-6880C00EBAAF}" srcOrd="0" destOrd="0" presId="urn:microsoft.com/office/officeart/2005/8/layout/cycle5"/>
    <dgm:cxn modelId="{A8A17F28-7A9F-B844-8D54-7AE7BC91EBD8}" type="presOf" srcId="{B98712EC-DE79-3246-9293-B18F075E2EC1}" destId="{C57AB7A0-0CEC-1043-8BBC-12F1FD389BF8}" srcOrd="0" destOrd="0" presId="urn:microsoft.com/office/officeart/2005/8/layout/cycle5"/>
    <dgm:cxn modelId="{37156F2A-28D4-D34D-A7F3-13C796C881CE}" type="presOf" srcId="{BE2DA123-CF43-9340-9E4D-FB6E6167AB28}" destId="{63CE70D2-2089-C048-81C1-ED8ED35D64F5}" srcOrd="0" destOrd="0" presId="urn:microsoft.com/office/officeart/2005/8/layout/cycle5"/>
    <dgm:cxn modelId="{29EA0635-1111-9443-BB07-DEC097671BBD}" type="presOf" srcId="{546AEDBE-6359-CC42-B762-AFF7264C9174}" destId="{0A47567D-780B-3143-810E-FF6472D6B9A0}" srcOrd="0" destOrd="0" presId="urn:microsoft.com/office/officeart/2005/8/layout/cycle5"/>
    <dgm:cxn modelId="{DE803C3C-9762-A54B-A949-8FB8A0DEC27B}" srcId="{55E6B904-E514-934B-9004-5330EAABD459}" destId="{3A5BADB5-DD52-BD4D-A79D-2B9227595245}" srcOrd="4" destOrd="0" parTransId="{A1D242EC-0135-C944-A658-FF0B04DC44D1}" sibTransId="{B98712EC-DE79-3246-9293-B18F075E2EC1}"/>
    <dgm:cxn modelId="{9C2B3146-0857-6944-9201-8E4E47F6A525}" type="presOf" srcId="{55E6B904-E514-934B-9004-5330EAABD459}" destId="{F432AE56-18C0-5543-931E-E38B104B6E7B}" srcOrd="0" destOrd="0" presId="urn:microsoft.com/office/officeart/2005/8/layout/cycle5"/>
    <dgm:cxn modelId="{883D5959-CAC0-FB48-8A70-CB66A160382A}" type="presOf" srcId="{7DF3060B-0B27-5C48-BE04-52782EAD1681}" destId="{9836F1FF-CB50-8042-9D22-982F379AE26D}" srcOrd="0" destOrd="0" presId="urn:microsoft.com/office/officeart/2005/8/layout/cycle5"/>
    <dgm:cxn modelId="{7F2DAE72-932F-144D-BC5F-6331D6959DEA}" srcId="{55E6B904-E514-934B-9004-5330EAABD459}" destId="{40E2B818-5DA8-774E-92A8-5D2EB605B36B}" srcOrd="1" destOrd="0" parTransId="{27860EEC-7030-0E4F-AADD-332696D87269}" sibTransId="{BE2DA123-CF43-9340-9E4D-FB6E6167AB28}"/>
    <dgm:cxn modelId="{CAE73B75-7F29-B84A-BB14-165AD4DBA2DD}" type="presOf" srcId="{ED2ED0A8-8A81-4D4E-AAAC-345F5D68DC12}" destId="{0B9E95E4-4B99-8B4C-B724-478EB023D4A4}" srcOrd="0" destOrd="0" presId="urn:microsoft.com/office/officeart/2005/8/layout/cycle5"/>
    <dgm:cxn modelId="{DA625A86-4AC7-1C4A-A4EB-FAC5F3AE89E8}" type="presOf" srcId="{5B383F98-6AD8-C347-A22A-EBF612669A8F}" destId="{FDC4149F-D50B-A64B-AB65-A0FFF1A5DF99}" srcOrd="0" destOrd="0" presId="urn:microsoft.com/office/officeart/2005/8/layout/cycle5"/>
    <dgm:cxn modelId="{BE3E2A8B-4F63-4A41-AFAB-184DFD00E5E9}" type="presOf" srcId="{40E2B818-5DA8-774E-92A8-5D2EB605B36B}" destId="{97150078-7419-5641-9EAE-EB7F95B29050}" srcOrd="0" destOrd="0" presId="urn:microsoft.com/office/officeart/2005/8/layout/cycle5"/>
    <dgm:cxn modelId="{F1BB86A1-D360-B647-BB4C-5BCA404D7E59}" type="presOf" srcId="{1D983584-8475-4140-84FB-241FA220BB66}" destId="{C9A29CE4-4772-3245-B730-E8CB1FF6770D}" srcOrd="0" destOrd="0" presId="urn:microsoft.com/office/officeart/2005/8/layout/cycle5"/>
    <dgm:cxn modelId="{498979AA-F39A-C947-983D-DD496875A8B1}" type="presOf" srcId="{3A5BADB5-DD52-BD4D-A79D-2B9227595245}" destId="{1FEA14B7-FF5B-A14B-A0BF-A8B18BC75573}" srcOrd="0" destOrd="0" presId="urn:microsoft.com/office/officeart/2005/8/layout/cycle5"/>
    <dgm:cxn modelId="{DF9CB6BF-9694-B24E-BB66-125248EC1FA0}" srcId="{55E6B904-E514-934B-9004-5330EAABD459}" destId="{5B383F98-6AD8-C347-A22A-EBF612669A8F}" srcOrd="3" destOrd="0" parTransId="{09BDE080-8B4F-BF4E-826E-2F08989DC852}" sibTransId="{1D983584-8475-4140-84FB-241FA220BB66}"/>
    <dgm:cxn modelId="{FEAEB90F-6FC8-144E-A6C8-A3275425EC9B}" type="presParOf" srcId="{F432AE56-18C0-5543-931E-E38B104B6E7B}" destId="{0A47567D-780B-3143-810E-FF6472D6B9A0}" srcOrd="0" destOrd="0" presId="urn:microsoft.com/office/officeart/2005/8/layout/cycle5"/>
    <dgm:cxn modelId="{8793AE9B-5F1C-FC4C-B9E1-F9230C6CED28}" type="presParOf" srcId="{F432AE56-18C0-5543-931E-E38B104B6E7B}" destId="{781BB6D7-B9AF-DB43-A076-FA33B8A8085D}" srcOrd="1" destOrd="0" presId="urn:microsoft.com/office/officeart/2005/8/layout/cycle5"/>
    <dgm:cxn modelId="{A896C5A6-EB03-944F-9CD6-9E2B8796E42A}" type="presParOf" srcId="{F432AE56-18C0-5543-931E-E38B104B6E7B}" destId="{D1B382B0-71F2-924D-8164-6880C00EBAAF}" srcOrd="2" destOrd="0" presId="urn:microsoft.com/office/officeart/2005/8/layout/cycle5"/>
    <dgm:cxn modelId="{F6D3CE39-B392-7F43-95C1-8A39A5C62DD4}" type="presParOf" srcId="{F432AE56-18C0-5543-931E-E38B104B6E7B}" destId="{97150078-7419-5641-9EAE-EB7F95B29050}" srcOrd="3" destOrd="0" presId="urn:microsoft.com/office/officeart/2005/8/layout/cycle5"/>
    <dgm:cxn modelId="{2D81770D-BC7A-EF4C-8205-5E666909CE59}" type="presParOf" srcId="{F432AE56-18C0-5543-931E-E38B104B6E7B}" destId="{A8A12187-CB48-544B-8A97-6285E36E0B6B}" srcOrd="4" destOrd="0" presId="urn:microsoft.com/office/officeart/2005/8/layout/cycle5"/>
    <dgm:cxn modelId="{A5B07BFE-31DD-7840-9494-BF82F4CD0FB8}" type="presParOf" srcId="{F432AE56-18C0-5543-931E-E38B104B6E7B}" destId="{63CE70D2-2089-C048-81C1-ED8ED35D64F5}" srcOrd="5" destOrd="0" presId="urn:microsoft.com/office/officeart/2005/8/layout/cycle5"/>
    <dgm:cxn modelId="{45B49655-2C1A-534F-B11F-83F40F3171DB}" type="presParOf" srcId="{F432AE56-18C0-5543-931E-E38B104B6E7B}" destId="{9836F1FF-CB50-8042-9D22-982F379AE26D}" srcOrd="6" destOrd="0" presId="urn:microsoft.com/office/officeart/2005/8/layout/cycle5"/>
    <dgm:cxn modelId="{3DB9A0E4-29F4-7446-B19F-E260F8DB23D6}" type="presParOf" srcId="{F432AE56-18C0-5543-931E-E38B104B6E7B}" destId="{503B557E-1603-C34B-B8F2-FABEE44F6B0C}" srcOrd="7" destOrd="0" presId="urn:microsoft.com/office/officeart/2005/8/layout/cycle5"/>
    <dgm:cxn modelId="{9CD45A8C-C3E3-8D4A-AA5C-8379D6BA9617}" type="presParOf" srcId="{F432AE56-18C0-5543-931E-E38B104B6E7B}" destId="{0B9E95E4-4B99-8B4C-B724-478EB023D4A4}" srcOrd="8" destOrd="0" presId="urn:microsoft.com/office/officeart/2005/8/layout/cycle5"/>
    <dgm:cxn modelId="{BCAACBA7-0297-4644-B9F2-316D18ED691B}" type="presParOf" srcId="{F432AE56-18C0-5543-931E-E38B104B6E7B}" destId="{FDC4149F-D50B-A64B-AB65-A0FFF1A5DF99}" srcOrd="9" destOrd="0" presId="urn:microsoft.com/office/officeart/2005/8/layout/cycle5"/>
    <dgm:cxn modelId="{035B98AD-BE78-4048-87F3-89A8D2DB7C77}" type="presParOf" srcId="{F432AE56-18C0-5543-931E-E38B104B6E7B}" destId="{2D04FE62-5730-1242-B022-4858B922E0B7}" srcOrd="10" destOrd="0" presId="urn:microsoft.com/office/officeart/2005/8/layout/cycle5"/>
    <dgm:cxn modelId="{726CDDA1-9D0B-464C-9126-D50867FB5FCF}" type="presParOf" srcId="{F432AE56-18C0-5543-931E-E38B104B6E7B}" destId="{C9A29CE4-4772-3245-B730-E8CB1FF6770D}" srcOrd="11" destOrd="0" presId="urn:microsoft.com/office/officeart/2005/8/layout/cycle5"/>
    <dgm:cxn modelId="{F8B37E6A-8032-C34A-92D9-0E6074A76D5F}" type="presParOf" srcId="{F432AE56-18C0-5543-931E-E38B104B6E7B}" destId="{1FEA14B7-FF5B-A14B-A0BF-A8B18BC75573}" srcOrd="12" destOrd="0" presId="urn:microsoft.com/office/officeart/2005/8/layout/cycle5"/>
    <dgm:cxn modelId="{BE61CD30-29F3-B54C-BE9E-49BE9E93EE23}" type="presParOf" srcId="{F432AE56-18C0-5543-931E-E38B104B6E7B}" destId="{95C611EE-AD8F-9F45-9586-5CCF0FAA1E19}" srcOrd="13" destOrd="0" presId="urn:microsoft.com/office/officeart/2005/8/layout/cycle5"/>
    <dgm:cxn modelId="{B1F7B6B7-7D96-7F41-8372-101977B8EFCC}" type="presParOf" srcId="{F432AE56-18C0-5543-931E-E38B104B6E7B}" destId="{C57AB7A0-0CEC-1043-8BBC-12F1FD389BF8}" srcOrd="14" destOrd="0" presId="urn:microsoft.com/office/officeart/2005/8/layout/cycle5"/>
  </dgm:cxnLst>
  <dgm:bg/>
  <dgm:whole/>
  <dgm:extLst>
    <a:ext uri="http://schemas.microsoft.com/office/drawing/2008/diagram">
      <dsp:dataModelExt xmlns:dsp="http://schemas.microsoft.com/office/drawing/2008/diagram" relId="rId26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EDFE7276-5170-F748-AB35-0927D31E5513}" type="doc">
      <dgm:prSet loTypeId="urn:microsoft.com/office/officeart/2005/8/layout/equation1" loCatId="" qsTypeId="urn:microsoft.com/office/officeart/2005/8/quickstyle/simple1" qsCatId="simple" csTypeId="urn:microsoft.com/office/officeart/2005/8/colors/accent1_2" csCatId="accent1" phldr="1"/>
      <dgm:spPr/>
    </dgm:pt>
    <dgm:pt modelId="{817DE0E2-CB89-DB43-A4E8-1A00E299E8EA}">
      <dgm:prSet phldrT="[Text]"/>
      <dgm:spPr/>
      <dgm:t>
        <a:bodyPr/>
        <a:lstStyle/>
        <a:p>
          <a:r>
            <a:rPr lang="en-GB"/>
            <a:t>Supportive</a:t>
          </a:r>
        </a:p>
      </dgm:t>
    </dgm:pt>
    <dgm:pt modelId="{FC93C76C-6362-F745-8232-21A6BB590E49}" type="parTrans" cxnId="{164D4F4E-2B09-2E41-A014-186C30BE2590}">
      <dgm:prSet/>
      <dgm:spPr/>
      <dgm:t>
        <a:bodyPr/>
        <a:lstStyle/>
        <a:p>
          <a:endParaRPr lang="en-GB"/>
        </a:p>
      </dgm:t>
    </dgm:pt>
    <dgm:pt modelId="{5AC242AB-7ED2-E041-9A99-B7AA045CD411}" type="sibTrans" cxnId="{164D4F4E-2B09-2E41-A014-186C30BE2590}">
      <dgm:prSet/>
      <dgm:spPr/>
      <dgm:t>
        <a:bodyPr/>
        <a:lstStyle/>
        <a:p>
          <a:endParaRPr lang="en-GB"/>
        </a:p>
      </dgm:t>
    </dgm:pt>
    <dgm:pt modelId="{3AAE618F-3941-5640-B558-AB26715BD015}">
      <dgm:prSet phldrT="[Text]"/>
      <dgm:spPr/>
      <dgm:t>
        <a:bodyPr/>
        <a:lstStyle/>
        <a:p>
          <a:r>
            <a:rPr lang="en-GB"/>
            <a:t>Feedback that supports desired behaviours or results</a:t>
          </a:r>
        </a:p>
      </dgm:t>
    </dgm:pt>
    <dgm:pt modelId="{5EFB59FC-12A4-584C-9C2B-2A6618F93B80}" type="parTrans" cxnId="{70B12F1B-F968-0B4B-B48E-2BDC1D6AC924}">
      <dgm:prSet/>
      <dgm:spPr/>
      <dgm:t>
        <a:bodyPr/>
        <a:lstStyle/>
        <a:p>
          <a:endParaRPr lang="en-GB"/>
        </a:p>
      </dgm:t>
    </dgm:pt>
    <dgm:pt modelId="{D801CF98-9E55-2E4D-B13F-08026EEB6550}" type="sibTrans" cxnId="{70B12F1B-F968-0B4B-B48E-2BDC1D6AC924}">
      <dgm:prSet/>
      <dgm:spPr/>
      <dgm:t>
        <a:bodyPr/>
        <a:lstStyle/>
        <a:p>
          <a:endParaRPr lang="en-GB"/>
        </a:p>
      </dgm:t>
    </dgm:pt>
    <dgm:pt modelId="{5619E99A-BF79-C34E-A208-0396C6987C82}" type="pres">
      <dgm:prSet presAssocID="{EDFE7276-5170-F748-AB35-0927D31E5513}" presName="linearFlow" presStyleCnt="0">
        <dgm:presLayoutVars>
          <dgm:dir/>
          <dgm:resizeHandles val="exact"/>
        </dgm:presLayoutVars>
      </dgm:prSet>
      <dgm:spPr/>
    </dgm:pt>
    <dgm:pt modelId="{B1E29E09-4151-7244-8250-0DF987BEE495}" type="pres">
      <dgm:prSet presAssocID="{817DE0E2-CB89-DB43-A4E8-1A00E299E8EA}" presName="node" presStyleLbl="node1" presStyleIdx="0" presStyleCnt="2" custScaleX="187952">
        <dgm:presLayoutVars>
          <dgm:bulletEnabled val="1"/>
        </dgm:presLayoutVars>
      </dgm:prSet>
      <dgm:spPr>
        <a:prstGeom prst="roundRect">
          <a:avLst/>
        </a:prstGeom>
      </dgm:spPr>
    </dgm:pt>
    <dgm:pt modelId="{6997C308-768A-084B-849C-785EA6C5DFDF}" type="pres">
      <dgm:prSet presAssocID="{5AC242AB-7ED2-E041-9A99-B7AA045CD411}" presName="spacerL" presStyleCnt="0"/>
      <dgm:spPr/>
    </dgm:pt>
    <dgm:pt modelId="{D01CA374-EB31-594F-BBE1-6360EEEDE6D5}" type="pres">
      <dgm:prSet presAssocID="{5AC242AB-7ED2-E041-9A99-B7AA045CD411}" presName="sibTrans" presStyleLbl="sibTrans2D1" presStyleIdx="0" presStyleCnt="1"/>
      <dgm:spPr/>
    </dgm:pt>
    <dgm:pt modelId="{DC4E41CE-E079-3D47-AC5F-F586FF0F4BF5}" type="pres">
      <dgm:prSet presAssocID="{5AC242AB-7ED2-E041-9A99-B7AA045CD411}" presName="spacerR" presStyleCnt="0"/>
      <dgm:spPr/>
    </dgm:pt>
    <dgm:pt modelId="{E806F915-87B3-8A47-AE59-7159141B37E7}" type="pres">
      <dgm:prSet presAssocID="{3AAE618F-3941-5640-B558-AB26715BD015}" presName="node" presStyleLbl="node1" presStyleIdx="1" presStyleCnt="2" custScaleX="187952">
        <dgm:presLayoutVars>
          <dgm:bulletEnabled val="1"/>
        </dgm:presLayoutVars>
      </dgm:prSet>
      <dgm:spPr>
        <a:prstGeom prst="roundRect">
          <a:avLst/>
        </a:prstGeom>
      </dgm:spPr>
    </dgm:pt>
  </dgm:ptLst>
  <dgm:cxnLst>
    <dgm:cxn modelId="{A8B73C17-6943-1442-9CFA-4214E4A50BFA}" type="presOf" srcId="{EDFE7276-5170-F748-AB35-0927D31E5513}" destId="{5619E99A-BF79-C34E-A208-0396C6987C82}" srcOrd="0" destOrd="0" presId="urn:microsoft.com/office/officeart/2005/8/layout/equation1"/>
    <dgm:cxn modelId="{70B12F1B-F968-0B4B-B48E-2BDC1D6AC924}" srcId="{EDFE7276-5170-F748-AB35-0927D31E5513}" destId="{3AAE618F-3941-5640-B558-AB26715BD015}" srcOrd="1" destOrd="0" parTransId="{5EFB59FC-12A4-584C-9C2B-2A6618F93B80}" sibTransId="{D801CF98-9E55-2E4D-B13F-08026EEB6550}"/>
    <dgm:cxn modelId="{164D4F4E-2B09-2E41-A014-186C30BE2590}" srcId="{EDFE7276-5170-F748-AB35-0927D31E5513}" destId="{817DE0E2-CB89-DB43-A4E8-1A00E299E8EA}" srcOrd="0" destOrd="0" parTransId="{FC93C76C-6362-F745-8232-21A6BB590E49}" sibTransId="{5AC242AB-7ED2-E041-9A99-B7AA045CD411}"/>
    <dgm:cxn modelId="{0E3C179C-0076-EE44-99B5-E81C5D4EBB00}" type="presOf" srcId="{817DE0E2-CB89-DB43-A4E8-1A00E299E8EA}" destId="{B1E29E09-4151-7244-8250-0DF987BEE495}" srcOrd="0" destOrd="0" presId="urn:microsoft.com/office/officeart/2005/8/layout/equation1"/>
    <dgm:cxn modelId="{769C68F8-7A21-7D4B-B945-00589BAE07ED}" type="presOf" srcId="{5AC242AB-7ED2-E041-9A99-B7AA045CD411}" destId="{D01CA374-EB31-594F-BBE1-6360EEEDE6D5}" srcOrd="0" destOrd="0" presId="urn:microsoft.com/office/officeart/2005/8/layout/equation1"/>
    <dgm:cxn modelId="{BB92BBFE-422F-894A-BBEE-5F121D2CDEB3}" type="presOf" srcId="{3AAE618F-3941-5640-B558-AB26715BD015}" destId="{E806F915-87B3-8A47-AE59-7159141B37E7}" srcOrd="0" destOrd="0" presId="urn:microsoft.com/office/officeart/2005/8/layout/equation1"/>
    <dgm:cxn modelId="{58919AF9-4A89-6344-BB61-7ECF5029DA79}" type="presParOf" srcId="{5619E99A-BF79-C34E-A208-0396C6987C82}" destId="{B1E29E09-4151-7244-8250-0DF987BEE495}" srcOrd="0" destOrd="0" presId="urn:microsoft.com/office/officeart/2005/8/layout/equation1"/>
    <dgm:cxn modelId="{99F7BC7A-1899-2942-8322-51B1A69F3240}" type="presParOf" srcId="{5619E99A-BF79-C34E-A208-0396C6987C82}" destId="{6997C308-768A-084B-849C-785EA6C5DFDF}" srcOrd="1" destOrd="0" presId="urn:microsoft.com/office/officeart/2005/8/layout/equation1"/>
    <dgm:cxn modelId="{FD74FCF8-6741-664D-9ABF-FC7260991F9E}" type="presParOf" srcId="{5619E99A-BF79-C34E-A208-0396C6987C82}" destId="{D01CA374-EB31-594F-BBE1-6360EEEDE6D5}" srcOrd="2" destOrd="0" presId="urn:microsoft.com/office/officeart/2005/8/layout/equation1"/>
    <dgm:cxn modelId="{DCC72A86-6813-6444-B38C-48FA8CE76D93}" type="presParOf" srcId="{5619E99A-BF79-C34E-A208-0396C6987C82}" destId="{DC4E41CE-E079-3D47-AC5F-F586FF0F4BF5}" srcOrd="3" destOrd="0" presId="urn:microsoft.com/office/officeart/2005/8/layout/equation1"/>
    <dgm:cxn modelId="{A33DF8EF-033B-3A42-BEFF-2BF1609C409A}" type="presParOf" srcId="{5619E99A-BF79-C34E-A208-0396C6987C82}" destId="{E806F915-87B3-8A47-AE59-7159141B37E7}" srcOrd="4" destOrd="0" presId="urn:microsoft.com/office/officeart/2005/8/layout/equation1"/>
  </dgm:cxnLst>
  <dgm:bg/>
  <dgm:whole/>
  <dgm:extLst>
    <a:ext uri="http://schemas.microsoft.com/office/drawing/2008/diagram">
      <dsp:dataModelExt xmlns:dsp="http://schemas.microsoft.com/office/drawing/2008/diagram" relId="rId31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EDFE7276-5170-F748-AB35-0927D31E5513}" type="doc">
      <dgm:prSet loTypeId="urn:microsoft.com/office/officeart/2005/8/layout/equation1" loCatId="" qsTypeId="urn:microsoft.com/office/officeart/2005/8/quickstyle/simple1" qsCatId="simple" csTypeId="urn:microsoft.com/office/officeart/2005/8/colors/accent6_2" csCatId="accent6" phldr="1"/>
      <dgm:spPr/>
    </dgm:pt>
    <dgm:pt modelId="{817DE0E2-CB89-DB43-A4E8-1A00E299E8EA}">
      <dgm:prSet phldrT="[Text]" custT="1"/>
      <dgm:spPr/>
      <dgm:t>
        <a:bodyPr/>
        <a:lstStyle/>
        <a:p>
          <a:r>
            <a:rPr lang="en-GB" sz="1050"/>
            <a:t>Corrective</a:t>
          </a:r>
        </a:p>
      </dgm:t>
    </dgm:pt>
    <dgm:pt modelId="{FC93C76C-6362-F745-8232-21A6BB590E49}" type="parTrans" cxnId="{164D4F4E-2B09-2E41-A014-186C30BE2590}">
      <dgm:prSet/>
      <dgm:spPr/>
      <dgm:t>
        <a:bodyPr/>
        <a:lstStyle/>
        <a:p>
          <a:endParaRPr lang="en-GB" sz="1000"/>
        </a:p>
      </dgm:t>
    </dgm:pt>
    <dgm:pt modelId="{5AC242AB-7ED2-E041-9A99-B7AA045CD411}" type="sibTrans" cxnId="{164D4F4E-2B09-2E41-A014-186C30BE2590}">
      <dgm:prSet custT="1"/>
      <dgm:spPr/>
      <dgm:t>
        <a:bodyPr/>
        <a:lstStyle/>
        <a:p>
          <a:endParaRPr lang="en-GB" sz="1000"/>
        </a:p>
      </dgm:t>
    </dgm:pt>
    <dgm:pt modelId="{3AAE618F-3941-5640-B558-AB26715BD015}">
      <dgm:prSet phldrT="[Text]" custT="1"/>
      <dgm:spPr/>
      <dgm:t>
        <a:bodyPr lIns="0" tIns="0" rIns="0" bIns="0"/>
        <a:lstStyle/>
        <a:p>
          <a:r>
            <a:rPr lang="en-US" sz="1000"/>
            <a:t>Feedback to highlight where either behaviours or results need to change</a:t>
          </a:r>
          <a:endParaRPr lang="en-GB" sz="1000"/>
        </a:p>
      </dgm:t>
    </dgm:pt>
    <dgm:pt modelId="{5EFB59FC-12A4-584C-9C2B-2A6618F93B80}" type="parTrans" cxnId="{70B12F1B-F968-0B4B-B48E-2BDC1D6AC924}">
      <dgm:prSet/>
      <dgm:spPr/>
      <dgm:t>
        <a:bodyPr/>
        <a:lstStyle/>
        <a:p>
          <a:endParaRPr lang="en-GB" sz="1000"/>
        </a:p>
      </dgm:t>
    </dgm:pt>
    <dgm:pt modelId="{D801CF98-9E55-2E4D-B13F-08026EEB6550}" type="sibTrans" cxnId="{70B12F1B-F968-0B4B-B48E-2BDC1D6AC924}">
      <dgm:prSet/>
      <dgm:spPr/>
      <dgm:t>
        <a:bodyPr/>
        <a:lstStyle/>
        <a:p>
          <a:endParaRPr lang="en-GB" sz="1000"/>
        </a:p>
      </dgm:t>
    </dgm:pt>
    <dgm:pt modelId="{5619E99A-BF79-C34E-A208-0396C6987C82}" type="pres">
      <dgm:prSet presAssocID="{EDFE7276-5170-F748-AB35-0927D31E5513}" presName="linearFlow" presStyleCnt="0">
        <dgm:presLayoutVars>
          <dgm:dir/>
          <dgm:resizeHandles val="exact"/>
        </dgm:presLayoutVars>
      </dgm:prSet>
      <dgm:spPr/>
    </dgm:pt>
    <dgm:pt modelId="{B1E29E09-4151-7244-8250-0DF987BEE495}" type="pres">
      <dgm:prSet presAssocID="{817DE0E2-CB89-DB43-A4E8-1A00E299E8EA}" presName="node" presStyleLbl="node1" presStyleIdx="0" presStyleCnt="2" custScaleX="175404">
        <dgm:presLayoutVars>
          <dgm:bulletEnabled val="1"/>
        </dgm:presLayoutVars>
      </dgm:prSet>
      <dgm:spPr>
        <a:prstGeom prst="roundRect">
          <a:avLst/>
        </a:prstGeom>
      </dgm:spPr>
    </dgm:pt>
    <dgm:pt modelId="{6997C308-768A-084B-849C-785EA6C5DFDF}" type="pres">
      <dgm:prSet presAssocID="{5AC242AB-7ED2-E041-9A99-B7AA045CD411}" presName="spacerL" presStyleCnt="0"/>
      <dgm:spPr/>
    </dgm:pt>
    <dgm:pt modelId="{D01CA374-EB31-594F-BBE1-6360EEEDE6D5}" type="pres">
      <dgm:prSet presAssocID="{5AC242AB-7ED2-E041-9A99-B7AA045CD411}" presName="sibTrans" presStyleLbl="sibTrans2D1" presStyleIdx="0" presStyleCnt="1"/>
      <dgm:spPr/>
    </dgm:pt>
    <dgm:pt modelId="{DC4E41CE-E079-3D47-AC5F-F586FF0F4BF5}" type="pres">
      <dgm:prSet presAssocID="{5AC242AB-7ED2-E041-9A99-B7AA045CD411}" presName="spacerR" presStyleCnt="0"/>
      <dgm:spPr/>
    </dgm:pt>
    <dgm:pt modelId="{E806F915-87B3-8A47-AE59-7159141B37E7}" type="pres">
      <dgm:prSet presAssocID="{3AAE618F-3941-5640-B558-AB26715BD015}" presName="node" presStyleLbl="node1" presStyleIdx="1" presStyleCnt="2" custScaleX="175404">
        <dgm:presLayoutVars>
          <dgm:bulletEnabled val="1"/>
        </dgm:presLayoutVars>
      </dgm:prSet>
      <dgm:spPr>
        <a:prstGeom prst="roundRect">
          <a:avLst/>
        </a:prstGeom>
      </dgm:spPr>
    </dgm:pt>
  </dgm:ptLst>
  <dgm:cxnLst>
    <dgm:cxn modelId="{A8B73C17-6943-1442-9CFA-4214E4A50BFA}" type="presOf" srcId="{EDFE7276-5170-F748-AB35-0927D31E5513}" destId="{5619E99A-BF79-C34E-A208-0396C6987C82}" srcOrd="0" destOrd="0" presId="urn:microsoft.com/office/officeart/2005/8/layout/equation1"/>
    <dgm:cxn modelId="{70B12F1B-F968-0B4B-B48E-2BDC1D6AC924}" srcId="{EDFE7276-5170-F748-AB35-0927D31E5513}" destId="{3AAE618F-3941-5640-B558-AB26715BD015}" srcOrd="1" destOrd="0" parTransId="{5EFB59FC-12A4-584C-9C2B-2A6618F93B80}" sibTransId="{D801CF98-9E55-2E4D-B13F-08026EEB6550}"/>
    <dgm:cxn modelId="{164D4F4E-2B09-2E41-A014-186C30BE2590}" srcId="{EDFE7276-5170-F748-AB35-0927D31E5513}" destId="{817DE0E2-CB89-DB43-A4E8-1A00E299E8EA}" srcOrd="0" destOrd="0" parTransId="{FC93C76C-6362-F745-8232-21A6BB590E49}" sibTransId="{5AC242AB-7ED2-E041-9A99-B7AA045CD411}"/>
    <dgm:cxn modelId="{0E3C179C-0076-EE44-99B5-E81C5D4EBB00}" type="presOf" srcId="{817DE0E2-CB89-DB43-A4E8-1A00E299E8EA}" destId="{B1E29E09-4151-7244-8250-0DF987BEE495}" srcOrd="0" destOrd="0" presId="urn:microsoft.com/office/officeart/2005/8/layout/equation1"/>
    <dgm:cxn modelId="{769C68F8-7A21-7D4B-B945-00589BAE07ED}" type="presOf" srcId="{5AC242AB-7ED2-E041-9A99-B7AA045CD411}" destId="{D01CA374-EB31-594F-BBE1-6360EEEDE6D5}" srcOrd="0" destOrd="0" presId="urn:microsoft.com/office/officeart/2005/8/layout/equation1"/>
    <dgm:cxn modelId="{BB92BBFE-422F-894A-BBEE-5F121D2CDEB3}" type="presOf" srcId="{3AAE618F-3941-5640-B558-AB26715BD015}" destId="{E806F915-87B3-8A47-AE59-7159141B37E7}" srcOrd="0" destOrd="0" presId="urn:microsoft.com/office/officeart/2005/8/layout/equation1"/>
    <dgm:cxn modelId="{58919AF9-4A89-6344-BB61-7ECF5029DA79}" type="presParOf" srcId="{5619E99A-BF79-C34E-A208-0396C6987C82}" destId="{B1E29E09-4151-7244-8250-0DF987BEE495}" srcOrd="0" destOrd="0" presId="urn:microsoft.com/office/officeart/2005/8/layout/equation1"/>
    <dgm:cxn modelId="{99F7BC7A-1899-2942-8322-51B1A69F3240}" type="presParOf" srcId="{5619E99A-BF79-C34E-A208-0396C6987C82}" destId="{6997C308-768A-084B-849C-785EA6C5DFDF}" srcOrd="1" destOrd="0" presId="urn:microsoft.com/office/officeart/2005/8/layout/equation1"/>
    <dgm:cxn modelId="{FD74FCF8-6741-664D-9ABF-FC7260991F9E}" type="presParOf" srcId="{5619E99A-BF79-C34E-A208-0396C6987C82}" destId="{D01CA374-EB31-594F-BBE1-6360EEEDE6D5}" srcOrd="2" destOrd="0" presId="urn:microsoft.com/office/officeart/2005/8/layout/equation1"/>
    <dgm:cxn modelId="{DCC72A86-6813-6444-B38C-48FA8CE76D93}" type="presParOf" srcId="{5619E99A-BF79-C34E-A208-0396C6987C82}" destId="{DC4E41CE-E079-3D47-AC5F-F586FF0F4BF5}" srcOrd="3" destOrd="0" presId="urn:microsoft.com/office/officeart/2005/8/layout/equation1"/>
    <dgm:cxn modelId="{A33DF8EF-033B-3A42-BEFF-2BF1609C409A}" type="presParOf" srcId="{5619E99A-BF79-C34E-A208-0396C6987C82}" destId="{E806F915-87B3-8A47-AE59-7159141B37E7}" srcOrd="4" destOrd="0" presId="urn:microsoft.com/office/officeart/2005/8/layout/equation1"/>
  </dgm:cxnLst>
  <dgm:bg/>
  <dgm:whole/>
  <dgm:extLst>
    <a:ext uri="http://schemas.microsoft.com/office/drawing/2008/diagram">
      <dsp:dataModelExt xmlns:dsp="http://schemas.microsoft.com/office/drawing/2008/diagram" relId="rId36" minVer="http://schemas.openxmlformats.org/drawingml/2006/diagram"/>
    </a:ext>
  </dgm:extLst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64B71B51-0011-EB4F-946C-60362904D7BA}" type="doc">
      <dgm:prSet loTypeId="urn:microsoft.com/office/officeart/2005/8/layout/process1" loCatId="" qsTypeId="urn:microsoft.com/office/officeart/2005/8/quickstyle/simple1" qsCatId="simple" csTypeId="urn:microsoft.com/office/officeart/2005/8/colors/accent2_1" csCatId="accent2" phldr="1"/>
      <dgm:spPr/>
    </dgm:pt>
    <dgm:pt modelId="{9F5372DF-30DF-1B48-A3AA-6966FCA34671}">
      <dgm:prSet phldrT="[Text]"/>
      <dgm:spPr>
        <a:ln w="38100">
          <a:solidFill>
            <a:srgbClr val="029D59"/>
          </a:solidFill>
        </a:ln>
      </dgm:spPr>
      <dgm:t>
        <a:bodyPr/>
        <a:lstStyle/>
        <a:p>
          <a:pPr algn="ctr"/>
          <a:r>
            <a:rPr lang="en-US"/>
            <a:t>Situation</a:t>
          </a:r>
        </a:p>
      </dgm:t>
    </dgm:pt>
    <dgm:pt modelId="{78412A24-2A50-514C-9B21-1E958FB8CE2D}" type="parTrans" cxnId="{48BC82D8-8001-6840-A0E7-F1B746A5AC14}">
      <dgm:prSet/>
      <dgm:spPr/>
      <dgm:t>
        <a:bodyPr/>
        <a:lstStyle/>
        <a:p>
          <a:endParaRPr lang="en-US"/>
        </a:p>
      </dgm:t>
    </dgm:pt>
    <dgm:pt modelId="{BB9885D6-8331-D74F-9188-E63E6B8A2CC6}" type="sibTrans" cxnId="{48BC82D8-8001-6840-A0E7-F1B746A5AC14}">
      <dgm:prSet/>
      <dgm:spPr>
        <a:solidFill>
          <a:schemeClr val="accent2">
            <a:lumMod val="75000"/>
          </a:schemeClr>
        </a:solidFill>
      </dgm:spPr>
      <dgm:t>
        <a:bodyPr/>
        <a:lstStyle/>
        <a:p>
          <a:endParaRPr lang="en-US"/>
        </a:p>
      </dgm:t>
    </dgm:pt>
    <dgm:pt modelId="{741E00C6-7DC7-7947-84F8-826CD5DFCCE7}">
      <dgm:prSet phldrT="[Text]"/>
      <dgm:spPr>
        <a:ln w="38100">
          <a:solidFill>
            <a:srgbClr val="029D59"/>
          </a:solidFill>
        </a:ln>
      </dgm:spPr>
      <dgm:t>
        <a:bodyPr/>
        <a:lstStyle/>
        <a:p>
          <a:pPr algn="ctr"/>
          <a:r>
            <a:rPr lang="en-US"/>
            <a:t>Standard</a:t>
          </a:r>
        </a:p>
      </dgm:t>
    </dgm:pt>
    <dgm:pt modelId="{6ABBF0A2-714A-4F4E-AA60-41CC61907282}" type="parTrans" cxnId="{52CE12CC-F13C-724C-BB74-ECE67E1654B7}">
      <dgm:prSet/>
      <dgm:spPr/>
      <dgm:t>
        <a:bodyPr/>
        <a:lstStyle/>
        <a:p>
          <a:endParaRPr lang="en-US"/>
        </a:p>
      </dgm:t>
    </dgm:pt>
    <dgm:pt modelId="{C63E9F42-D9C0-2D49-9F1B-A2436131F741}" type="sibTrans" cxnId="{52CE12CC-F13C-724C-BB74-ECE67E1654B7}">
      <dgm:prSet/>
      <dgm:spPr>
        <a:solidFill>
          <a:schemeClr val="accent2">
            <a:lumMod val="75000"/>
          </a:schemeClr>
        </a:solidFill>
      </dgm:spPr>
      <dgm:t>
        <a:bodyPr/>
        <a:lstStyle/>
        <a:p>
          <a:endParaRPr lang="en-US"/>
        </a:p>
      </dgm:t>
    </dgm:pt>
    <dgm:pt modelId="{F11F7732-653B-C34D-8247-A26E33AB8133}">
      <dgm:prSet phldrT="[Text]"/>
      <dgm:spPr>
        <a:ln w="38100">
          <a:solidFill>
            <a:srgbClr val="029D59"/>
          </a:solidFill>
        </a:ln>
      </dgm:spPr>
      <dgm:t>
        <a:bodyPr/>
        <a:lstStyle/>
        <a:p>
          <a:pPr algn="ctr"/>
          <a:r>
            <a:rPr lang="en-US"/>
            <a:t>Impact</a:t>
          </a:r>
        </a:p>
      </dgm:t>
    </dgm:pt>
    <dgm:pt modelId="{A5E39C51-0C88-C54C-9E5D-DC78732A1966}" type="parTrans" cxnId="{1D6C282F-5234-014D-B89A-EAA86DD0CFAF}">
      <dgm:prSet/>
      <dgm:spPr/>
      <dgm:t>
        <a:bodyPr/>
        <a:lstStyle/>
        <a:p>
          <a:endParaRPr lang="en-US"/>
        </a:p>
      </dgm:t>
    </dgm:pt>
    <dgm:pt modelId="{03F3E96D-323F-8D41-A852-973457783D5E}" type="sibTrans" cxnId="{1D6C282F-5234-014D-B89A-EAA86DD0CFAF}">
      <dgm:prSet/>
      <dgm:spPr/>
      <dgm:t>
        <a:bodyPr/>
        <a:lstStyle/>
        <a:p>
          <a:endParaRPr lang="en-US"/>
        </a:p>
      </dgm:t>
    </dgm:pt>
    <dgm:pt modelId="{A86D6D87-38EE-5649-AE34-04F36625C8FF}">
      <dgm:prSet phldrT="[Text]"/>
      <dgm:spPr>
        <a:ln w="38100">
          <a:solidFill>
            <a:srgbClr val="029D59"/>
          </a:solidFill>
        </a:ln>
      </dgm:spPr>
      <dgm:t>
        <a:bodyPr/>
        <a:lstStyle/>
        <a:p>
          <a:pPr algn="l"/>
          <a:r>
            <a:rPr lang="en-US"/>
            <a:t>What was the situation that occurred and the behaviour?</a:t>
          </a:r>
        </a:p>
      </dgm:t>
    </dgm:pt>
    <dgm:pt modelId="{D437ACC9-79F2-264D-82BB-3B009649A1C6}" type="parTrans" cxnId="{E2659F09-9EAA-1446-B8D9-765DD8BE7294}">
      <dgm:prSet/>
      <dgm:spPr/>
      <dgm:t>
        <a:bodyPr/>
        <a:lstStyle/>
        <a:p>
          <a:endParaRPr lang="en-US"/>
        </a:p>
      </dgm:t>
    </dgm:pt>
    <dgm:pt modelId="{98EC2790-0C6E-6340-BB48-B80A3AD52508}" type="sibTrans" cxnId="{E2659F09-9EAA-1446-B8D9-765DD8BE7294}">
      <dgm:prSet/>
      <dgm:spPr/>
      <dgm:t>
        <a:bodyPr/>
        <a:lstStyle/>
        <a:p>
          <a:endParaRPr lang="en-US"/>
        </a:p>
      </dgm:t>
    </dgm:pt>
    <dgm:pt modelId="{95536F49-BD47-DE4F-BBB4-E89201FC1E53}">
      <dgm:prSet phldrT="[Text]"/>
      <dgm:spPr>
        <a:ln w="38100">
          <a:solidFill>
            <a:srgbClr val="029D59"/>
          </a:solidFill>
        </a:ln>
      </dgm:spPr>
      <dgm:t>
        <a:bodyPr/>
        <a:lstStyle/>
        <a:p>
          <a:pPr algn="l"/>
          <a:r>
            <a:rPr lang="en-US"/>
            <a:t>What is the expected standard of behaviour?</a:t>
          </a:r>
        </a:p>
      </dgm:t>
    </dgm:pt>
    <dgm:pt modelId="{003D61CF-160D-B341-B7A0-0DE07025E329}" type="parTrans" cxnId="{443CE096-4473-B946-95C6-4DCD0C2EF185}">
      <dgm:prSet/>
      <dgm:spPr/>
      <dgm:t>
        <a:bodyPr/>
        <a:lstStyle/>
        <a:p>
          <a:endParaRPr lang="en-US"/>
        </a:p>
      </dgm:t>
    </dgm:pt>
    <dgm:pt modelId="{9555BD02-FBC2-8245-901C-826A95EF82A7}" type="sibTrans" cxnId="{443CE096-4473-B946-95C6-4DCD0C2EF185}">
      <dgm:prSet/>
      <dgm:spPr/>
      <dgm:t>
        <a:bodyPr/>
        <a:lstStyle/>
        <a:p>
          <a:endParaRPr lang="en-US"/>
        </a:p>
      </dgm:t>
    </dgm:pt>
    <dgm:pt modelId="{F6BE8F92-E0A7-AB42-888D-69D45BC40F09}">
      <dgm:prSet phldrT="[Text]"/>
      <dgm:spPr>
        <a:ln w="38100">
          <a:solidFill>
            <a:srgbClr val="029D59"/>
          </a:solidFill>
        </a:ln>
      </dgm:spPr>
      <dgm:t>
        <a:bodyPr/>
        <a:lstStyle/>
        <a:p>
          <a:pPr algn="l"/>
          <a:r>
            <a:rPr lang="en-US"/>
            <a:t>What was the impact of the behaviour?</a:t>
          </a:r>
        </a:p>
      </dgm:t>
    </dgm:pt>
    <dgm:pt modelId="{2F7E7CC0-D4DC-1840-820A-2D6533B24238}" type="parTrans" cxnId="{3CBD497A-27CF-4748-94F7-4622FF383D27}">
      <dgm:prSet/>
      <dgm:spPr/>
      <dgm:t>
        <a:bodyPr/>
        <a:lstStyle/>
        <a:p>
          <a:endParaRPr lang="en-US"/>
        </a:p>
      </dgm:t>
    </dgm:pt>
    <dgm:pt modelId="{C2DF8DD1-6B60-E24B-9BDE-208FA933767E}" type="sibTrans" cxnId="{3CBD497A-27CF-4748-94F7-4622FF383D27}">
      <dgm:prSet/>
      <dgm:spPr/>
      <dgm:t>
        <a:bodyPr/>
        <a:lstStyle/>
        <a:p>
          <a:endParaRPr lang="en-US"/>
        </a:p>
      </dgm:t>
    </dgm:pt>
    <dgm:pt modelId="{D3E3A172-71C5-A54C-855E-9967B4555358}" type="pres">
      <dgm:prSet presAssocID="{64B71B51-0011-EB4F-946C-60362904D7BA}" presName="Name0" presStyleCnt="0">
        <dgm:presLayoutVars>
          <dgm:dir/>
          <dgm:resizeHandles val="exact"/>
        </dgm:presLayoutVars>
      </dgm:prSet>
      <dgm:spPr/>
    </dgm:pt>
    <dgm:pt modelId="{8965E2B8-4365-4949-89DF-103A450A4763}" type="pres">
      <dgm:prSet presAssocID="{9F5372DF-30DF-1B48-A3AA-6966FCA34671}" presName="node" presStyleLbl="node1" presStyleIdx="0" presStyleCnt="3">
        <dgm:presLayoutVars>
          <dgm:bulletEnabled val="1"/>
        </dgm:presLayoutVars>
      </dgm:prSet>
      <dgm:spPr/>
    </dgm:pt>
    <dgm:pt modelId="{BA973C0C-BAE8-BA4C-9961-3789EC7F98E8}" type="pres">
      <dgm:prSet presAssocID="{BB9885D6-8331-D74F-9188-E63E6B8A2CC6}" presName="sibTrans" presStyleLbl="sibTrans2D1" presStyleIdx="0" presStyleCnt="2"/>
      <dgm:spPr/>
    </dgm:pt>
    <dgm:pt modelId="{31EA555A-6E1C-B942-83D1-8E64D5E72997}" type="pres">
      <dgm:prSet presAssocID="{BB9885D6-8331-D74F-9188-E63E6B8A2CC6}" presName="connectorText" presStyleLbl="sibTrans2D1" presStyleIdx="0" presStyleCnt="2"/>
      <dgm:spPr/>
    </dgm:pt>
    <dgm:pt modelId="{4D7E54B7-7C2A-B44E-A2A4-54C3302EEDA7}" type="pres">
      <dgm:prSet presAssocID="{741E00C6-7DC7-7947-84F8-826CD5DFCCE7}" presName="node" presStyleLbl="node1" presStyleIdx="1" presStyleCnt="3">
        <dgm:presLayoutVars>
          <dgm:bulletEnabled val="1"/>
        </dgm:presLayoutVars>
      </dgm:prSet>
      <dgm:spPr/>
    </dgm:pt>
    <dgm:pt modelId="{908FD170-A925-9A4F-9628-29D412EF89E6}" type="pres">
      <dgm:prSet presAssocID="{C63E9F42-D9C0-2D49-9F1B-A2436131F741}" presName="sibTrans" presStyleLbl="sibTrans2D1" presStyleIdx="1" presStyleCnt="2"/>
      <dgm:spPr/>
    </dgm:pt>
    <dgm:pt modelId="{0B659D21-DB8C-2C4B-9B4D-0EAD6F99D388}" type="pres">
      <dgm:prSet presAssocID="{C63E9F42-D9C0-2D49-9F1B-A2436131F741}" presName="connectorText" presStyleLbl="sibTrans2D1" presStyleIdx="1" presStyleCnt="2"/>
      <dgm:spPr/>
    </dgm:pt>
    <dgm:pt modelId="{F1F9C8CD-F0FE-304A-B2FA-4EC5FD0AF322}" type="pres">
      <dgm:prSet presAssocID="{F11F7732-653B-C34D-8247-A26E33AB8133}" presName="node" presStyleLbl="node1" presStyleIdx="2" presStyleCnt="3">
        <dgm:presLayoutVars>
          <dgm:bulletEnabled val="1"/>
        </dgm:presLayoutVars>
      </dgm:prSet>
      <dgm:spPr/>
    </dgm:pt>
  </dgm:ptLst>
  <dgm:cxnLst>
    <dgm:cxn modelId="{E2659F09-9EAA-1446-B8D9-765DD8BE7294}" srcId="{9F5372DF-30DF-1B48-A3AA-6966FCA34671}" destId="{A86D6D87-38EE-5649-AE34-04F36625C8FF}" srcOrd="0" destOrd="0" parTransId="{D437ACC9-79F2-264D-82BB-3B009649A1C6}" sibTransId="{98EC2790-0C6E-6340-BB48-B80A3AD52508}"/>
    <dgm:cxn modelId="{1D6C282F-5234-014D-B89A-EAA86DD0CFAF}" srcId="{64B71B51-0011-EB4F-946C-60362904D7BA}" destId="{F11F7732-653B-C34D-8247-A26E33AB8133}" srcOrd="2" destOrd="0" parTransId="{A5E39C51-0C88-C54C-9E5D-DC78732A1966}" sibTransId="{03F3E96D-323F-8D41-A852-973457783D5E}"/>
    <dgm:cxn modelId="{2E70DD66-184A-AE46-B957-473183F4547F}" type="presOf" srcId="{F11F7732-653B-C34D-8247-A26E33AB8133}" destId="{F1F9C8CD-F0FE-304A-B2FA-4EC5FD0AF322}" srcOrd="0" destOrd="0" presId="urn:microsoft.com/office/officeart/2005/8/layout/process1"/>
    <dgm:cxn modelId="{9940D171-469C-F647-95A4-52DFA91DEDD5}" type="presOf" srcId="{BB9885D6-8331-D74F-9188-E63E6B8A2CC6}" destId="{BA973C0C-BAE8-BA4C-9961-3789EC7F98E8}" srcOrd="0" destOrd="0" presId="urn:microsoft.com/office/officeart/2005/8/layout/process1"/>
    <dgm:cxn modelId="{3CBD497A-27CF-4748-94F7-4622FF383D27}" srcId="{F11F7732-653B-C34D-8247-A26E33AB8133}" destId="{F6BE8F92-E0A7-AB42-888D-69D45BC40F09}" srcOrd="0" destOrd="0" parTransId="{2F7E7CC0-D4DC-1840-820A-2D6533B24238}" sibTransId="{C2DF8DD1-6B60-E24B-9BDE-208FA933767E}"/>
    <dgm:cxn modelId="{A038477E-60F0-7F4B-9750-A27778F11A0D}" type="presOf" srcId="{F6BE8F92-E0A7-AB42-888D-69D45BC40F09}" destId="{F1F9C8CD-F0FE-304A-B2FA-4EC5FD0AF322}" srcOrd="0" destOrd="1" presId="urn:microsoft.com/office/officeart/2005/8/layout/process1"/>
    <dgm:cxn modelId="{443CE096-4473-B946-95C6-4DCD0C2EF185}" srcId="{741E00C6-7DC7-7947-84F8-826CD5DFCCE7}" destId="{95536F49-BD47-DE4F-BBB4-E89201FC1E53}" srcOrd="0" destOrd="0" parTransId="{003D61CF-160D-B341-B7A0-0DE07025E329}" sibTransId="{9555BD02-FBC2-8245-901C-826A95EF82A7}"/>
    <dgm:cxn modelId="{51998E97-C741-8441-A640-6F6D9F62F82F}" type="presOf" srcId="{BB9885D6-8331-D74F-9188-E63E6B8A2CC6}" destId="{31EA555A-6E1C-B942-83D1-8E64D5E72997}" srcOrd="1" destOrd="0" presId="urn:microsoft.com/office/officeart/2005/8/layout/process1"/>
    <dgm:cxn modelId="{96280AAB-0760-9A45-A8FA-E7488E2CA3FD}" type="presOf" srcId="{95536F49-BD47-DE4F-BBB4-E89201FC1E53}" destId="{4D7E54B7-7C2A-B44E-A2A4-54C3302EEDA7}" srcOrd="0" destOrd="1" presId="urn:microsoft.com/office/officeart/2005/8/layout/process1"/>
    <dgm:cxn modelId="{0AE050B0-010B-ED4E-8440-925343E2B47D}" type="presOf" srcId="{C63E9F42-D9C0-2D49-9F1B-A2436131F741}" destId="{0B659D21-DB8C-2C4B-9B4D-0EAD6F99D388}" srcOrd="1" destOrd="0" presId="urn:microsoft.com/office/officeart/2005/8/layout/process1"/>
    <dgm:cxn modelId="{45522BB4-A625-3B48-99D0-8F6844B1A199}" type="presOf" srcId="{A86D6D87-38EE-5649-AE34-04F36625C8FF}" destId="{8965E2B8-4365-4949-89DF-103A450A4763}" srcOrd="0" destOrd="1" presId="urn:microsoft.com/office/officeart/2005/8/layout/process1"/>
    <dgm:cxn modelId="{52CE12CC-F13C-724C-BB74-ECE67E1654B7}" srcId="{64B71B51-0011-EB4F-946C-60362904D7BA}" destId="{741E00C6-7DC7-7947-84F8-826CD5DFCCE7}" srcOrd="1" destOrd="0" parTransId="{6ABBF0A2-714A-4F4E-AA60-41CC61907282}" sibTransId="{C63E9F42-D9C0-2D49-9F1B-A2436131F741}"/>
    <dgm:cxn modelId="{48BC82D8-8001-6840-A0E7-F1B746A5AC14}" srcId="{64B71B51-0011-EB4F-946C-60362904D7BA}" destId="{9F5372DF-30DF-1B48-A3AA-6966FCA34671}" srcOrd="0" destOrd="0" parTransId="{78412A24-2A50-514C-9B21-1E958FB8CE2D}" sibTransId="{BB9885D6-8331-D74F-9188-E63E6B8A2CC6}"/>
    <dgm:cxn modelId="{D2E2B7E1-ABB2-6349-A9DD-EAAAAAC78189}" type="presOf" srcId="{741E00C6-7DC7-7947-84F8-826CD5DFCCE7}" destId="{4D7E54B7-7C2A-B44E-A2A4-54C3302EEDA7}" srcOrd="0" destOrd="0" presId="urn:microsoft.com/office/officeart/2005/8/layout/process1"/>
    <dgm:cxn modelId="{8033D7E3-743B-134A-B4C4-E9BE3670735D}" type="presOf" srcId="{9F5372DF-30DF-1B48-A3AA-6966FCA34671}" destId="{8965E2B8-4365-4949-89DF-103A450A4763}" srcOrd="0" destOrd="0" presId="urn:microsoft.com/office/officeart/2005/8/layout/process1"/>
    <dgm:cxn modelId="{FC7108EE-4222-8B44-B0B1-2D7425B27477}" type="presOf" srcId="{C63E9F42-D9C0-2D49-9F1B-A2436131F741}" destId="{908FD170-A925-9A4F-9628-29D412EF89E6}" srcOrd="0" destOrd="0" presId="urn:microsoft.com/office/officeart/2005/8/layout/process1"/>
    <dgm:cxn modelId="{F70FD4FA-9ACE-BF46-86E8-4077647EF312}" type="presOf" srcId="{64B71B51-0011-EB4F-946C-60362904D7BA}" destId="{D3E3A172-71C5-A54C-855E-9967B4555358}" srcOrd="0" destOrd="0" presId="urn:microsoft.com/office/officeart/2005/8/layout/process1"/>
    <dgm:cxn modelId="{94606078-8DFE-5D4E-A88F-72F55EB548C9}" type="presParOf" srcId="{D3E3A172-71C5-A54C-855E-9967B4555358}" destId="{8965E2B8-4365-4949-89DF-103A450A4763}" srcOrd="0" destOrd="0" presId="urn:microsoft.com/office/officeart/2005/8/layout/process1"/>
    <dgm:cxn modelId="{A293694E-7EBA-F34E-8038-68888F64EC6A}" type="presParOf" srcId="{D3E3A172-71C5-A54C-855E-9967B4555358}" destId="{BA973C0C-BAE8-BA4C-9961-3789EC7F98E8}" srcOrd="1" destOrd="0" presId="urn:microsoft.com/office/officeart/2005/8/layout/process1"/>
    <dgm:cxn modelId="{8B63536F-7D60-C848-A724-D25E55E70FE1}" type="presParOf" srcId="{BA973C0C-BAE8-BA4C-9961-3789EC7F98E8}" destId="{31EA555A-6E1C-B942-83D1-8E64D5E72997}" srcOrd="0" destOrd="0" presId="urn:microsoft.com/office/officeart/2005/8/layout/process1"/>
    <dgm:cxn modelId="{FE16E796-05F9-5D47-B1BF-C5C7F85DA527}" type="presParOf" srcId="{D3E3A172-71C5-A54C-855E-9967B4555358}" destId="{4D7E54B7-7C2A-B44E-A2A4-54C3302EEDA7}" srcOrd="2" destOrd="0" presId="urn:microsoft.com/office/officeart/2005/8/layout/process1"/>
    <dgm:cxn modelId="{319AD5BB-CB42-AE43-BDC3-FB3FA4D14928}" type="presParOf" srcId="{D3E3A172-71C5-A54C-855E-9967B4555358}" destId="{908FD170-A925-9A4F-9628-29D412EF89E6}" srcOrd="3" destOrd="0" presId="urn:microsoft.com/office/officeart/2005/8/layout/process1"/>
    <dgm:cxn modelId="{47E1C781-61C7-754A-B212-6E14CF5DBAF3}" type="presParOf" srcId="{908FD170-A925-9A4F-9628-29D412EF89E6}" destId="{0B659D21-DB8C-2C4B-9B4D-0EAD6F99D388}" srcOrd="0" destOrd="0" presId="urn:microsoft.com/office/officeart/2005/8/layout/process1"/>
    <dgm:cxn modelId="{F8B8D11C-B457-8F41-ABBC-72E131685684}" type="presParOf" srcId="{D3E3A172-71C5-A54C-855E-9967B4555358}" destId="{F1F9C8CD-F0FE-304A-B2FA-4EC5FD0AF322}" srcOrd="4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4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E172A34-9E9D-6B48-A11F-937A9157B725}">
      <dsp:nvSpPr>
        <dsp:cNvPr id="0" name=""/>
        <dsp:cNvSpPr/>
      </dsp:nvSpPr>
      <dsp:spPr>
        <a:xfrm>
          <a:off x="418736" y="728"/>
          <a:ext cx="2367453" cy="1004669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t" anchorCtr="0">
          <a:noAutofit/>
        </a:bodyPr>
        <a:lstStyle/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b="1" kern="1200"/>
            <a:t>Push the limits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kern="1200"/>
            <a:t>Provide challenges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kern="1200"/>
            <a:t>Set the bar higher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kern="1200"/>
            <a:t>Allow them to grow</a:t>
          </a:r>
        </a:p>
      </dsp:txBody>
      <dsp:txXfrm>
        <a:off x="467780" y="49772"/>
        <a:ext cx="2269365" cy="906581"/>
      </dsp:txXfrm>
    </dsp:sp>
    <dsp:sp modelId="{884CF85D-DB62-424E-BF66-6E37A1D1B1FE}">
      <dsp:nvSpPr>
        <dsp:cNvPr id="0" name=""/>
        <dsp:cNvSpPr/>
      </dsp:nvSpPr>
      <dsp:spPr>
        <a:xfrm>
          <a:off x="407417" y="1172843"/>
          <a:ext cx="2390091" cy="1004669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t" anchorCtr="0">
          <a:noAutofit/>
        </a:bodyPr>
        <a:lstStyle/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b="1" kern="1200"/>
            <a:t>Education and Training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kern="1200"/>
            <a:t>Formal and informal learning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kern="1200"/>
            <a:t>Skill and knowledge acquisition</a:t>
          </a:r>
        </a:p>
      </dsp:txBody>
      <dsp:txXfrm>
        <a:off x="456461" y="1221887"/>
        <a:ext cx="2292003" cy="906581"/>
      </dsp:txXfrm>
    </dsp:sp>
    <dsp:sp modelId="{8DF91EBB-B0BB-9546-9042-0B02A1B33F9B}">
      <dsp:nvSpPr>
        <dsp:cNvPr id="0" name=""/>
        <dsp:cNvSpPr/>
      </dsp:nvSpPr>
      <dsp:spPr>
        <a:xfrm>
          <a:off x="398367" y="2344957"/>
          <a:ext cx="2408192" cy="1004669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t" anchorCtr="0">
          <a:noAutofit/>
        </a:bodyPr>
        <a:lstStyle/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b="1" kern="1200"/>
            <a:t>Mentoring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kern="1200"/>
            <a:t>Engage mentors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kern="1200"/>
            <a:t>Have the employee mentor others</a:t>
          </a:r>
        </a:p>
      </dsp:txBody>
      <dsp:txXfrm>
        <a:off x="447411" y="2394001"/>
        <a:ext cx="2310104" cy="906581"/>
      </dsp:txXfrm>
    </dsp:sp>
    <dsp:sp modelId="{D64A84FF-0CE6-A747-8496-E844727E9BFB}">
      <dsp:nvSpPr>
        <dsp:cNvPr id="0" name=""/>
        <dsp:cNvSpPr/>
      </dsp:nvSpPr>
      <dsp:spPr>
        <a:xfrm>
          <a:off x="407333" y="3517071"/>
          <a:ext cx="2390259" cy="1004669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t" anchorCtr="0">
          <a:noAutofit/>
        </a:bodyPr>
        <a:lstStyle/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b="1" kern="1200"/>
            <a:t>Job shadowing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kern="1200"/>
            <a:t>Employee develops from observing more experienced operators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kern="1200"/>
            <a:t>Employee is observed so others can learn</a:t>
          </a:r>
        </a:p>
      </dsp:txBody>
      <dsp:txXfrm>
        <a:off x="456377" y="3566115"/>
        <a:ext cx="2292171" cy="906581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C30AA46-6EB2-DF4C-9152-8B1B1C4EE66D}">
      <dsp:nvSpPr>
        <dsp:cNvPr id="0" name=""/>
        <dsp:cNvSpPr/>
      </dsp:nvSpPr>
      <dsp:spPr>
        <a:xfrm>
          <a:off x="153673" y="1811"/>
          <a:ext cx="2230747" cy="1338448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t" anchorCtr="0">
          <a:noAutofit/>
        </a:bodyPr>
        <a:lstStyle/>
        <a:p>
          <a:pPr marL="0" lvl="0" indent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300" u="sng" kern="1200"/>
            <a:t>Abilities/Traits: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000" kern="1200"/>
            <a:t>Personality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000" kern="1200"/>
            <a:t>Cognitive function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000" kern="1200"/>
            <a:t>Attitudes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000" kern="1200"/>
            <a:t>Motivational state</a:t>
          </a:r>
        </a:p>
      </dsp:txBody>
      <dsp:txXfrm>
        <a:off x="153673" y="1811"/>
        <a:ext cx="2230747" cy="1338448"/>
      </dsp:txXfrm>
    </dsp:sp>
    <dsp:sp modelId="{FB2C1BE4-8A12-D94D-B5A8-53FA539E226A}">
      <dsp:nvSpPr>
        <dsp:cNvPr id="0" name=""/>
        <dsp:cNvSpPr/>
      </dsp:nvSpPr>
      <dsp:spPr>
        <a:xfrm>
          <a:off x="123759" y="1608601"/>
          <a:ext cx="2230747" cy="1338448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t" anchorCtr="0">
          <a:noAutofit/>
        </a:bodyPr>
        <a:lstStyle/>
        <a:p>
          <a:pPr marL="0" lvl="0" indent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300" u="sng" kern="1200"/>
            <a:t>Knowledge and skills: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000" kern="1200"/>
            <a:t>Facts and information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000" kern="1200"/>
            <a:t>Procedures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000" kern="1200"/>
            <a:t>Physical skills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000" kern="1200"/>
            <a:t>Cognitive skills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000" kern="1200"/>
            <a:t>Interpersonal skills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000" kern="1200"/>
            <a:t>Perceptual skills</a:t>
          </a:r>
        </a:p>
      </dsp:txBody>
      <dsp:txXfrm>
        <a:off x="123759" y="1608601"/>
        <a:ext cx="2230747" cy="1338448"/>
      </dsp:txXfrm>
    </dsp:sp>
    <dsp:sp modelId="{F0DADA70-78BA-344A-AAEA-EC765446D744}">
      <dsp:nvSpPr>
        <dsp:cNvPr id="0" name=""/>
        <dsp:cNvSpPr/>
      </dsp:nvSpPr>
      <dsp:spPr>
        <a:xfrm>
          <a:off x="153673" y="3124858"/>
          <a:ext cx="2230747" cy="1338448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t" anchorCtr="0">
          <a:noAutofit/>
        </a:bodyPr>
        <a:lstStyle/>
        <a:p>
          <a:pPr marL="0" lvl="0" indent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300" u="sng" kern="1200"/>
            <a:t>Context</a:t>
          </a:r>
          <a:r>
            <a:rPr lang="en-GB" sz="1300" kern="1200"/>
            <a:t>: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000" kern="1200"/>
            <a:t>HR policies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000" kern="1200"/>
            <a:t>Managerial influence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000" kern="1200"/>
            <a:t>Peer influence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000" kern="1200"/>
            <a:t>Organisational culture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000" kern="1200"/>
            <a:t>Resources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000" kern="1200"/>
            <a:t>Opportunity to perform</a:t>
          </a:r>
        </a:p>
      </dsp:txBody>
      <dsp:txXfrm>
        <a:off x="153673" y="3124858"/>
        <a:ext cx="2230747" cy="1338448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A47567D-780B-3143-810E-FF6472D6B9A0}">
      <dsp:nvSpPr>
        <dsp:cNvPr id="0" name=""/>
        <dsp:cNvSpPr/>
      </dsp:nvSpPr>
      <dsp:spPr>
        <a:xfrm>
          <a:off x="1105433" y="826"/>
          <a:ext cx="811733" cy="527626"/>
        </a:xfrm>
        <a:prstGeom prst="round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/>
            <a:t>Develop individual performance and development plan</a:t>
          </a:r>
        </a:p>
      </dsp:txBody>
      <dsp:txXfrm>
        <a:off x="1131190" y="26583"/>
        <a:ext cx="760219" cy="476112"/>
      </dsp:txXfrm>
    </dsp:sp>
    <dsp:sp modelId="{D1B382B0-71F2-924D-8164-6880C00EBAAF}">
      <dsp:nvSpPr>
        <dsp:cNvPr id="0" name=""/>
        <dsp:cNvSpPr/>
      </dsp:nvSpPr>
      <dsp:spPr>
        <a:xfrm>
          <a:off x="456939" y="264640"/>
          <a:ext cx="2108721" cy="2108721"/>
        </a:xfrm>
        <a:custGeom>
          <a:avLst/>
          <a:gdLst/>
          <a:ahLst/>
          <a:cxnLst/>
          <a:rect l="0" t="0" r="0" b="0"/>
          <a:pathLst>
            <a:path>
              <a:moveTo>
                <a:pt x="1569025" y="134145"/>
              </a:moveTo>
              <a:arcTo wR="1054360" hR="1054360" stAng="17953065" swAng="1212127"/>
            </a:path>
          </a:pathLst>
        </a:custGeom>
        <a:noFill/>
        <a:ln w="28575" cap="flat" cmpd="sng" algn="ctr">
          <a:solidFill>
            <a:schemeClr val="accent2">
              <a:lumMod val="7500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7150078-7419-5641-9EAE-EB7F95B29050}">
      <dsp:nvSpPr>
        <dsp:cNvPr id="0" name=""/>
        <dsp:cNvSpPr/>
      </dsp:nvSpPr>
      <dsp:spPr>
        <a:xfrm>
          <a:off x="2108189" y="729371"/>
          <a:ext cx="811733" cy="527626"/>
        </a:xfrm>
        <a:prstGeom prst="roundRect">
          <a:avLst/>
        </a:prstGeom>
        <a:noFill/>
        <a:ln w="28575" cap="flat" cmpd="sng" algn="ctr">
          <a:solidFill>
            <a:schemeClr val="accent2">
              <a:lumMod val="7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>
              <a:solidFill>
                <a:schemeClr val="tx1"/>
              </a:solidFill>
            </a:rPr>
            <a:t>Regular and ongoing feedback, development and support</a:t>
          </a:r>
        </a:p>
      </dsp:txBody>
      <dsp:txXfrm>
        <a:off x="2133946" y="755128"/>
        <a:ext cx="760219" cy="476112"/>
      </dsp:txXfrm>
    </dsp:sp>
    <dsp:sp modelId="{63CE70D2-2089-C048-81C1-ED8ED35D64F5}">
      <dsp:nvSpPr>
        <dsp:cNvPr id="0" name=""/>
        <dsp:cNvSpPr/>
      </dsp:nvSpPr>
      <dsp:spPr>
        <a:xfrm>
          <a:off x="456939" y="264640"/>
          <a:ext cx="2108721" cy="2108721"/>
        </a:xfrm>
        <a:custGeom>
          <a:avLst/>
          <a:gdLst/>
          <a:ahLst/>
          <a:cxnLst/>
          <a:rect l="0" t="0" r="0" b="0"/>
          <a:pathLst>
            <a:path>
              <a:moveTo>
                <a:pt x="2106196" y="1127287"/>
              </a:moveTo>
              <a:arcTo wR="1054360" hR="1054360" stAng="21837969" swAng="1360181"/>
            </a:path>
          </a:pathLst>
        </a:custGeom>
        <a:noFill/>
        <a:ln w="28575" cap="flat" cmpd="sng" algn="ctr">
          <a:solidFill>
            <a:schemeClr val="accent2">
              <a:lumMod val="7500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836F1FF-CB50-8042-9D22-982F379AE26D}">
      <dsp:nvSpPr>
        <dsp:cNvPr id="0" name=""/>
        <dsp:cNvSpPr/>
      </dsp:nvSpPr>
      <dsp:spPr>
        <a:xfrm>
          <a:off x="1725170" y="1908182"/>
          <a:ext cx="811733" cy="527626"/>
        </a:xfrm>
        <a:prstGeom prst="round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/>
            <a:t>Review progress of individual performance development plan</a:t>
          </a:r>
        </a:p>
      </dsp:txBody>
      <dsp:txXfrm>
        <a:off x="1750927" y="1933939"/>
        <a:ext cx="760219" cy="476112"/>
      </dsp:txXfrm>
    </dsp:sp>
    <dsp:sp modelId="{0B9E95E4-4B99-8B4C-B724-478EB023D4A4}">
      <dsp:nvSpPr>
        <dsp:cNvPr id="0" name=""/>
        <dsp:cNvSpPr/>
      </dsp:nvSpPr>
      <dsp:spPr>
        <a:xfrm>
          <a:off x="456939" y="264640"/>
          <a:ext cx="2108721" cy="2108721"/>
        </a:xfrm>
        <a:custGeom>
          <a:avLst/>
          <a:gdLst/>
          <a:ahLst/>
          <a:cxnLst/>
          <a:rect l="0" t="0" r="0" b="0"/>
          <a:pathLst>
            <a:path>
              <a:moveTo>
                <a:pt x="1183849" y="2100739"/>
              </a:moveTo>
              <a:arcTo wR="1054360" hR="1054360" stAng="4976731" swAng="846538"/>
            </a:path>
          </a:pathLst>
        </a:custGeom>
        <a:noFill/>
        <a:ln w="28575" cap="flat" cmpd="sng" algn="ctr">
          <a:solidFill>
            <a:schemeClr val="accent2">
              <a:lumMod val="7500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DC4149F-D50B-A64B-AB65-A0FFF1A5DF99}">
      <dsp:nvSpPr>
        <dsp:cNvPr id="0" name=""/>
        <dsp:cNvSpPr/>
      </dsp:nvSpPr>
      <dsp:spPr>
        <a:xfrm>
          <a:off x="485695" y="1908182"/>
          <a:ext cx="811733" cy="527626"/>
        </a:xfrm>
        <a:prstGeom prst="roundRect">
          <a:avLst/>
        </a:prstGeom>
        <a:noFill/>
        <a:ln w="28575" cap="flat" cmpd="sng" algn="ctr">
          <a:solidFill>
            <a:schemeClr val="accent2">
              <a:lumMod val="7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>
              <a:solidFill>
                <a:schemeClr val="tx1"/>
              </a:solidFill>
            </a:rPr>
            <a:t>Regular and ongoing feedback, development and support</a:t>
          </a:r>
        </a:p>
      </dsp:txBody>
      <dsp:txXfrm>
        <a:off x="511452" y="1933939"/>
        <a:ext cx="760219" cy="476112"/>
      </dsp:txXfrm>
    </dsp:sp>
    <dsp:sp modelId="{C9A29CE4-4772-3245-B730-E8CB1FF6770D}">
      <dsp:nvSpPr>
        <dsp:cNvPr id="0" name=""/>
        <dsp:cNvSpPr/>
      </dsp:nvSpPr>
      <dsp:spPr>
        <a:xfrm>
          <a:off x="456939" y="264640"/>
          <a:ext cx="2108721" cy="2108721"/>
        </a:xfrm>
        <a:custGeom>
          <a:avLst/>
          <a:gdLst/>
          <a:ahLst/>
          <a:cxnLst/>
          <a:rect l="0" t="0" r="0" b="0"/>
          <a:pathLst>
            <a:path>
              <a:moveTo>
                <a:pt x="111895" y="1527049"/>
              </a:moveTo>
              <a:arcTo wR="1054360" hR="1054360" stAng="9201850" swAng="1360181"/>
            </a:path>
          </a:pathLst>
        </a:custGeom>
        <a:noFill/>
        <a:ln w="28575" cap="flat" cmpd="sng" algn="ctr">
          <a:solidFill>
            <a:schemeClr val="accent2">
              <a:lumMod val="7500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FEA14B7-FF5B-A14B-A0BF-A8B18BC75573}">
      <dsp:nvSpPr>
        <dsp:cNvPr id="0" name=""/>
        <dsp:cNvSpPr/>
      </dsp:nvSpPr>
      <dsp:spPr>
        <a:xfrm>
          <a:off x="102676" y="729371"/>
          <a:ext cx="811733" cy="527626"/>
        </a:xfrm>
        <a:prstGeom prst="round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/>
            <a:t>Review progress of individual performance and development plan</a:t>
          </a:r>
        </a:p>
      </dsp:txBody>
      <dsp:txXfrm>
        <a:off x="128433" y="755128"/>
        <a:ext cx="760219" cy="476112"/>
      </dsp:txXfrm>
    </dsp:sp>
    <dsp:sp modelId="{C57AB7A0-0CEC-1043-8BBC-12F1FD389BF8}">
      <dsp:nvSpPr>
        <dsp:cNvPr id="0" name=""/>
        <dsp:cNvSpPr/>
      </dsp:nvSpPr>
      <dsp:spPr>
        <a:xfrm>
          <a:off x="456939" y="264640"/>
          <a:ext cx="2108721" cy="2108721"/>
        </a:xfrm>
        <a:custGeom>
          <a:avLst/>
          <a:gdLst/>
          <a:ahLst/>
          <a:cxnLst/>
          <a:rect l="0" t="0" r="0" b="0"/>
          <a:pathLst>
            <a:path>
              <a:moveTo>
                <a:pt x="253577" y="368487"/>
              </a:moveTo>
              <a:arcTo wR="1054360" hR="1054360" stAng="13234808" swAng="1212127"/>
            </a:path>
          </a:pathLst>
        </a:custGeom>
        <a:noFill/>
        <a:ln w="28575" cap="flat" cmpd="sng" algn="ctr">
          <a:solidFill>
            <a:schemeClr val="accent2">
              <a:lumMod val="7500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1E29E09-4151-7244-8250-0DF987BEE495}">
      <dsp:nvSpPr>
        <dsp:cNvPr id="0" name=""/>
        <dsp:cNvSpPr/>
      </dsp:nvSpPr>
      <dsp:spPr>
        <a:xfrm>
          <a:off x="32734" y="381"/>
          <a:ext cx="1359857" cy="723513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/>
            <a:t>Supportive</a:t>
          </a:r>
        </a:p>
      </dsp:txBody>
      <dsp:txXfrm>
        <a:off x="68053" y="35700"/>
        <a:ext cx="1289219" cy="652875"/>
      </dsp:txXfrm>
    </dsp:sp>
    <dsp:sp modelId="{D01CA374-EB31-594F-BBE1-6360EEEDE6D5}">
      <dsp:nvSpPr>
        <dsp:cNvPr id="0" name=""/>
        <dsp:cNvSpPr/>
      </dsp:nvSpPr>
      <dsp:spPr>
        <a:xfrm>
          <a:off x="1451341" y="152319"/>
          <a:ext cx="419637" cy="419637"/>
        </a:xfrm>
        <a:prstGeom prst="mathEqual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900" kern="1200"/>
        </a:p>
      </dsp:txBody>
      <dsp:txXfrm>
        <a:off x="1506964" y="238764"/>
        <a:ext cx="308391" cy="246747"/>
      </dsp:txXfrm>
    </dsp:sp>
    <dsp:sp modelId="{E806F915-87B3-8A47-AE59-7159141B37E7}">
      <dsp:nvSpPr>
        <dsp:cNvPr id="0" name=""/>
        <dsp:cNvSpPr/>
      </dsp:nvSpPr>
      <dsp:spPr>
        <a:xfrm>
          <a:off x="1929728" y="381"/>
          <a:ext cx="1359857" cy="723513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/>
            <a:t>Feedback that supports desired behaviours or results</a:t>
          </a:r>
        </a:p>
      </dsp:txBody>
      <dsp:txXfrm>
        <a:off x="1965047" y="35700"/>
        <a:ext cx="1289219" cy="652875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1E29E09-4151-7244-8250-0DF987BEE495}">
      <dsp:nvSpPr>
        <dsp:cNvPr id="0" name=""/>
        <dsp:cNvSpPr/>
      </dsp:nvSpPr>
      <dsp:spPr>
        <a:xfrm>
          <a:off x="16644" y="357"/>
          <a:ext cx="1357279" cy="773802"/>
        </a:xfrm>
        <a:prstGeom prst="round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50" kern="1200"/>
            <a:t>Corrective</a:t>
          </a:r>
        </a:p>
      </dsp:txBody>
      <dsp:txXfrm>
        <a:off x="54418" y="38131"/>
        <a:ext cx="1281731" cy="698254"/>
      </dsp:txXfrm>
    </dsp:sp>
    <dsp:sp modelId="{D01CA374-EB31-594F-BBE1-6360EEEDE6D5}">
      <dsp:nvSpPr>
        <dsp:cNvPr id="0" name=""/>
        <dsp:cNvSpPr/>
      </dsp:nvSpPr>
      <dsp:spPr>
        <a:xfrm>
          <a:off x="1436757" y="162856"/>
          <a:ext cx="448805" cy="448805"/>
        </a:xfrm>
        <a:prstGeom prst="mathEqual">
          <a:avLst/>
        </a:prstGeom>
        <a:solidFill>
          <a:schemeClr val="accent6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000" kern="1200"/>
        </a:p>
      </dsp:txBody>
      <dsp:txXfrm>
        <a:off x="1496246" y="255310"/>
        <a:ext cx="329827" cy="263897"/>
      </dsp:txXfrm>
    </dsp:sp>
    <dsp:sp modelId="{E806F915-87B3-8A47-AE59-7159141B37E7}">
      <dsp:nvSpPr>
        <dsp:cNvPr id="0" name=""/>
        <dsp:cNvSpPr/>
      </dsp:nvSpPr>
      <dsp:spPr>
        <a:xfrm>
          <a:off x="1948395" y="357"/>
          <a:ext cx="1357279" cy="773802"/>
        </a:xfrm>
        <a:prstGeom prst="round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Feedback to highlight where either behaviours or results need to change</a:t>
          </a:r>
          <a:endParaRPr lang="en-GB" sz="1000" kern="1200"/>
        </a:p>
      </dsp:txBody>
      <dsp:txXfrm>
        <a:off x="1986169" y="38131"/>
        <a:ext cx="1281731" cy="698254"/>
      </dsp:txXfrm>
    </dsp:sp>
  </dsp:spTree>
</dsp:drawing>
</file>

<file path=word/diagrams/drawing6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965E2B8-4365-4949-89DF-103A450A4763}">
      <dsp:nvSpPr>
        <dsp:cNvPr id="0" name=""/>
        <dsp:cNvSpPr/>
      </dsp:nvSpPr>
      <dsp:spPr>
        <a:xfrm>
          <a:off x="2888" y="250270"/>
          <a:ext cx="863268" cy="124634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rgbClr val="029D59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t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/>
            <a:t>Situation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/>
            <a:t>What was the situation that occurred and the behaviour?</a:t>
          </a:r>
        </a:p>
      </dsp:txBody>
      <dsp:txXfrm>
        <a:off x="28172" y="275554"/>
        <a:ext cx="812700" cy="1195775"/>
      </dsp:txXfrm>
    </dsp:sp>
    <dsp:sp modelId="{BA973C0C-BAE8-BA4C-9961-3789EC7F98E8}">
      <dsp:nvSpPr>
        <dsp:cNvPr id="0" name=""/>
        <dsp:cNvSpPr/>
      </dsp:nvSpPr>
      <dsp:spPr>
        <a:xfrm>
          <a:off x="952483" y="766397"/>
          <a:ext cx="183012" cy="214090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lumMod val="75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900" kern="1200"/>
        </a:p>
      </dsp:txBody>
      <dsp:txXfrm>
        <a:off x="952483" y="809215"/>
        <a:ext cx="128108" cy="128454"/>
      </dsp:txXfrm>
    </dsp:sp>
    <dsp:sp modelId="{4D7E54B7-7C2A-B44E-A2A4-54C3302EEDA7}">
      <dsp:nvSpPr>
        <dsp:cNvPr id="0" name=""/>
        <dsp:cNvSpPr/>
      </dsp:nvSpPr>
      <dsp:spPr>
        <a:xfrm>
          <a:off x="1211463" y="250270"/>
          <a:ext cx="863268" cy="124634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rgbClr val="029D59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t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/>
            <a:t>Standard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/>
            <a:t>What is the expected standard of behaviour?</a:t>
          </a:r>
        </a:p>
      </dsp:txBody>
      <dsp:txXfrm>
        <a:off x="1236747" y="275554"/>
        <a:ext cx="812700" cy="1195775"/>
      </dsp:txXfrm>
    </dsp:sp>
    <dsp:sp modelId="{908FD170-A925-9A4F-9628-29D412EF89E6}">
      <dsp:nvSpPr>
        <dsp:cNvPr id="0" name=""/>
        <dsp:cNvSpPr/>
      </dsp:nvSpPr>
      <dsp:spPr>
        <a:xfrm>
          <a:off x="2161058" y="766397"/>
          <a:ext cx="183012" cy="214090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lumMod val="75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900" kern="1200"/>
        </a:p>
      </dsp:txBody>
      <dsp:txXfrm>
        <a:off x="2161058" y="809215"/>
        <a:ext cx="128108" cy="128454"/>
      </dsp:txXfrm>
    </dsp:sp>
    <dsp:sp modelId="{F1F9C8CD-F0FE-304A-B2FA-4EC5FD0AF322}">
      <dsp:nvSpPr>
        <dsp:cNvPr id="0" name=""/>
        <dsp:cNvSpPr/>
      </dsp:nvSpPr>
      <dsp:spPr>
        <a:xfrm>
          <a:off x="2420038" y="250270"/>
          <a:ext cx="863268" cy="124634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rgbClr val="029D59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t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/>
            <a:t>Impact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/>
            <a:t>What was the impact of the behaviour?</a:t>
          </a:r>
        </a:p>
      </dsp:txBody>
      <dsp:txXfrm>
        <a:off x="2445322" y="275554"/>
        <a:ext cx="812700" cy="119577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cycle5">
  <dgm:title val=""/>
  <dgm:desc val=""/>
  <dgm:catLst>
    <dgm:cat type="cycle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func="var" arg="dir" op="equ" val="norm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if>
      <dgm:else name="Name11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fact="-1"/>
          <dgm:constr type="diam" for="ch" refType="diam" op="equ" fact="-1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else>
    </dgm:choose>
    <dgm:ruleLst/>
    <dgm:forEach name="Name12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/>
        </dgm:shape>
        <dgm:presOf axis="desOrSelf" ptType="node"/>
        <dgm:constrLst>
          <dgm:constr type="h" refType="w" fact="0.6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13">
        <dgm:if name="Name14" axis="par ch" ptType="doc node" func="cnt" op="gt" val="1">
          <dgm:layoutNode name="spNode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  <dgm:forEach name="Name15" axis="followSib" ptType="sibTrans" hideLastTrans="0" cnt="1">
            <dgm:layoutNode name="sibTrans">
              <dgm:alg type="conn">
                <dgm:param type="dim" val="1D"/>
                <dgm:param type="connRout" val="curve"/>
                <dgm:param type="begPts" val="radial"/>
                <dgm:param type="endPts" val="radial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connDist"/>
                <dgm:constr type="begPad" refType="connDist" fact="0.2"/>
                <dgm:constr type="endPad" refType="connDist" fact="0.2"/>
              </dgm:constrLst>
              <dgm:ruleLst/>
            </dgm:layoutNode>
          </dgm:forEach>
        </dgm:if>
        <dgm:else name="Name16"/>
      </dgm:choose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equation1">
  <dgm:title val=""/>
  <dgm:desc val=""/>
  <dgm:catLst>
    <dgm:cat type="relationship" pri="17000"/>
    <dgm:cat type="process" pri="2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dir/>
      <dgm:resizeHandles val="exact"/>
    </dgm:varLst>
    <dgm:choose name="Name0">
      <dgm:if name="Name1" func="var" arg="dir" op="equ" val="norm">
        <dgm:alg type="lin">
          <dgm:param type="fallback" val="2D"/>
        </dgm:alg>
      </dgm:if>
      <dgm:else name="Name2">
        <dgm:alg type="lin">
          <dgm:param type="linDir" val="fromR"/>
          <dgm:param type="fallback" val="2D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ptType="sibTrans" refType="w" refFor="ch" refPtType="node" fact="0.58"/>
      <dgm:constr type="primFontSz" for="ch" ptType="node" op="equ" val="65"/>
      <dgm:constr type="primFontSz" for="ch" ptType="sibTrans" op="equ" val="55"/>
      <dgm:constr type="primFontSz" for="ch" ptType="sibTrans" refType="primFontSz" refFor="ch" refPtType="node" op="lte" fact="0.8"/>
      <dgm:constr type="w" for="ch" forName="spacerL" refType="w" refFor="ch" refPtType="sibTrans" fact="0.14"/>
      <dgm:constr type="w" for="ch" forName="spacerR" refType="w" refFor="ch" refPtType="sibTrans" fact="0.14"/>
    </dgm:constrLst>
    <dgm:ruleLst/>
    <dgm:forEach name="nodesForEach" axis="ch" ptType="node">
      <dgm:layoutNode name="node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pacerL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sibTrans">
          <dgm:alg type="tx"/>
          <dgm:choose name="Name3">
            <dgm:if name="Name4" axis="followSib" ptType="sibTrans" func="cnt" op="equ" val="0">
              <dgm:shape xmlns:r="http://schemas.openxmlformats.org/officeDocument/2006/relationships" type="mathEqual" r:blip="">
                <dgm:adjLst/>
              </dgm:shape>
            </dgm:if>
            <dgm:else name="Name5">
              <dgm:shape xmlns:r="http://schemas.openxmlformats.org/officeDocument/2006/relationships" type="mathPlus" r:blip="">
                <dgm:adjLst/>
              </dgm:shape>
            </dgm:else>
          </dgm:choose>
          <dgm:presOf axis="self"/>
          <dgm:constrLst>
            <dgm:constr type="h" refType="w"/>
            <dgm:constr type="lMarg"/>
            <dgm:constr type="rMarg"/>
            <dgm:constr type="tMarg"/>
            <dgm:constr type="bMarg"/>
          </dgm:constrLst>
          <dgm:ruleLst>
            <dgm:rule type="primFontSz" val="5" fact="NaN" max="NaN"/>
          </dgm:ruleLst>
        </dgm:layoutNode>
        <dgm:layoutNode name="spacerR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equation1">
  <dgm:title val=""/>
  <dgm:desc val=""/>
  <dgm:catLst>
    <dgm:cat type="relationship" pri="17000"/>
    <dgm:cat type="process" pri="2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dir/>
      <dgm:resizeHandles val="exact"/>
    </dgm:varLst>
    <dgm:choose name="Name0">
      <dgm:if name="Name1" func="var" arg="dir" op="equ" val="norm">
        <dgm:alg type="lin">
          <dgm:param type="fallback" val="2D"/>
        </dgm:alg>
      </dgm:if>
      <dgm:else name="Name2">
        <dgm:alg type="lin">
          <dgm:param type="linDir" val="fromR"/>
          <dgm:param type="fallback" val="2D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ptType="sibTrans" refType="w" refFor="ch" refPtType="node" fact="0.58"/>
      <dgm:constr type="primFontSz" for="ch" ptType="node" op="equ" val="65"/>
      <dgm:constr type="primFontSz" for="ch" ptType="sibTrans" op="equ" val="55"/>
      <dgm:constr type="primFontSz" for="ch" ptType="sibTrans" refType="primFontSz" refFor="ch" refPtType="node" op="lte" fact="0.8"/>
      <dgm:constr type="w" for="ch" forName="spacerL" refType="w" refFor="ch" refPtType="sibTrans" fact="0.14"/>
      <dgm:constr type="w" for="ch" forName="spacerR" refType="w" refFor="ch" refPtType="sibTrans" fact="0.14"/>
    </dgm:constrLst>
    <dgm:ruleLst/>
    <dgm:forEach name="nodesForEach" axis="ch" ptType="node">
      <dgm:layoutNode name="node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pacerL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sibTrans">
          <dgm:alg type="tx"/>
          <dgm:choose name="Name3">
            <dgm:if name="Name4" axis="followSib" ptType="sibTrans" func="cnt" op="equ" val="0">
              <dgm:shape xmlns:r="http://schemas.openxmlformats.org/officeDocument/2006/relationships" type="mathEqual" r:blip="">
                <dgm:adjLst/>
              </dgm:shape>
            </dgm:if>
            <dgm:else name="Name5">
              <dgm:shape xmlns:r="http://schemas.openxmlformats.org/officeDocument/2006/relationships" type="mathPlus" r:blip="">
                <dgm:adjLst/>
              </dgm:shape>
            </dgm:else>
          </dgm:choose>
          <dgm:presOf axis="self"/>
          <dgm:constrLst>
            <dgm:constr type="h" refType="w"/>
            <dgm:constr type="lMarg"/>
            <dgm:constr type="rMarg"/>
            <dgm:constr type="tMarg"/>
            <dgm:constr type="bMarg"/>
          </dgm:constrLst>
          <dgm:ruleLst>
            <dgm:rule type="primFontSz" val="5" fact="NaN" max="NaN"/>
          </dgm:ruleLst>
        </dgm:layoutNode>
        <dgm:layoutNode name="spacerR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08322c2-55cf-46aa-a9bf-33a20bad4c82">3K6R4YKYYN76-1507795604-44540</_dlc_DocId>
    <_dlc_DocIdUrl xmlns="408322c2-55cf-46aa-a9bf-33a20bad4c82">
      <Url>https://pdtraining1.sharepoint.com/sites/documentcentre/_layouts/15/DocIdRedir.aspx?ID=3K6R4YKYYN76-1507795604-44540</Url>
      <Description>3K6R4YKYYN76-1507795604-44540</Description>
    </_dlc_DocIdUrl>
    <SharedWithUsers xmlns="408322c2-55cf-46aa-a9bf-33a20bad4c82">
      <UserInfo>
        <DisplayName/>
        <AccountId xsi:nil="true"/>
        <AccountType/>
      </UserInfo>
    </SharedWithUsers>
    <_dlc_DocIdPersistId xmlns="408322c2-55cf-46aa-a9bf-33a20bad4c82">false</_dlc_DocIdPersistI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4676F1EF5081419BD9419B45C7CAAD" ma:contentTypeVersion="12" ma:contentTypeDescription="Create a new document." ma:contentTypeScope="" ma:versionID="1aba9e93c3a46ac8cfc2617a68ee1fcf">
  <xsd:schema xmlns:xsd="http://www.w3.org/2001/XMLSchema" xmlns:xs="http://www.w3.org/2001/XMLSchema" xmlns:p="http://schemas.microsoft.com/office/2006/metadata/properties" xmlns:ns2="408322c2-55cf-46aa-a9bf-33a20bad4c82" xmlns:ns3="c5625dcf-c812-4168-a1b5-7a9d92ab8444" targetNamespace="http://schemas.microsoft.com/office/2006/metadata/properties" ma:root="true" ma:fieldsID="40f2d29c5c16550bfcded3e9a0b74080" ns2:_="" ns3:_="">
    <xsd:import namespace="408322c2-55cf-46aa-a9bf-33a20bad4c82"/>
    <xsd:import namespace="c5625dcf-c812-4168-a1b5-7a9d92ab844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8322c2-55cf-46aa-a9bf-33a20bad4c8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625dcf-c812-4168-a1b5-7a9d92ab84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253F544-2627-4D37-B3C6-562917B9E8B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0796727-1B2D-42F9-AFF2-28E18E01819C}">
  <ds:schemaRefs>
    <ds:schemaRef ds:uri="http://schemas.microsoft.com/office/2006/metadata/properties"/>
    <ds:schemaRef ds:uri="http://schemas.microsoft.com/office/infopath/2007/PartnerControls"/>
    <ds:schemaRef ds:uri="408322c2-55cf-46aa-a9bf-33a20bad4c82"/>
  </ds:schemaRefs>
</ds:datastoreItem>
</file>

<file path=customXml/itemProps3.xml><?xml version="1.0" encoding="utf-8"?>
<ds:datastoreItem xmlns:ds="http://schemas.openxmlformats.org/officeDocument/2006/customXml" ds:itemID="{145D7688-568A-4637-8B2D-DE1BB5220E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8322c2-55cf-46aa-a9bf-33a20bad4c82"/>
    <ds:schemaRef ds:uri="c5625dcf-c812-4168-a1b5-7a9d92ab84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3577540-77F2-4220-AF7A-9F74939F9ECB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F473A77B-3EBF-4D8E-80A5-B406392491D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C:\Users\Kimmi\Documents\Global Courseware\Templates\Tips and Tricks Tutorial.dotx</Template>
  <TotalTime>0</TotalTime>
  <Pages>2</Pages>
  <Words>233</Words>
  <Characters>1193</Characters>
  <Application>Microsoft Office Word</Application>
  <DocSecurity>0</DocSecurity>
  <Lines>91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1397</CharactersWithSpaces>
  <SharedDoc>false</SharedDoc>
  <HLinks>
    <vt:vector size="6" baseType="variant">
      <vt:variant>
        <vt:i4>5505102</vt:i4>
      </vt:variant>
      <vt:variant>
        <vt:i4>0</vt:i4>
      </vt:variant>
      <vt:variant>
        <vt:i4>0</vt:i4>
      </vt:variant>
      <vt:variant>
        <vt:i4>5</vt:i4>
      </vt:variant>
      <vt:variant>
        <vt:lpwstr>http://www.pdtraining.com.au/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Kimmi</dc:creator>
  <cp:keywords/>
  <cp:lastModifiedBy>Author</cp:lastModifiedBy>
  <cp:revision>2</cp:revision>
  <cp:lastPrinted>2013-08-01T08:52:00Z</cp:lastPrinted>
  <dcterms:created xsi:type="dcterms:W3CDTF">2021-05-27T04:56:00Z</dcterms:created>
  <dcterms:modified xsi:type="dcterms:W3CDTF">2021-05-27T04:56:00Z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0x0101003E4676F1EF5081419BD9419B45C7CAAD</vt:lpwstr>
  </property>
  <property fmtid="{D5CDD505-2E9C-101B-9397-08002B2CF9AE}" pid="3" name="_dlc_DocIdItemGuid">
    <vt:lpwstr>79705735-029a-4a23-8c19-6c9beaf3836b</vt:lpwstr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