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86" w:type="pct"/>
        <w:tblCellSpacing w:w="72" w:type="dxa"/>
        <w:tblInd w:w="15" w:type="dxa"/>
        <w:tblBorders>
          <w:insideH w:val="double" w:sz="12" w:space="0" w:color="4F6228"/>
          <w:insideV w:val="double" w:sz="12" w:space="0" w:color="4F6228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223"/>
        <w:gridCol w:w="5214"/>
      </w:tblGrid>
      <w:tr w:rsidR="00A13407" w:rsidRPr="007639EC" w14:paraId="153DC88B" w14:textId="77777777" w:rsidTr="00A13407">
        <w:trPr>
          <w:trHeight w:val="5137"/>
          <w:tblCellSpacing w:w="72" w:type="dxa"/>
        </w:trPr>
        <w:tc>
          <w:tcPr>
            <w:tcW w:w="2398" w:type="pct"/>
          </w:tcPr>
          <w:p w14:paraId="5F2B49E6" w14:textId="14411841" w:rsidR="00347A56" w:rsidRDefault="00D13FB3" w:rsidP="0086170A">
            <w:pPr>
              <w:pStyle w:val="InnerTableTitle"/>
            </w:pPr>
            <w:r w:rsidRPr="008407BA">
              <w:t>Effective Communicator Needs</w:t>
            </w:r>
          </w:p>
          <w:p w14:paraId="204C2498" w14:textId="77777777" w:rsidR="005F6BEF" w:rsidRPr="005F6BEF" w:rsidRDefault="005F6BEF" w:rsidP="008407BA">
            <w:pPr>
              <w:pStyle w:val="InnerTableTitle"/>
              <w:rPr>
                <w:sz w:val="24"/>
                <w:szCs w:val="24"/>
              </w:rPr>
            </w:pPr>
          </w:p>
          <w:p w14:paraId="1ABEE1B6" w14:textId="77777777" w:rsidR="00FE5F02" w:rsidRPr="000B77DD" w:rsidRDefault="00D13FB3" w:rsidP="00271582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Knowledge</w:t>
            </w:r>
          </w:p>
          <w:p w14:paraId="27E5BED6" w14:textId="77777777" w:rsidR="00FE5F02" w:rsidRPr="000B77DD" w:rsidRDefault="00D13FB3" w:rsidP="00271582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Skills</w:t>
            </w:r>
          </w:p>
          <w:p w14:paraId="33D6E8AA" w14:textId="77777777" w:rsidR="00FE5F02" w:rsidRPr="000B77DD" w:rsidRDefault="00D13FB3" w:rsidP="00271582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Attitude</w:t>
            </w:r>
          </w:p>
          <w:p w14:paraId="56A8A231" w14:textId="40CDD749" w:rsidR="007B5B55" w:rsidRDefault="005F6BEF" w:rsidP="00347A56">
            <w:pPr>
              <w:spacing w:after="120" w:line="240" w:lineRule="auto"/>
              <w:rPr>
                <w:i/>
              </w:rPr>
            </w:pPr>
            <w:r>
              <w:t>“</w:t>
            </w:r>
            <w:r w:rsidR="00D13FB3">
              <w:t>People will forget what you said. They will forget what you did. But they will never forget how y</w:t>
            </w:r>
            <w:r w:rsidR="008407BA">
              <w:t>ou made them feel</w:t>
            </w:r>
            <w:r>
              <w:t xml:space="preserve">.”- </w:t>
            </w:r>
            <w:r w:rsidR="00D13FB3" w:rsidRPr="008407BA">
              <w:rPr>
                <w:i/>
              </w:rPr>
              <w:t>Maya Angelou</w:t>
            </w:r>
          </w:p>
          <w:p w14:paraId="2E9EF97E" w14:textId="77777777" w:rsidR="005F6BEF" w:rsidRPr="00347A56" w:rsidRDefault="005F6BEF" w:rsidP="00347A56">
            <w:pPr>
              <w:spacing w:after="120" w:line="240" w:lineRule="auto"/>
            </w:pPr>
          </w:p>
          <w:p w14:paraId="1E6302E0" w14:textId="587905AD" w:rsidR="000B296F" w:rsidRDefault="00D13FB3" w:rsidP="008407BA">
            <w:pPr>
              <w:pStyle w:val="InnerTableTitle"/>
            </w:pPr>
            <w:r w:rsidRPr="00D13FB3">
              <w:t>Seven Deadly Sins</w:t>
            </w:r>
          </w:p>
          <w:p w14:paraId="35DBAD91" w14:textId="77777777" w:rsidR="0086170A" w:rsidRPr="0086170A" w:rsidRDefault="0086170A" w:rsidP="008407BA">
            <w:pPr>
              <w:pStyle w:val="InnerTableTitle"/>
              <w:rPr>
                <w:sz w:val="24"/>
                <w:szCs w:val="24"/>
              </w:rPr>
            </w:pPr>
          </w:p>
          <w:p w14:paraId="57721361" w14:textId="77777777" w:rsidR="0009487A" w:rsidRDefault="00D13FB3" w:rsidP="008407BA">
            <w:pPr>
              <w:pStyle w:val="InnerTableTitle"/>
            </w:pPr>
            <w:r>
              <w:rPr>
                <w:noProof/>
              </w:rPr>
              <w:drawing>
                <wp:inline distT="0" distB="0" distL="0" distR="0" wp14:anchorId="5F1EECAB" wp14:editId="406A57D4">
                  <wp:extent cx="2914431" cy="25146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393" cy="2538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5E5F6E" w14:textId="77777777" w:rsidR="007B5B55" w:rsidRDefault="007B5B55" w:rsidP="008407BA">
            <w:pPr>
              <w:pStyle w:val="InnerTableTitle"/>
            </w:pPr>
          </w:p>
          <w:p w14:paraId="157FEE15" w14:textId="77777777" w:rsidR="00D13FB3" w:rsidRDefault="00D13FB3" w:rsidP="008407BA">
            <w:pPr>
              <w:pStyle w:val="InnerTableTitle"/>
            </w:pPr>
            <w:r>
              <w:t>The ABCDE (Five Qualities) of a Good Telephone Voice</w:t>
            </w:r>
          </w:p>
          <w:p w14:paraId="67DD5D6A" w14:textId="77777777" w:rsidR="00347A56" w:rsidRDefault="00347A56" w:rsidP="008407BA">
            <w:pPr>
              <w:pStyle w:val="InnerTableTitle"/>
            </w:pPr>
          </w:p>
          <w:p w14:paraId="325597C8" w14:textId="77777777" w:rsidR="00D13FB3" w:rsidRPr="000B77DD" w:rsidRDefault="00D13FB3" w:rsidP="00271582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Alertness</w:t>
            </w:r>
            <w:r w:rsidR="007B5B55">
              <w:t xml:space="preserve"> - </w:t>
            </w:r>
            <w:r w:rsidR="0044650E">
              <w:t xml:space="preserve">Your voice must have spark and </w:t>
            </w:r>
            <w:r w:rsidR="00500005">
              <w:t>energy</w:t>
            </w:r>
            <w:r w:rsidR="008407BA">
              <w:t>.</w:t>
            </w:r>
          </w:p>
          <w:p w14:paraId="18AC9931" w14:textId="77777777" w:rsidR="00500005" w:rsidRPr="000B77DD" w:rsidRDefault="00D13FB3" w:rsidP="00271582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Balanced</w:t>
            </w:r>
            <w:r w:rsidR="007B5B55">
              <w:t xml:space="preserve"> - Your voice should be soft, happy, in a pleasant mood. </w:t>
            </w:r>
          </w:p>
          <w:p w14:paraId="307DB5DB" w14:textId="4A164727" w:rsidR="00D13FB3" w:rsidRDefault="00D13FB3" w:rsidP="00271582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Conversational tone</w:t>
            </w:r>
            <w:r w:rsidR="007B5B55">
              <w:t xml:space="preserve"> – Be a h</w:t>
            </w:r>
            <w:r w:rsidR="008407BA">
              <w:t>uman being talking with</w:t>
            </w:r>
            <w:r w:rsidR="005F6BEF">
              <w:t xml:space="preserve"> (</w:t>
            </w:r>
            <w:r w:rsidR="008407BA">
              <w:t>not at</w:t>
            </w:r>
            <w:r w:rsidR="005F6BEF">
              <w:t xml:space="preserve">) </w:t>
            </w:r>
            <w:r w:rsidR="007B5B55">
              <w:t xml:space="preserve">another human being. </w:t>
            </w:r>
          </w:p>
          <w:p w14:paraId="61B67038" w14:textId="77777777" w:rsidR="00D13FB3" w:rsidRDefault="00D13FB3" w:rsidP="00271582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Distinctness</w:t>
            </w:r>
            <w:r w:rsidR="007B5B55">
              <w:t xml:space="preserve"> – Clearly articul</w:t>
            </w:r>
            <w:r w:rsidR="008407BA">
              <w:t>ate each word and show that you are</w:t>
            </w:r>
            <w:r w:rsidR="007B5B55">
              <w:t xml:space="preserve"> seeking understanding.</w:t>
            </w:r>
          </w:p>
          <w:p w14:paraId="2EFBF022" w14:textId="77777777" w:rsidR="00D13FB3" w:rsidRPr="00A827C9" w:rsidRDefault="00D13FB3" w:rsidP="00271582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Expressiveness</w:t>
            </w:r>
            <w:r w:rsidR="007B5B55">
              <w:t xml:space="preserve"> – Vary the tone and pace of your voice to suit the situation. </w:t>
            </w:r>
          </w:p>
        </w:tc>
        <w:tc>
          <w:tcPr>
            <w:tcW w:w="2395" w:type="pct"/>
          </w:tcPr>
          <w:p w14:paraId="12380F63" w14:textId="3F11BCEA" w:rsidR="00913711" w:rsidRDefault="007B5B55" w:rsidP="008407BA">
            <w:pPr>
              <w:pStyle w:val="InnerTableTitle"/>
            </w:pPr>
            <w:r>
              <w:t>Your Welcome Should HAIL</w:t>
            </w:r>
          </w:p>
          <w:p w14:paraId="2689258A" w14:textId="77777777" w:rsidR="005F6BEF" w:rsidRPr="005F6BEF" w:rsidRDefault="005F6BEF" w:rsidP="008407BA">
            <w:pPr>
              <w:pStyle w:val="InnerTableTitle"/>
              <w:rPr>
                <w:sz w:val="24"/>
                <w:szCs w:val="24"/>
              </w:rPr>
            </w:pPr>
          </w:p>
          <w:p w14:paraId="0BB303F0" w14:textId="6FEECE5C" w:rsidR="0014019A" w:rsidRDefault="007B5B55" w:rsidP="0014019A">
            <w:r>
              <w:t xml:space="preserve">Use </w:t>
            </w:r>
            <w:r w:rsidR="005F6BEF">
              <w:t xml:space="preserve">the </w:t>
            </w:r>
            <w:r>
              <w:t xml:space="preserve">HAIL technique to allow your listeners to hear and digest what you are saying. </w:t>
            </w:r>
          </w:p>
          <w:p w14:paraId="6DAABFCA" w14:textId="77777777" w:rsidR="0014019A" w:rsidRDefault="007B5B55" w:rsidP="00AA5A1C">
            <w:pPr>
              <w:ind w:firstLine="268"/>
            </w:pPr>
            <w:r>
              <w:rPr>
                <w:b/>
              </w:rPr>
              <w:t>H</w:t>
            </w:r>
            <w:r w:rsidR="0014019A">
              <w:t xml:space="preserve"> </w:t>
            </w:r>
            <w:r w:rsidR="0014019A">
              <w:tab/>
              <w:t xml:space="preserve">= </w:t>
            </w:r>
            <w:r>
              <w:t>Honesty (straight and clear)</w:t>
            </w:r>
          </w:p>
          <w:p w14:paraId="4A8C8BAA" w14:textId="77777777" w:rsidR="0014019A" w:rsidRDefault="007B5B55" w:rsidP="00143A8E">
            <w:pPr>
              <w:ind w:firstLine="268"/>
            </w:pPr>
            <w:r>
              <w:rPr>
                <w:b/>
              </w:rPr>
              <w:t>A</w:t>
            </w:r>
            <w:r>
              <w:t xml:space="preserve"> </w:t>
            </w:r>
            <w:r>
              <w:tab/>
              <w:t>= Authenticity (be yourself)</w:t>
            </w:r>
          </w:p>
          <w:p w14:paraId="0CD6C62A" w14:textId="77777777" w:rsidR="0014019A" w:rsidRDefault="007B5B55" w:rsidP="00AA5A1C">
            <w:pPr>
              <w:ind w:firstLine="268"/>
            </w:pPr>
            <w:r>
              <w:rPr>
                <w:b/>
              </w:rPr>
              <w:t>I</w:t>
            </w:r>
            <w:r w:rsidR="0014019A">
              <w:tab/>
              <w:t xml:space="preserve">= </w:t>
            </w:r>
            <w:r>
              <w:t>Integrity (be trustworthy)</w:t>
            </w:r>
          </w:p>
          <w:p w14:paraId="267CDEB9" w14:textId="0EE82989" w:rsidR="0014019A" w:rsidRDefault="007B5B55" w:rsidP="00143A8E">
            <w:pPr>
              <w:spacing w:line="240" w:lineRule="auto"/>
              <w:ind w:firstLine="268"/>
            </w:pPr>
            <w:r>
              <w:rPr>
                <w:b/>
              </w:rPr>
              <w:t>L</w:t>
            </w:r>
            <w:r w:rsidR="0014019A">
              <w:t xml:space="preserve"> </w:t>
            </w:r>
            <w:r w:rsidR="0014019A">
              <w:tab/>
              <w:t xml:space="preserve">= </w:t>
            </w:r>
            <w:r>
              <w:t>Love (wish people well)</w:t>
            </w:r>
          </w:p>
          <w:p w14:paraId="7B8E14C7" w14:textId="77777777" w:rsidR="0086170A" w:rsidRDefault="0086170A" w:rsidP="0086170A">
            <w:pPr>
              <w:spacing w:line="240" w:lineRule="auto"/>
            </w:pPr>
          </w:p>
          <w:p w14:paraId="1F793228" w14:textId="34E1EB0C" w:rsidR="0014019A" w:rsidRDefault="0086170A" w:rsidP="0086170A">
            <w:pPr>
              <w:pStyle w:val="InnerTableTitle"/>
            </w:pPr>
            <w:r>
              <w:t xml:space="preserve">The </w:t>
            </w:r>
            <w:r w:rsidR="007B5B55">
              <w:t>6 P’s to Para</w:t>
            </w:r>
            <w:r>
              <w:t>v</w:t>
            </w:r>
            <w:r w:rsidR="007B5B55">
              <w:t>erbal Communication</w:t>
            </w:r>
          </w:p>
          <w:p w14:paraId="0785DEEF" w14:textId="77777777" w:rsidR="00347A56" w:rsidRPr="0086170A" w:rsidRDefault="00347A56" w:rsidP="008407BA">
            <w:pPr>
              <w:pStyle w:val="InnerTableTitle"/>
              <w:rPr>
                <w:sz w:val="24"/>
                <w:szCs w:val="24"/>
              </w:rPr>
            </w:pPr>
          </w:p>
          <w:p w14:paraId="35C6255B" w14:textId="77777777" w:rsidR="00FE5F02" w:rsidRPr="00244A41" w:rsidRDefault="000472B9" w:rsidP="000472B9">
            <w:r>
              <w:t xml:space="preserve">Practice voice modulation to help you get the right speed, tone and clarity in your speech. </w:t>
            </w:r>
          </w:p>
          <w:p w14:paraId="0D93E62F" w14:textId="77777777" w:rsidR="000472B9" w:rsidRDefault="000472B9" w:rsidP="00AA5A1C">
            <w:pPr>
              <w:ind w:firstLine="268"/>
            </w:pPr>
            <w:r>
              <w:rPr>
                <w:b/>
              </w:rPr>
              <w:t>P</w:t>
            </w:r>
            <w:r>
              <w:t xml:space="preserve"> </w:t>
            </w:r>
            <w:r>
              <w:tab/>
              <w:t>= Pace (how fast/slow)</w:t>
            </w:r>
          </w:p>
          <w:p w14:paraId="7DF24F8B" w14:textId="77777777" w:rsidR="000472B9" w:rsidRDefault="000472B9" w:rsidP="00AA5A1C">
            <w:pPr>
              <w:ind w:firstLine="268"/>
            </w:pPr>
            <w:r>
              <w:rPr>
                <w:b/>
              </w:rPr>
              <w:t>P</w:t>
            </w:r>
            <w:r>
              <w:tab/>
              <w:t xml:space="preserve">= Projection (how loud/soft) </w:t>
            </w:r>
          </w:p>
          <w:p w14:paraId="53E289B8" w14:textId="77777777" w:rsidR="000472B9" w:rsidRDefault="000472B9" w:rsidP="00AA5A1C">
            <w:pPr>
              <w:ind w:firstLine="268"/>
            </w:pPr>
            <w:r>
              <w:rPr>
                <w:b/>
              </w:rPr>
              <w:t>P</w:t>
            </w:r>
            <w:r>
              <w:tab/>
              <w:t>= Pitch (how high/low)</w:t>
            </w:r>
          </w:p>
          <w:p w14:paraId="34CA4C5C" w14:textId="77777777" w:rsidR="000472B9" w:rsidRDefault="000472B9" w:rsidP="00AA5A1C">
            <w:pPr>
              <w:ind w:firstLine="268"/>
            </w:pPr>
            <w:r>
              <w:rPr>
                <w:b/>
              </w:rPr>
              <w:t>P</w:t>
            </w:r>
            <w:r>
              <w:t xml:space="preserve"> </w:t>
            </w:r>
            <w:r>
              <w:tab/>
              <w:t>= Pause (convey shades of meaning)</w:t>
            </w:r>
          </w:p>
          <w:p w14:paraId="4FE02A35" w14:textId="77777777" w:rsidR="000472B9" w:rsidRDefault="000472B9" w:rsidP="00AA5A1C">
            <w:pPr>
              <w:spacing w:line="240" w:lineRule="auto"/>
              <w:ind w:firstLine="268"/>
            </w:pPr>
            <w:r>
              <w:rPr>
                <w:b/>
              </w:rPr>
              <w:t>P</w:t>
            </w:r>
            <w:r>
              <w:t xml:space="preserve"> </w:t>
            </w:r>
            <w:r>
              <w:tab/>
              <w:t>= Pronunciation (articulate each word fully)</w:t>
            </w:r>
          </w:p>
          <w:p w14:paraId="65C0035A" w14:textId="14C01659" w:rsidR="000472B9" w:rsidRDefault="000472B9" w:rsidP="00AA5A1C">
            <w:pPr>
              <w:spacing w:line="240" w:lineRule="auto"/>
              <w:ind w:firstLine="268"/>
            </w:pPr>
            <w:r>
              <w:rPr>
                <w:b/>
              </w:rPr>
              <w:t>P</w:t>
            </w:r>
            <w:r>
              <w:tab/>
              <w:t>= Positivity (wear a smile at all times)</w:t>
            </w:r>
          </w:p>
          <w:p w14:paraId="28261825" w14:textId="77777777" w:rsidR="0086170A" w:rsidRDefault="0086170A" w:rsidP="0086170A">
            <w:pPr>
              <w:spacing w:line="240" w:lineRule="auto"/>
            </w:pPr>
          </w:p>
          <w:p w14:paraId="124D7435" w14:textId="77777777" w:rsidR="00244A41" w:rsidRDefault="000472B9" w:rsidP="0086170A">
            <w:pPr>
              <w:pStyle w:val="InnerTableTitle"/>
            </w:pPr>
            <w:r w:rsidRPr="000472B9">
              <w:t>Create a Positive First Impression</w:t>
            </w:r>
          </w:p>
          <w:p w14:paraId="406FC6EF" w14:textId="77777777" w:rsidR="00347A56" w:rsidRPr="0086170A" w:rsidRDefault="00347A56" w:rsidP="008407BA">
            <w:pPr>
              <w:pStyle w:val="InnerTableTitle"/>
              <w:rPr>
                <w:sz w:val="24"/>
                <w:szCs w:val="24"/>
              </w:rPr>
            </w:pPr>
          </w:p>
          <w:p w14:paraId="1B2F82B6" w14:textId="62BFC501" w:rsidR="000472B9" w:rsidRDefault="000472B9" w:rsidP="00271582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Answer promptly – before </w:t>
            </w:r>
            <w:r w:rsidR="0086170A">
              <w:rPr>
                <w:rFonts w:eastAsia="Times New Roman"/>
              </w:rPr>
              <w:t>the third</w:t>
            </w:r>
            <w:r>
              <w:rPr>
                <w:rFonts w:eastAsia="Times New Roman"/>
              </w:rPr>
              <w:t xml:space="preserve"> ring.</w:t>
            </w:r>
          </w:p>
          <w:p w14:paraId="08B64953" w14:textId="77777777" w:rsidR="000472B9" w:rsidRDefault="000472B9" w:rsidP="00271582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Be prepared – stop what you are doing, smile, take a breath and focus.</w:t>
            </w:r>
          </w:p>
          <w:p w14:paraId="5427BA63" w14:textId="77777777" w:rsidR="000472B9" w:rsidRDefault="000472B9" w:rsidP="00271582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Introduce </w:t>
            </w:r>
            <w:r w:rsidR="002224AB">
              <w:rPr>
                <w:rFonts w:eastAsia="Times New Roman"/>
              </w:rPr>
              <w:t>yourself.</w:t>
            </w:r>
          </w:p>
          <w:p w14:paraId="13263B83" w14:textId="77777777" w:rsidR="000472B9" w:rsidRDefault="000472B9" w:rsidP="00271582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Use their name as soon as possible.</w:t>
            </w:r>
          </w:p>
          <w:p w14:paraId="3CC5D85F" w14:textId="2738CA52" w:rsidR="000472B9" w:rsidRDefault="000472B9" w:rsidP="00271582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Use </w:t>
            </w:r>
            <w:r w:rsidR="0086170A">
              <w:rPr>
                <w:rFonts w:eastAsia="Times New Roman"/>
              </w:rPr>
              <w:t xml:space="preserve">the </w:t>
            </w:r>
            <w:r>
              <w:rPr>
                <w:rFonts w:eastAsia="Times New Roman"/>
              </w:rPr>
              <w:t>6</w:t>
            </w:r>
            <w:r w:rsidR="0086170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P’s to </w:t>
            </w:r>
            <w:r w:rsidR="0086170A">
              <w:rPr>
                <w:rFonts w:eastAsia="Times New Roman"/>
              </w:rPr>
              <w:t>p</w:t>
            </w:r>
            <w:r>
              <w:rPr>
                <w:rFonts w:eastAsia="Times New Roman"/>
              </w:rPr>
              <w:t>araverbal communication.</w:t>
            </w:r>
          </w:p>
          <w:p w14:paraId="0D0A8ECE" w14:textId="2B908F88" w:rsidR="000472B9" w:rsidRDefault="000472B9" w:rsidP="00271582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Be an ‘</w:t>
            </w:r>
            <w:r w:rsidR="0086170A">
              <w:rPr>
                <w:rFonts w:eastAsia="Times New Roman"/>
              </w:rPr>
              <w:t>a</w:t>
            </w:r>
            <w:r>
              <w:rPr>
                <w:rFonts w:eastAsia="Times New Roman"/>
              </w:rPr>
              <w:t xml:space="preserve">ctive’ </w:t>
            </w:r>
            <w:r w:rsidR="0086170A">
              <w:rPr>
                <w:rFonts w:eastAsia="Times New Roman"/>
              </w:rPr>
              <w:t>l</w:t>
            </w:r>
            <w:r>
              <w:rPr>
                <w:rFonts w:eastAsia="Times New Roman"/>
              </w:rPr>
              <w:t>istener.</w:t>
            </w:r>
          </w:p>
          <w:p w14:paraId="69152397" w14:textId="6E597955" w:rsidR="000472B9" w:rsidRDefault="000472B9" w:rsidP="00271582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Know when to ask for help – remember you don’t need to know everything. You </w:t>
            </w:r>
            <w:r w:rsidR="0086170A">
              <w:rPr>
                <w:rFonts w:eastAsia="Times New Roman"/>
              </w:rPr>
              <w:t xml:space="preserve">just </w:t>
            </w:r>
            <w:r>
              <w:rPr>
                <w:rFonts w:eastAsia="Times New Roman"/>
              </w:rPr>
              <w:t xml:space="preserve">need to know who can help. </w:t>
            </w:r>
          </w:p>
          <w:p w14:paraId="76903492" w14:textId="7990A38B" w:rsidR="003E693E" w:rsidRPr="00B360B9" w:rsidRDefault="000472B9" w:rsidP="00B360B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Thank them for calling. </w:t>
            </w:r>
            <w:r w:rsidR="00CE46D5" w:rsidRPr="00876702">
              <w:rPr>
                <w:rFonts w:eastAsia="Times New Roman"/>
              </w:rPr>
              <w:t>Breathe from your diaphragm</w:t>
            </w:r>
            <w:r w:rsidR="0086170A">
              <w:rPr>
                <w:rFonts w:eastAsia="Times New Roman"/>
              </w:rPr>
              <w:t>.</w:t>
            </w:r>
          </w:p>
        </w:tc>
      </w:tr>
      <w:tr w:rsidR="00F4124F" w:rsidRPr="007639EC" w14:paraId="59FB1216" w14:textId="77777777" w:rsidTr="00763A68">
        <w:trPr>
          <w:trHeight w:val="11873"/>
          <w:tblCellSpacing w:w="72" w:type="dxa"/>
        </w:trPr>
        <w:tc>
          <w:tcPr>
            <w:tcW w:w="2398" w:type="pct"/>
          </w:tcPr>
          <w:p w14:paraId="7E432794" w14:textId="513B8185" w:rsidR="00F4124F" w:rsidRDefault="000472B9" w:rsidP="008407BA">
            <w:pPr>
              <w:pStyle w:val="InnerTableTitle"/>
            </w:pPr>
            <w:r w:rsidRPr="000472B9">
              <w:lastRenderedPageBreak/>
              <w:t xml:space="preserve">4 Key Parts to </w:t>
            </w:r>
            <w:r w:rsidR="0086170A">
              <w:t>Y</w:t>
            </w:r>
            <w:r w:rsidRPr="000472B9">
              <w:t>our Phone Greeting</w:t>
            </w:r>
          </w:p>
          <w:p w14:paraId="1D6B109C" w14:textId="77777777" w:rsidR="005F6BEF" w:rsidRPr="0086170A" w:rsidRDefault="005F6BEF" w:rsidP="008407BA">
            <w:pPr>
              <w:pStyle w:val="InnerTableTitle"/>
              <w:rPr>
                <w:sz w:val="22"/>
                <w:szCs w:val="22"/>
              </w:rPr>
            </w:pPr>
          </w:p>
          <w:p w14:paraId="7152439C" w14:textId="37CEC2CE" w:rsidR="000472B9" w:rsidRDefault="000472B9" w:rsidP="00271582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 xml:space="preserve">Salutation </w:t>
            </w:r>
          </w:p>
          <w:p w14:paraId="7BF8B8C5" w14:textId="77777777" w:rsidR="000472B9" w:rsidRDefault="000472B9" w:rsidP="00271582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>Company Name</w:t>
            </w:r>
          </w:p>
          <w:p w14:paraId="0FD55C93" w14:textId="77777777" w:rsidR="000472B9" w:rsidRDefault="000472B9" w:rsidP="00271582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>Your Name</w:t>
            </w:r>
          </w:p>
          <w:p w14:paraId="074D2263" w14:textId="77777777" w:rsidR="000472B9" w:rsidRDefault="000472B9" w:rsidP="00271582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>Offer of Assistance</w:t>
            </w:r>
          </w:p>
          <w:p w14:paraId="352CDF2C" w14:textId="06A4353B" w:rsidR="003A3AA2" w:rsidRDefault="002224AB" w:rsidP="000472B9">
            <w:pPr>
              <w:spacing w:after="200" w:line="276" w:lineRule="auto"/>
            </w:pPr>
            <w:r>
              <w:t>E.g.</w:t>
            </w:r>
            <w:r w:rsidR="0086170A">
              <w:t>,</w:t>
            </w:r>
            <w:r w:rsidR="003A3AA2">
              <w:t xml:space="preserve"> </w:t>
            </w:r>
            <w:r w:rsidR="0086170A">
              <w:t>“</w:t>
            </w:r>
            <w:r w:rsidR="003A3AA2">
              <w:t xml:space="preserve">Good </w:t>
            </w:r>
            <w:r w:rsidR="0086170A">
              <w:t>m</w:t>
            </w:r>
            <w:r w:rsidR="003A3AA2">
              <w:t>orning, PD Training</w:t>
            </w:r>
            <w:r w:rsidR="0086170A">
              <w:t>,</w:t>
            </w:r>
            <w:r w:rsidR="003A3AA2">
              <w:t xml:space="preserve"> this is </w:t>
            </w:r>
            <w:r w:rsidR="008407BA">
              <w:t>Stacey</w:t>
            </w:r>
            <w:r w:rsidR="0086170A">
              <w:t xml:space="preserve"> -</w:t>
            </w:r>
            <w:r w:rsidR="003A3AA2">
              <w:t>how can I assist you today?</w:t>
            </w:r>
            <w:r w:rsidR="0086170A">
              <w:t>”</w:t>
            </w:r>
          </w:p>
          <w:p w14:paraId="00A0BB05" w14:textId="47FC61D7" w:rsidR="005F6BEF" w:rsidRDefault="003A3AA2" w:rsidP="008407BA">
            <w:pPr>
              <w:pStyle w:val="InnerTableTitle"/>
            </w:pPr>
            <w:r w:rsidRPr="003A3AA2">
              <w:t>Show Urgency</w:t>
            </w:r>
          </w:p>
          <w:p w14:paraId="3842534B" w14:textId="77777777" w:rsidR="0086170A" w:rsidRPr="0086170A" w:rsidRDefault="0086170A" w:rsidP="008407BA">
            <w:pPr>
              <w:pStyle w:val="InnerTableTitle"/>
              <w:rPr>
                <w:sz w:val="22"/>
                <w:szCs w:val="22"/>
              </w:rPr>
            </w:pPr>
          </w:p>
          <w:p w14:paraId="129EF9D5" w14:textId="649ADECA" w:rsidR="00F4124F" w:rsidRPr="00F9677E" w:rsidRDefault="003A3AA2" w:rsidP="003A3AA2">
            <w:r>
              <w:t>Everyone is busy and want</w:t>
            </w:r>
            <w:r w:rsidR="0086170A">
              <w:t>s</w:t>
            </w:r>
            <w:r>
              <w:t xml:space="preserve"> things done </w:t>
            </w:r>
            <w:r w:rsidR="00CE48CA">
              <w:t>immediately. Let your caller kn</w:t>
            </w:r>
            <w:r>
              <w:t xml:space="preserve">ow you will manage their enquiry with a sense of urgency. </w:t>
            </w:r>
          </w:p>
          <w:p w14:paraId="77E3193F" w14:textId="78AB323F" w:rsidR="00F92162" w:rsidRDefault="00F92162" w:rsidP="00271582">
            <w:pPr>
              <w:pStyle w:val="ListParagraph"/>
              <w:numPr>
                <w:ilvl w:val="0"/>
                <w:numId w:val="4"/>
              </w:numPr>
            </w:pPr>
            <w:r>
              <w:t>Express Urgency – rest assured that this will be done</w:t>
            </w:r>
          </w:p>
          <w:p w14:paraId="5E4C80EB" w14:textId="77777777" w:rsidR="00F92162" w:rsidRDefault="00F92162" w:rsidP="00271582">
            <w:pPr>
              <w:pStyle w:val="ListParagraph"/>
              <w:numPr>
                <w:ilvl w:val="0"/>
                <w:numId w:val="4"/>
              </w:numPr>
            </w:pPr>
            <w:r>
              <w:t>Quote facts for postponement of resolution</w:t>
            </w:r>
          </w:p>
          <w:p w14:paraId="37FA9B1A" w14:textId="77777777" w:rsidR="00F92162" w:rsidRDefault="00F92162" w:rsidP="00271582">
            <w:pPr>
              <w:pStyle w:val="ListParagraph"/>
              <w:numPr>
                <w:ilvl w:val="0"/>
                <w:numId w:val="4"/>
              </w:numPr>
            </w:pPr>
            <w:r>
              <w:t>Promise results soon</w:t>
            </w:r>
          </w:p>
          <w:p w14:paraId="241D0538" w14:textId="77777777" w:rsidR="00F92162" w:rsidRDefault="00046A7E" w:rsidP="00271582">
            <w:pPr>
              <w:pStyle w:val="ListParagraph"/>
              <w:numPr>
                <w:ilvl w:val="0"/>
                <w:numId w:val="4"/>
              </w:numPr>
            </w:pPr>
            <w:r>
              <w:t>Apologize</w:t>
            </w:r>
            <w:r w:rsidR="00F92162">
              <w:t xml:space="preserve"> for the inconvenience</w:t>
            </w:r>
          </w:p>
          <w:p w14:paraId="085E07D8" w14:textId="77777777" w:rsidR="00F92162" w:rsidRDefault="00F92162" w:rsidP="00271582">
            <w:pPr>
              <w:pStyle w:val="ListParagraph"/>
              <w:numPr>
                <w:ilvl w:val="0"/>
                <w:numId w:val="4"/>
              </w:numPr>
            </w:pPr>
            <w:r>
              <w:t>Keep the customer informed about the proceedings</w:t>
            </w:r>
          </w:p>
          <w:p w14:paraId="1A5F9C6C" w14:textId="77777777" w:rsidR="00F92162" w:rsidRDefault="00F92162" w:rsidP="00F92162">
            <w:r>
              <w:t xml:space="preserve">Use </w:t>
            </w:r>
            <w:r w:rsidR="008407BA">
              <w:t xml:space="preserve">a </w:t>
            </w:r>
            <w:r>
              <w:t>phrase like:</w:t>
            </w:r>
          </w:p>
          <w:p w14:paraId="6100A27D" w14:textId="77777777" w:rsidR="00F92162" w:rsidRDefault="00F92162" w:rsidP="00F92162">
            <w:r>
              <w:t xml:space="preserve">“Apologies there has been a delay. Let me investigate right now for you and determine what we can do.” </w:t>
            </w:r>
          </w:p>
          <w:p w14:paraId="70668BA5" w14:textId="53B47C68" w:rsidR="00F92162" w:rsidRDefault="00F92162" w:rsidP="008407BA">
            <w:pPr>
              <w:pStyle w:val="InnerTableTitle"/>
            </w:pPr>
            <w:r w:rsidRPr="00F92162">
              <w:t>Ending a Call Politely and Professionally</w:t>
            </w:r>
          </w:p>
          <w:p w14:paraId="4E15886F" w14:textId="77777777" w:rsidR="005F6BEF" w:rsidRPr="0086170A" w:rsidRDefault="005F6BEF" w:rsidP="008407BA">
            <w:pPr>
              <w:pStyle w:val="InnerTableTitle"/>
              <w:rPr>
                <w:sz w:val="22"/>
                <w:szCs w:val="22"/>
              </w:rPr>
            </w:pPr>
          </w:p>
          <w:p w14:paraId="29082AE9" w14:textId="77777777" w:rsidR="00F92162" w:rsidRDefault="00F92162" w:rsidP="00271582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>
              <w:t>End the call on a high note – make them feel welcomed to call you again.</w:t>
            </w:r>
          </w:p>
          <w:p w14:paraId="3962EAC3" w14:textId="0DCF51AB" w:rsidR="00F92162" w:rsidRDefault="00046A7E" w:rsidP="00271582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proofErr w:type="spellStart"/>
            <w:r>
              <w:t>Summari</w:t>
            </w:r>
            <w:r w:rsidR="0086170A">
              <w:t>s</w:t>
            </w:r>
            <w:r>
              <w:t>e</w:t>
            </w:r>
            <w:proofErr w:type="spellEnd"/>
            <w:r w:rsidR="00F92162">
              <w:t xml:space="preserve"> – </w:t>
            </w:r>
            <w:r w:rsidR="0086170A">
              <w:t>‘</w:t>
            </w:r>
            <w:r w:rsidR="00F92162">
              <w:t xml:space="preserve">Before you go, let me </w:t>
            </w:r>
            <w:proofErr w:type="spellStart"/>
            <w:r>
              <w:t>summari</w:t>
            </w:r>
            <w:r w:rsidR="0086170A">
              <w:t>s</w:t>
            </w:r>
            <w:r>
              <w:t>e</w:t>
            </w:r>
            <w:proofErr w:type="spellEnd"/>
            <w:r w:rsidR="00F92162">
              <w:t>…</w:t>
            </w:r>
            <w:r w:rsidR="0086170A">
              <w:t>'</w:t>
            </w:r>
          </w:p>
          <w:p w14:paraId="22D50492" w14:textId="5AF78D1C" w:rsidR="00F92162" w:rsidRDefault="00F92162" w:rsidP="00271582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>
              <w:t>Add Value – ‘</w:t>
            </w:r>
            <w:r w:rsidR="0086170A">
              <w:t>O</w:t>
            </w:r>
            <w:r>
              <w:t>ne tip I love to provide…’</w:t>
            </w:r>
          </w:p>
          <w:p w14:paraId="611D24B0" w14:textId="77777777" w:rsidR="00F92162" w:rsidRDefault="00F92162" w:rsidP="00271582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>
              <w:t>Thank the client for calling – it is essential to make the client feel cherished and important.</w:t>
            </w:r>
          </w:p>
          <w:p w14:paraId="7747526A" w14:textId="450CB7F7" w:rsidR="008407BA" w:rsidRPr="008407BA" w:rsidRDefault="00475775" w:rsidP="0086170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6"/>
                <w:szCs w:val="6"/>
              </w:rPr>
            </w:pPr>
            <w:r>
              <w:t xml:space="preserve">Wafflers – switch to the past tense. </w:t>
            </w:r>
            <w:r w:rsidR="002224AB">
              <w:t>E.g.</w:t>
            </w:r>
            <w:r w:rsidR="00AA5A1C">
              <w:t>,</w:t>
            </w:r>
            <w:r>
              <w:t xml:space="preserve"> ‘I appreciate the time you have spent in explaining the situation to me</w:t>
            </w:r>
            <w:r w:rsidR="0086170A">
              <w:t>.</w:t>
            </w:r>
            <w:r>
              <w:t>’</w:t>
            </w:r>
          </w:p>
        </w:tc>
        <w:tc>
          <w:tcPr>
            <w:tcW w:w="2395" w:type="pct"/>
          </w:tcPr>
          <w:p w14:paraId="76C47107" w14:textId="0585BB54" w:rsidR="0086170A" w:rsidRDefault="00F92162" w:rsidP="008407BA">
            <w:pPr>
              <w:pStyle w:val="InnerTableTitle"/>
            </w:pPr>
            <w:r w:rsidRPr="00F92162">
              <w:t xml:space="preserve">Good Questioning </w:t>
            </w:r>
          </w:p>
          <w:p w14:paraId="1C875C9F" w14:textId="76702B5A" w:rsidR="0086170A" w:rsidRPr="0086170A" w:rsidRDefault="0086170A" w:rsidP="008407BA">
            <w:pPr>
              <w:pStyle w:val="InnerTableTitle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1A84965" wp14:editId="1552A4D8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247332</wp:posOffset>
                  </wp:positionV>
                  <wp:extent cx="2609679" cy="857101"/>
                  <wp:effectExtent l="0" t="0" r="635" b="635"/>
                  <wp:wrapTight wrapText="bothSides">
                    <wp:wrapPolygon edited="0">
                      <wp:start x="0" y="0"/>
                      <wp:lineTo x="0" y="21136"/>
                      <wp:lineTo x="21448" y="21136"/>
                      <wp:lineTo x="2144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679" cy="857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3778A34" w14:textId="77777777" w:rsidR="0086170A" w:rsidRPr="0086170A" w:rsidRDefault="0086170A" w:rsidP="008407BA">
            <w:pPr>
              <w:pStyle w:val="InnerTableTitle"/>
              <w:rPr>
                <w:sz w:val="24"/>
                <w:szCs w:val="24"/>
              </w:rPr>
            </w:pPr>
          </w:p>
          <w:p w14:paraId="0631B136" w14:textId="483C117B" w:rsidR="00F4124F" w:rsidRDefault="00F92162" w:rsidP="008407BA">
            <w:pPr>
              <w:pStyle w:val="InnerTableTitle"/>
            </w:pPr>
            <w:r w:rsidRPr="00F92162">
              <w:t>Techniques</w:t>
            </w:r>
          </w:p>
          <w:p w14:paraId="668DE155" w14:textId="77777777" w:rsidR="005F6BEF" w:rsidRPr="005F6BEF" w:rsidRDefault="005F6BEF" w:rsidP="008407BA">
            <w:pPr>
              <w:pStyle w:val="InnerTableTitle"/>
              <w:rPr>
                <w:sz w:val="24"/>
                <w:szCs w:val="24"/>
              </w:rPr>
            </w:pPr>
          </w:p>
          <w:p w14:paraId="3B680C1B" w14:textId="77777777" w:rsidR="00F4124F" w:rsidRDefault="00F92162" w:rsidP="00271582">
            <w:pPr>
              <w:pStyle w:val="ListParagraph"/>
              <w:numPr>
                <w:ilvl w:val="0"/>
                <w:numId w:val="8"/>
              </w:numPr>
            </w:pPr>
            <w:r>
              <w:t xml:space="preserve">Open Questions </w:t>
            </w:r>
            <w:r w:rsidR="008407BA">
              <w:t>help you:</w:t>
            </w:r>
          </w:p>
          <w:p w14:paraId="21A53716" w14:textId="77777777" w:rsidR="00387E06" w:rsidRDefault="008407BA" w:rsidP="00271582">
            <w:pPr>
              <w:pStyle w:val="ListParagraph"/>
              <w:numPr>
                <w:ilvl w:val="0"/>
                <w:numId w:val="9"/>
              </w:numPr>
            </w:pPr>
            <w:r>
              <w:t>Achieve an e</w:t>
            </w:r>
            <w:r w:rsidR="00387E06">
              <w:t>laborate answer</w:t>
            </w:r>
          </w:p>
          <w:p w14:paraId="5A3F0136" w14:textId="77777777" w:rsidR="00387E06" w:rsidRDefault="008407BA" w:rsidP="00271582">
            <w:pPr>
              <w:pStyle w:val="ListParagraph"/>
              <w:numPr>
                <w:ilvl w:val="0"/>
                <w:numId w:val="9"/>
              </w:numPr>
            </w:pPr>
            <w:r>
              <w:t>Receive an e</w:t>
            </w:r>
            <w:r w:rsidR="00387E06">
              <w:t>xplanation or clarification</w:t>
            </w:r>
          </w:p>
          <w:p w14:paraId="3E1E53A0" w14:textId="77777777" w:rsidR="00387E06" w:rsidRDefault="008407BA" w:rsidP="00271582">
            <w:pPr>
              <w:pStyle w:val="ListParagraph"/>
              <w:numPr>
                <w:ilvl w:val="0"/>
                <w:numId w:val="9"/>
              </w:numPr>
            </w:pPr>
            <w:r>
              <w:t>Get the r</w:t>
            </w:r>
            <w:r w:rsidR="00387E06">
              <w:t>espondent to think and reflect</w:t>
            </w:r>
          </w:p>
          <w:p w14:paraId="2C7B0741" w14:textId="77777777" w:rsidR="00387E06" w:rsidRDefault="008407BA" w:rsidP="00271582">
            <w:pPr>
              <w:pStyle w:val="ListParagraph"/>
              <w:numPr>
                <w:ilvl w:val="0"/>
                <w:numId w:val="9"/>
              </w:numPr>
            </w:pPr>
            <w:r>
              <w:t>To r</w:t>
            </w:r>
            <w:r w:rsidR="00387E06">
              <w:t>eceive opinions and answers</w:t>
            </w:r>
          </w:p>
          <w:p w14:paraId="06D21232" w14:textId="77777777" w:rsidR="00387E06" w:rsidRDefault="008407BA" w:rsidP="00271582">
            <w:pPr>
              <w:pStyle w:val="ListParagraph"/>
              <w:numPr>
                <w:ilvl w:val="0"/>
                <w:numId w:val="9"/>
              </w:numPr>
            </w:pPr>
            <w:r>
              <w:t xml:space="preserve">Give the respondent control </w:t>
            </w:r>
          </w:p>
          <w:p w14:paraId="4410C9E0" w14:textId="0788AAE6" w:rsidR="00387E06" w:rsidRDefault="002224AB" w:rsidP="003E693E">
            <w:r>
              <w:t>E.g.</w:t>
            </w:r>
            <w:r w:rsidR="0086170A">
              <w:t>,</w:t>
            </w:r>
            <w:r w:rsidR="00387E06">
              <w:t xml:space="preserve"> What, how, why, where</w:t>
            </w:r>
            <w:r w:rsidR="0086170A">
              <w:t>?</w:t>
            </w:r>
          </w:p>
          <w:p w14:paraId="531D7BAD" w14:textId="77777777" w:rsidR="00387E06" w:rsidRDefault="00387E06" w:rsidP="00271582">
            <w:pPr>
              <w:pStyle w:val="ListParagraph"/>
              <w:numPr>
                <w:ilvl w:val="0"/>
                <w:numId w:val="8"/>
              </w:numPr>
            </w:pPr>
            <w:r>
              <w:t>Closed Questions are used when you want</w:t>
            </w:r>
            <w:r w:rsidR="008407BA">
              <w:t>:</w:t>
            </w:r>
          </w:p>
          <w:p w14:paraId="2D1E8BDE" w14:textId="77777777" w:rsidR="00387E06" w:rsidRDefault="008407BA" w:rsidP="00271582">
            <w:pPr>
              <w:pStyle w:val="ListParagraph"/>
              <w:numPr>
                <w:ilvl w:val="0"/>
                <w:numId w:val="10"/>
              </w:numPr>
            </w:pPr>
            <w:r>
              <w:t>To r</w:t>
            </w:r>
            <w:r w:rsidR="00387E06">
              <w:t>eceive/confirm facts</w:t>
            </w:r>
          </w:p>
          <w:p w14:paraId="07E88C55" w14:textId="77777777" w:rsidR="00387E06" w:rsidRDefault="008407BA" w:rsidP="00271582">
            <w:pPr>
              <w:pStyle w:val="ListParagraph"/>
              <w:numPr>
                <w:ilvl w:val="0"/>
                <w:numId w:val="10"/>
              </w:numPr>
            </w:pPr>
            <w:r>
              <w:t>A q</w:t>
            </w:r>
            <w:r w:rsidR="00387E06">
              <w:t>uick answer</w:t>
            </w:r>
          </w:p>
          <w:p w14:paraId="7F5C53B2" w14:textId="77777777" w:rsidR="00387E06" w:rsidRDefault="008407BA" w:rsidP="00271582">
            <w:pPr>
              <w:pStyle w:val="ListParagraph"/>
              <w:numPr>
                <w:ilvl w:val="0"/>
                <w:numId w:val="10"/>
              </w:numPr>
            </w:pPr>
            <w:r>
              <w:t>To k</w:t>
            </w:r>
            <w:r w:rsidR="00387E06">
              <w:t>eep control of conversation</w:t>
            </w:r>
          </w:p>
          <w:p w14:paraId="1403C40F" w14:textId="77777777" w:rsidR="00387E06" w:rsidRDefault="008407BA" w:rsidP="00271582">
            <w:pPr>
              <w:pStyle w:val="ListParagraph"/>
              <w:numPr>
                <w:ilvl w:val="0"/>
                <w:numId w:val="10"/>
              </w:numPr>
            </w:pPr>
            <w:r>
              <w:t>A o</w:t>
            </w:r>
            <w:r w:rsidR="002224AB">
              <w:t>ne-word</w:t>
            </w:r>
            <w:r w:rsidR="00387E06">
              <w:t xml:space="preserve"> response</w:t>
            </w:r>
          </w:p>
          <w:p w14:paraId="6F85389B" w14:textId="77777777" w:rsidR="00387E06" w:rsidRDefault="008407BA" w:rsidP="00271582">
            <w:pPr>
              <w:pStyle w:val="ListParagraph"/>
              <w:numPr>
                <w:ilvl w:val="0"/>
                <w:numId w:val="10"/>
              </w:numPr>
            </w:pPr>
            <w:r>
              <w:t>To keep it e</w:t>
            </w:r>
            <w:r w:rsidR="00387E06">
              <w:t xml:space="preserve">asy for </w:t>
            </w:r>
            <w:r>
              <w:t xml:space="preserve">the </w:t>
            </w:r>
            <w:r w:rsidR="00387E06">
              <w:t xml:space="preserve">respondent as </w:t>
            </w:r>
            <w:r>
              <w:t xml:space="preserve">they don’t </w:t>
            </w:r>
            <w:r w:rsidR="00387E06">
              <w:t>need to reveal too much</w:t>
            </w:r>
          </w:p>
          <w:p w14:paraId="64D9853F" w14:textId="20178C74" w:rsidR="00387E06" w:rsidRDefault="002224AB" w:rsidP="00387E06">
            <w:r>
              <w:t>E.g.</w:t>
            </w:r>
            <w:r w:rsidR="0086170A">
              <w:t>,</w:t>
            </w:r>
            <w:r w:rsidR="00387E06">
              <w:t xml:space="preserve"> Do, are, Have, Can Should</w:t>
            </w:r>
            <w:r w:rsidR="0086170A">
              <w:t>?</w:t>
            </w:r>
          </w:p>
          <w:p w14:paraId="07D9B44E" w14:textId="64BD50B6" w:rsidR="00387E06" w:rsidRDefault="00387E06" w:rsidP="00271582">
            <w:pPr>
              <w:pStyle w:val="ListParagraph"/>
              <w:numPr>
                <w:ilvl w:val="0"/>
                <w:numId w:val="8"/>
              </w:numPr>
            </w:pPr>
            <w:r>
              <w:t>Clarifying Questions</w:t>
            </w:r>
            <w:r w:rsidR="0086170A">
              <w:t xml:space="preserve"> –</w:t>
            </w:r>
            <w:r>
              <w:t xml:space="preserve"> </w:t>
            </w:r>
            <w:r w:rsidR="002224AB">
              <w:t>e.g.</w:t>
            </w:r>
            <w:r w:rsidR="0086170A">
              <w:t>,</w:t>
            </w:r>
            <w:r>
              <w:t xml:space="preserve"> “</w:t>
            </w:r>
            <w:r w:rsidR="0086170A">
              <w:t>A</w:t>
            </w:r>
            <w:r>
              <w:t>nd you need an answer by Friday?”</w:t>
            </w:r>
          </w:p>
          <w:p w14:paraId="45E6D5D3" w14:textId="0599372D" w:rsidR="00387E06" w:rsidRDefault="00387E06" w:rsidP="00271582">
            <w:pPr>
              <w:pStyle w:val="ListParagraph"/>
              <w:numPr>
                <w:ilvl w:val="0"/>
                <w:numId w:val="8"/>
              </w:numPr>
            </w:pPr>
            <w:r>
              <w:t xml:space="preserve">Seek Satisfaction/Understanding – </w:t>
            </w:r>
            <w:r w:rsidR="002224AB">
              <w:t>e.g.</w:t>
            </w:r>
            <w:r w:rsidR="0086170A">
              <w:t>,</w:t>
            </w:r>
            <w:r>
              <w:t xml:space="preserve"> “Are you okay with the suggestion I made?”</w:t>
            </w:r>
          </w:p>
          <w:p w14:paraId="3471B436" w14:textId="77777777" w:rsidR="0086170A" w:rsidRDefault="0086170A" w:rsidP="0086170A">
            <w:pPr>
              <w:pStyle w:val="ListParagraph"/>
              <w:spacing w:line="240" w:lineRule="auto"/>
              <w:ind w:left="360"/>
            </w:pPr>
          </w:p>
          <w:p w14:paraId="43A5D00D" w14:textId="77777777" w:rsidR="00F4124F" w:rsidRDefault="00387E06" w:rsidP="0086170A">
            <w:pPr>
              <w:pStyle w:val="InnerTableTitle"/>
            </w:pPr>
            <w:r w:rsidRPr="00387E06">
              <w:t>Use the HEAT to Defuse an Irate Client</w:t>
            </w:r>
          </w:p>
          <w:p w14:paraId="4B2B58BD" w14:textId="77777777" w:rsidR="00F901B3" w:rsidRPr="0086170A" w:rsidRDefault="00F901B3" w:rsidP="008407BA">
            <w:pPr>
              <w:pStyle w:val="InnerTableTitle"/>
              <w:rPr>
                <w:sz w:val="24"/>
                <w:szCs w:val="24"/>
              </w:rPr>
            </w:pPr>
          </w:p>
          <w:p w14:paraId="58F83894" w14:textId="4DCE3C52" w:rsidR="00387E06" w:rsidRDefault="00387E06" w:rsidP="0086170A">
            <w:pPr>
              <w:ind w:firstLine="268"/>
            </w:pPr>
            <w:r>
              <w:rPr>
                <w:b/>
              </w:rPr>
              <w:t>H</w:t>
            </w:r>
            <w:r>
              <w:t xml:space="preserve"> </w:t>
            </w:r>
            <w:r>
              <w:tab/>
              <w:t>= Hear them out</w:t>
            </w:r>
          </w:p>
          <w:p w14:paraId="459F7183" w14:textId="77777777" w:rsidR="00387E06" w:rsidRDefault="00387E06" w:rsidP="0086170A">
            <w:pPr>
              <w:ind w:firstLine="268"/>
            </w:pPr>
            <w:r>
              <w:rPr>
                <w:b/>
              </w:rPr>
              <w:t>E</w:t>
            </w:r>
            <w:r>
              <w:t xml:space="preserve"> </w:t>
            </w:r>
            <w:r>
              <w:tab/>
              <w:t xml:space="preserve">= </w:t>
            </w:r>
            <w:r w:rsidR="00046A7E">
              <w:t>Empathize</w:t>
            </w:r>
          </w:p>
          <w:p w14:paraId="10D29013" w14:textId="77777777" w:rsidR="00387E06" w:rsidRDefault="00387E06" w:rsidP="0086170A">
            <w:pPr>
              <w:ind w:firstLine="268"/>
            </w:pPr>
            <w:r>
              <w:rPr>
                <w:b/>
              </w:rPr>
              <w:t>A</w:t>
            </w:r>
            <w:r>
              <w:tab/>
              <w:t>= Ask questions</w:t>
            </w:r>
          </w:p>
          <w:p w14:paraId="78EDE870" w14:textId="77777777" w:rsidR="00F4124F" w:rsidRDefault="00387E06" w:rsidP="0086170A">
            <w:pPr>
              <w:ind w:firstLine="268"/>
            </w:pPr>
            <w:r>
              <w:rPr>
                <w:b/>
              </w:rPr>
              <w:t>T</w:t>
            </w:r>
            <w:r>
              <w:t xml:space="preserve"> </w:t>
            </w:r>
            <w:r>
              <w:tab/>
              <w:t>= Take responsibility and thank them</w:t>
            </w:r>
          </w:p>
        </w:tc>
      </w:tr>
    </w:tbl>
    <w:p w14:paraId="0FF1CA82" w14:textId="77777777" w:rsidR="00D2773E" w:rsidRPr="00CD3E4E" w:rsidRDefault="00D2773E" w:rsidP="00D93571"/>
    <w:sectPr w:rsidR="00D2773E" w:rsidRPr="00CD3E4E" w:rsidSect="004D08B6">
      <w:headerReference w:type="default" r:id="rId14"/>
      <w:footerReference w:type="default" r:id="rId15"/>
      <w:footerReference w:type="first" r:id="rId16"/>
      <w:pgSz w:w="11906" w:h="16838" w:code="9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83870" w14:textId="77777777" w:rsidR="00202B68" w:rsidRDefault="00202B68" w:rsidP="00D2773E">
      <w:pPr>
        <w:spacing w:line="240" w:lineRule="auto"/>
      </w:pPr>
      <w:r>
        <w:separator/>
      </w:r>
    </w:p>
  </w:endnote>
  <w:endnote w:type="continuationSeparator" w:id="0">
    <w:p w14:paraId="0A8FDB72" w14:textId="77777777" w:rsidR="00202B68" w:rsidRDefault="00202B68" w:rsidP="00D27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55B81" w14:textId="7254CE1B" w:rsidR="00D2773E" w:rsidRPr="00C351D1" w:rsidRDefault="00D2773E" w:rsidP="0033667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F10EE" w14:textId="77777777" w:rsidR="0086296B" w:rsidRPr="0086296B" w:rsidRDefault="0086296B" w:rsidP="007639EC">
    <w:pPr>
      <w:pStyle w:val="Footer"/>
      <w:tabs>
        <w:tab w:val="clear" w:pos="4680"/>
        <w:tab w:val="clear" w:pos="9360"/>
        <w:tab w:val="right" w:pos="10800"/>
      </w:tabs>
    </w:pPr>
    <w:r>
      <w:t>© Global Training Solutions Inc.</w:t>
    </w:r>
    <w:r w:rsidR="007639EC">
      <w:tab/>
    </w:r>
    <w:r>
      <w:t>2004-2009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88799" w14:textId="77777777" w:rsidR="00202B68" w:rsidRDefault="00202B68" w:rsidP="00D2773E">
      <w:pPr>
        <w:spacing w:line="240" w:lineRule="auto"/>
      </w:pPr>
      <w:r>
        <w:separator/>
      </w:r>
    </w:p>
  </w:footnote>
  <w:footnote w:type="continuationSeparator" w:id="0">
    <w:p w14:paraId="755E588F" w14:textId="77777777" w:rsidR="00202B68" w:rsidRDefault="00202B68" w:rsidP="00D27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E1D2F" w14:textId="63FDBC3D" w:rsidR="0086296B" w:rsidRPr="00CA7284" w:rsidRDefault="00B360B9" w:rsidP="008407BA">
    <w:pPr>
      <w:pStyle w:val="SSTableHeader"/>
      <w:jc w:val="right"/>
      <w:rPr>
        <w:sz w:val="2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82B5850" wp14:editId="51E7BAF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14625" cy="396410"/>
          <wp:effectExtent l="0" t="0" r="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9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678" w:rsidRPr="008407BA">
      <w:rPr>
        <w:noProof/>
        <w:color w:val="auto"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299F02" wp14:editId="75B8EA00">
              <wp:simplePos x="0" y="0"/>
              <wp:positionH relativeFrom="column">
                <wp:posOffset>8058</wp:posOffset>
              </wp:positionH>
              <wp:positionV relativeFrom="paragraph">
                <wp:posOffset>109898</wp:posOffset>
              </wp:positionV>
              <wp:extent cx="1442085" cy="599089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5990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D15AFA" w14:textId="77777777" w:rsidR="00336678" w:rsidRDefault="0033667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99F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65pt;margin-top:8.65pt;width:113.55pt;height:4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" filled="f" stroked="f">
              <v:textbox>
                <w:txbxContent>
                  <w:p w14:paraId="57D15AFA" w14:textId="77777777" w:rsidR="00336678" w:rsidRDefault="00336678"/>
                </w:txbxContent>
              </v:textbox>
            </v:shape>
          </w:pict>
        </mc:Fallback>
      </mc:AlternateContent>
    </w:r>
    <w:r w:rsidR="00A62668" w:rsidRPr="008407BA">
      <w:rPr>
        <w:noProof/>
        <w:color w:val="auto"/>
        <w:sz w:val="36"/>
        <w:szCs w:val="36"/>
      </w:rPr>
      <w:t>Professional Telephone Skills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946D2"/>
    <w:multiLevelType w:val="hybridMultilevel"/>
    <w:tmpl w:val="38848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EE3FEC"/>
    <w:multiLevelType w:val="hybridMultilevel"/>
    <w:tmpl w:val="E7FEB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B43EC"/>
    <w:multiLevelType w:val="hybridMultilevel"/>
    <w:tmpl w:val="255ECBCA"/>
    <w:lvl w:ilvl="0" w:tplc="87D44CB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74787B"/>
    <w:multiLevelType w:val="hybridMultilevel"/>
    <w:tmpl w:val="A9720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32E4"/>
    <w:multiLevelType w:val="hybridMultilevel"/>
    <w:tmpl w:val="115A0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296F"/>
    <w:multiLevelType w:val="hybridMultilevel"/>
    <w:tmpl w:val="C98EF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433E3"/>
    <w:multiLevelType w:val="hybridMultilevel"/>
    <w:tmpl w:val="9BAA5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5E391A"/>
    <w:multiLevelType w:val="hybridMultilevel"/>
    <w:tmpl w:val="38848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4A2E61"/>
    <w:multiLevelType w:val="hybridMultilevel"/>
    <w:tmpl w:val="5BD42D96"/>
    <w:lvl w:ilvl="0" w:tplc="36641098">
      <w:start w:val="1"/>
      <w:numFmt w:val="bullet"/>
      <w:pStyle w:val="Bulleted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16599A"/>
    <w:multiLevelType w:val="hybridMultilevel"/>
    <w:tmpl w:val="415A9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F2"/>
    <w:rsid w:val="00026992"/>
    <w:rsid w:val="0003309A"/>
    <w:rsid w:val="000420B8"/>
    <w:rsid w:val="00046A7E"/>
    <w:rsid w:val="000472B9"/>
    <w:rsid w:val="000618BC"/>
    <w:rsid w:val="0009487A"/>
    <w:rsid w:val="00096512"/>
    <w:rsid w:val="000A03EE"/>
    <w:rsid w:val="000A134E"/>
    <w:rsid w:val="000B296F"/>
    <w:rsid w:val="000B77DD"/>
    <w:rsid w:val="000E396F"/>
    <w:rsid w:val="000E7C99"/>
    <w:rsid w:val="000F5F7F"/>
    <w:rsid w:val="00122D9F"/>
    <w:rsid w:val="0014019A"/>
    <w:rsid w:val="00143A8E"/>
    <w:rsid w:val="0014658A"/>
    <w:rsid w:val="001466C1"/>
    <w:rsid w:val="00154C1F"/>
    <w:rsid w:val="00157483"/>
    <w:rsid w:val="001700C3"/>
    <w:rsid w:val="0018286E"/>
    <w:rsid w:val="0019040D"/>
    <w:rsid w:val="00191AA4"/>
    <w:rsid w:val="00192E35"/>
    <w:rsid w:val="00197890"/>
    <w:rsid w:val="001B1BD0"/>
    <w:rsid w:val="001B6912"/>
    <w:rsid w:val="001B7609"/>
    <w:rsid w:val="001C3446"/>
    <w:rsid w:val="001D2844"/>
    <w:rsid w:val="001F00A1"/>
    <w:rsid w:val="00202B68"/>
    <w:rsid w:val="00203DA0"/>
    <w:rsid w:val="00220D85"/>
    <w:rsid w:val="002224AB"/>
    <w:rsid w:val="00227426"/>
    <w:rsid w:val="00227E8D"/>
    <w:rsid w:val="0024045D"/>
    <w:rsid w:val="00244A41"/>
    <w:rsid w:val="00271582"/>
    <w:rsid w:val="00282F4C"/>
    <w:rsid w:val="002947FD"/>
    <w:rsid w:val="002A14DF"/>
    <w:rsid w:val="002C5DB8"/>
    <w:rsid w:val="002D4BD5"/>
    <w:rsid w:val="002D7A06"/>
    <w:rsid w:val="002E07D1"/>
    <w:rsid w:val="002F0F01"/>
    <w:rsid w:val="002F2CB8"/>
    <w:rsid w:val="0033382A"/>
    <w:rsid w:val="00334490"/>
    <w:rsid w:val="00336678"/>
    <w:rsid w:val="00345FD4"/>
    <w:rsid w:val="003476F5"/>
    <w:rsid w:val="00347A56"/>
    <w:rsid w:val="00355798"/>
    <w:rsid w:val="00376149"/>
    <w:rsid w:val="00387E06"/>
    <w:rsid w:val="0039148D"/>
    <w:rsid w:val="00396BE8"/>
    <w:rsid w:val="003A3AA2"/>
    <w:rsid w:val="003A65BB"/>
    <w:rsid w:val="003C387A"/>
    <w:rsid w:val="003C5999"/>
    <w:rsid w:val="003C6898"/>
    <w:rsid w:val="003E12AE"/>
    <w:rsid w:val="003E1F26"/>
    <w:rsid w:val="003E620E"/>
    <w:rsid w:val="003E693E"/>
    <w:rsid w:val="003F7E59"/>
    <w:rsid w:val="00404689"/>
    <w:rsid w:val="00407410"/>
    <w:rsid w:val="00410374"/>
    <w:rsid w:val="004105DC"/>
    <w:rsid w:val="0044650E"/>
    <w:rsid w:val="00447738"/>
    <w:rsid w:val="00453ED2"/>
    <w:rsid w:val="00461803"/>
    <w:rsid w:val="0046657B"/>
    <w:rsid w:val="00467A66"/>
    <w:rsid w:val="00475775"/>
    <w:rsid w:val="004904A9"/>
    <w:rsid w:val="00494DA7"/>
    <w:rsid w:val="004A374A"/>
    <w:rsid w:val="004B1779"/>
    <w:rsid w:val="004B2F69"/>
    <w:rsid w:val="004D08B6"/>
    <w:rsid w:val="004D24ED"/>
    <w:rsid w:val="004D4420"/>
    <w:rsid w:val="00500005"/>
    <w:rsid w:val="00503561"/>
    <w:rsid w:val="005044E9"/>
    <w:rsid w:val="005074D7"/>
    <w:rsid w:val="00507E57"/>
    <w:rsid w:val="00522168"/>
    <w:rsid w:val="00533223"/>
    <w:rsid w:val="005415FA"/>
    <w:rsid w:val="005448F2"/>
    <w:rsid w:val="00555D47"/>
    <w:rsid w:val="0056695A"/>
    <w:rsid w:val="00567544"/>
    <w:rsid w:val="005B5001"/>
    <w:rsid w:val="005C03F4"/>
    <w:rsid w:val="005D1B51"/>
    <w:rsid w:val="005F3B7B"/>
    <w:rsid w:val="005F6BEF"/>
    <w:rsid w:val="00601061"/>
    <w:rsid w:val="0060341D"/>
    <w:rsid w:val="006238F8"/>
    <w:rsid w:val="00624B1B"/>
    <w:rsid w:val="006258AA"/>
    <w:rsid w:val="00632676"/>
    <w:rsid w:val="006429D6"/>
    <w:rsid w:val="00657F03"/>
    <w:rsid w:val="00666730"/>
    <w:rsid w:val="006768CC"/>
    <w:rsid w:val="006925D0"/>
    <w:rsid w:val="006976B5"/>
    <w:rsid w:val="006A606A"/>
    <w:rsid w:val="006A641B"/>
    <w:rsid w:val="006B0E5C"/>
    <w:rsid w:val="006C4091"/>
    <w:rsid w:val="006D1DCA"/>
    <w:rsid w:val="006D3E00"/>
    <w:rsid w:val="006F63CF"/>
    <w:rsid w:val="007011A4"/>
    <w:rsid w:val="007031B8"/>
    <w:rsid w:val="00704E76"/>
    <w:rsid w:val="00711B2F"/>
    <w:rsid w:val="00712655"/>
    <w:rsid w:val="00716498"/>
    <w:rsid w:val="00724153"/>
    <w:rsid w:val="007315D9"/>
    <w:rsid w:val="00750F6A"/>
    <w:rsid w:val="00751869"/>
    <w:rsid w:val="0075480B"/>
    <w:rsid w:val="007639EC"/>
    <w:rsid w:val="00763A68"/>
    <w:rsid w:val="00781C2A"/>
    <w:rsid w:val="00782EFC"/>
    <w:rsid w:val="0079427A"/>
    <w:rsid w:val="007A05A5"/>
    <w:rsid w:val="007B5B55"/>
    <w:rsid w:val="007B63DC"/>
    <w:rsid w:val="00802C14"/>
    <w:rsid w:val="008248EC"/>
    <w:rsid w:val="00834528"/>
    <w:rsid w:val="00835236"/>
    <w:rsid w:val="008371BD"/>
    <w:rsid w:val="008407BA"/>
    <w:rsid w:val="00847D97"/>
    <w:rsid w:val="0086155F"/>
    <w:rsid w:val="0086170A"/>
    <w:rsid w:val="0086296B"/>
    <w:rsid w:val="00866077"/>
    <w:rsid w:val="00876702"/>
    <w:rsid w:val="00884842"/>
    <w:rsid w:val="00885C5D"/>
    <w:rsid w:val="00887333"/>
    <w:rsid w:val="008919D4"/>
    <w:rsid w:val="0089397A"/>
    <w:rsid w:val="008A6B1D"/>
    <w:rsid w:val="008B6115"/>
    <w:rsid w:val="008D302B"/>
    <w:rsid w:val="008E0686"/>
    <w:rsid w:val="008F4046"/>
    <w:rsid w:val="008F4730"/>
    <w:rsid w:val="008F6936"/>
    <w:rsid w:val="008F69E4"/>
    <w:rsid w:val="009005D0"/>
    <w:rsid w:val="00901D5F"/>
    <w:rsid w:val="0091220A"/>
    <w:rsid w:val="0091239F"/>
    <w:rsid w:val="00913711"/>
    <w:rsid w:val="00923D11"/>
    <w:rsid w:val="00925915"/>
    <w:rsid w:val="00944C7C"/>
    <w:rsid w:val="009715F2"/>
    <w:rsid w:val="00975195"/>
    <w:rsid w:val="009770E7"/>
    <w:rsid w:val="00992F31"/>
    <w:rsid w:val="009963D8"/>
    <w:rsid w:val="009A29F4"/>
    <w:rsid w:val="009A6C9E"/>
    <w:rsid w:val="009B01B2"/>
    <w:rsid w:val="009C3BE0"/>
    <w:rsid w:val="009D7B10"/>
    <w:rsid w:val="009D7F6F"/>
    <w:rsid w:val="009E1F23"/>
    <w:rsid w:val="009F6F8E"/>
    <w:rsid w:val="00A0543D"/>
    <w:rsid w:val="00A11EC4"/>
    <w:rsid w:val="00A13407"/>
    <w:rsid w:val="00A134A0"/>
    <w:rsid w:val="00A15090"/>
    <w:rsid w:val="00A310F7"/>
    <w:rsid w:val="00A318CC"/>
    <w:rsid w:val="00A41DDF"/>
    <w:rsid w:val="00A470DF"/>
    <w:rsid w:val="00A479F2"/>
    <w:rsid w:val="00A507DE"/>
    <w:rsid w:val="00A62668"/>
    <w:rsid w:val="00A669CD"/>
    <w:rsid w:val="00A75D22"/>
    <w:rsid w:val="00A80EF8"/>
    <w:rsid w:val="00A827C9"/>
    <w:rsid w:val="00A840A2"/>
    <w:rsid w:val="00A87DAC"/>
    <w:rsid w:val="00A96CE0"/>
    <w:rsid w:val="00AA5A1C"/>
    <w:rsid w:val="00AA79B5"/>
    <w:rsid w:val="00AB15B0"/>
    <w:rsid w:val="00AC6C31"/>
    <w:rsid w:val="00AD21C1"/>
    <w:rsid w:val="00AE3CE0"/>
    <w:rsid w:val="00AE6451"/>
    <w:rsid w:val="00AF11EF"/>
    <w:rsid w:val="00AF1A0C"/>
    <w:rsid w:val="00AF1D16"/>
    <w:rsid w:val="00B20EC5"/>
    <w:rsid w:val="00B21151"/>
    <w:rsid w:val="00B278BE"/>
    <w:rsid w:val="00B312DC"/>
    <w:rsid w:val="00B360B9"/>
    <w:rsid w:val="00B36847"/>
    <w:rsid w:val="00B42A97"/>
    <w:rsid w:val="00B61165"/>
    <w:rsid w:val="00B94323"/>
    <w:rsid w:val="00B9635E"/>
    <w:rsid w:val="00B9778E"/>
    <w:rsid w:val="00B97C47"/>
    <w:rsid w:val="00BA670A"/>
    <w:rsid w:val="00BB33A8"/>
    <w:rsid w:val="00BC4FE0"/>
    <w:rsid w:val="00BD244D"/>
    <w:rsid w:val="00BD7CB5"/>
    <w:rsid w:val="00BE5B6C"/>
    <w:rsid w:val="00BF50A1"/>
    <w:rsid w:val="00C2203C"/>
    <w:rsid w:val="00C26AA1"/>
    <w:rsid w:val="00C351D1"/>
    <w:rsid w:val="00C37352"/>
    <w:rsid w:val="00C40296"/>
    <w:rsid w:val="00C70356"/>
    <w:rsid w:val="00C75B35"/>
    <w:rsid w:val="00C83606"/>
    <w:rsid w:val="00C876AA"/>
    <w:rsid w:val="00C96A16"/>
    <w:rsid w:val="00CA7284"/>
    <w:rsid w:val="00CC42BD"/>
    <w:rsid w:val="00CD3E4E"/>
    <w:rsid w:val="00CE18D7"/>
    <w:rsid w:val="00CE46D5"/>
    <w:rsid w:val="00CE48CA"/>
    <w:rsid w:val="00CF4709"/>
    <w:rsid w:val="00D002BE"/>
    <w:rsid w:val="00D00E1C"/>
    <w:rsid w:val="00D13FB3"/>
    <w:rsid w:val="00D2773E"/>
    <w:rsid w:val="00D401F0"/>
    <w:rsid w:val="00D44863"/>
    <w:rsid w:val="00D46010"/>
    <w:rsid w:val="00D52A4D"/>
    <w:rsid w:val="00D60E57"/>
    <w:rsid w:val="00D93571"/>
    <w:rsid w:val="00D93DC6"/>
    <w:rsid w:val="00DC1349"/>
    <w:rsid w:val="00DD3474"/>
    <w:rsid w:val="00DD4160"/>
    <w:rsid w:val="00DF48FD"/>
    <w:rsid w:val="00E14873"/>
    <w:rsid w:val="00E17964"/>
    <w:rsid w:val="00E461D8"/>
    <w:rsid w:val="00E47231"/>
    <w:rsid w:val="00E51845"/>
    <w:rsid w:val="00E57B54"/>
    <w:rsid w:val="00E634F1"/>
    <w:rsid w:val="00E71EDF"/>
    <w:rsid w:val="00E75173"/>
    <w:rsid w:val="00EB064A"/>
    <w:rsid w:val="00EB13CF"/>
    <w:rsid w:val="00EB308C"/>
    <w:rsid w:val="00EB69B5"/>
    <w:rsid w:val="00EC414A"/>
    <w:rsid w:val="00ED673B"/>
    <w:rsid w:val="00EE3399"/>
    <w:rsid w:val="00EF4013"/>
    <w:rsid w:val="00F15DFE"/>
    <w:rsid w:val="00F306D6"/>
    <w:rsid w:val="00F4124F"/>
    <w:rsid w:val="00F43281"/>
    <w:rsid w:val="00F4522C"/>
    <w:rsid w:val="00F85C6A"/>
    <w:rsid w:val="00F901B3"/>
    <w:rsid w:val="00F92162"/>
    <w:rsid w:val="00F95AE9"/>
    <w:rsid w:val="00F95F01"/>
    <w:rsid w:val="00F9677E"/>
    <w:rsid w:val="00FD08E5"/>
    <w:rsid w:val="00F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3CD29"/>
  <w15:chartTrackingRefBased/>
  <w15:docId w15:val="{8A8B4F73-6F19-42B0-B510-EB99175A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678"/>
  </w:style>
  <w:style w:type="paragraph" w:styleId="Heading1">
    <w:name w:val="heading 1"/>
    <w:basedOn w:val="Normal"/>
    <w:next w:val="Normal"/>
    <w:link w:val="Heading1Char"/>
    <w:uiPriority w:val="9"/>
    <w:qFormat/>
    <w:rsid w:val="0033667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67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66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6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6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6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6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6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6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3E"/>
  </w:style>
  <w:style w:type="paragraph" w:styleId="Footer">
    <w:name w:val="footer"/>
    <w:basedOn w:val="Normal"/>
    <w:link w:val="Foot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3E"/>
  </w:style>
  <w:style w:type="paragraph" w:styleId="BalloonText">
    <w:name w:val="Balloon Text"/>
    <w:basedOn w:val="Normal"/>
    <w:link w:val="BalloonTextChar"/>
    <w:uiPriority w:val="99"/>
    <w:semiHidden/>
    <w:unhideWhenUsed/>
    <w:rsid w:val="00D27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366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nnerTableTitle">
    <w:name w:val="Inner Table Title"/>
    <w:basedOn w:val="SSHeading1"/>
    <w:link w:val="InnerTableTitleChar"/>
    <w:rsid w:val="00B360B9"/>
    <w:pPr>
      <w:spacing w:after="0" w:line="240" w:lineRule="auto"/>
    </w:pPr>
    <w:rPr>
      <w:rFonts w:ascii="Calibri Light" w:hAnsi="Calibri Light"/>
      <w:color w:val="auto"/>
      <w:sz w:val="40"/>
    </w:rPr>
  </w:style>
  <w:style w:type="character" w:customStyle="1" w:styleId="InnerTableTitleChar">
    <w:name w:val="Inner Table Title Char"/>
    <w:link w:val="InnerTableTitle"/>
    <w:rsid w:val="00B360B9"/>
    <w:rPr>
      <w:rFonts w:ascii="Calibri Light" w:eastAsiaTheme="minorHAnsi" w:hAnsi="Calibri Light"/>
      <w:b/>
      <w:sz w:val="40"/>
      <w:szCs w:val="32"/>
      <w:lang w:val="en-AU" w:eastAsia="en-US" w:bidi="ar-SA"/>
    </w:rPr>
  </w:style>
  <w:style w:type="paragraph" w:customStyle="1" w:styleId="BulletedPoints">
    <w:name w:val="Bulleted Points"/>
    <w:basedOn w:val="Normal"/>
    <w:link w:val="BulletedPointsChar"/>
    <w:rsid w:val="007639EC"/>
    <w:pPr>
      <w:numPr>
        <w:numId w:val="1"/>
      </w:numPr>
      <w:spacing w:after="200"/>
    </w:pPr>
    <w:rPr>
      <w:rFonts w:eastAsia="Times New Roman"/>
      <w:lang w:bidi="en-US"/>
    </w:rPr>
  </w:style>
  <w:style w:type="character" w:customStyle="1" w:styleId="BulletedPointsChar">
    <w:name w:val="Bulleted Points Char"/>
    <w:link w:val="BulletedPoints"/>
    <w:rsid w:val="007639EC"/>
    <w:rPr>
      <w:rFonts w:eastAsia="Times New Roman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7639EC"/>
    <w:pPr>
      <w:ind w:left="720"/>
      <w:contextualSpacing/>
    </w:pPr>
    <w:rPr>
      <w:rFonts w:cs="Cordia New"/>
      <w:szCs w:val="28"/>
    </w:rPr>
  </w:style>
  <w:style w:type="character" w:customStyle="1" w:styleId="H3Character">
    <w:name w:val="H3 Character"/>
    <w:rsid w:val="007639EC"/>
    <w:rPr>
      <w:b/>
      <w:bCs/>
      <w:smallCaps/>
    </w:rPr>
  </w:style>
  <w:style w:type="character" w:styleId="Hyperlink">
    <w:name w:val="Hyperlink"/>
    <w:uiPriority w:val="99"/>
    <w:unhideWhenUsed/>
    <w:rsid w:val="00D935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667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67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67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67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67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67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667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3667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3667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67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667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36678"/>
    <w:rPr>
      <w:b/>
      <w:bCs/>
    </w:rPr>
  </w:style>
  <w:style w:type="character" w:styleId="Emphasis">
    <w:name w:val="Emphasis"/>
    <w:basedOn w:val="DefaultParagraphFont"/>
    <w:uiPriority w:val="20"/>
    <w:qFormat/>
    <w:rsid w:val="00336678"/>
    <w:rPr>
      <w:i/>
      <w:iCs/>
    </w:rPr>
  </w:style>
  <w:style w:type="paragraph" w:styleId="NoSpacing">
    <w:name w:val="No Spacing"/>
    <w:uiPriority w:val="1"/>
    <w:qFormat/>
    <w:rsid w:val="003366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667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3667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667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667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667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3667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667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3667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3667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678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0296"/>
    <w:rPr>
      <w:rFonts w:cs="Cordia New"/>
      <w:szCs w:val="28"/>
    </w:rPr>
  </w:style>
  <w:style w:type="paragraph" w:customStyle="1" w:styleId="SSContentsBody">
    <w:name w:val="SS Contents Body"/>
    <w:basedOn w:val="Normal"/>
    <w:link w:val="SSContentsBodyChar"/>
    <w:qFormat/>
    <w:rsid w:val="008407BA"/>
    <w:pPr>
      <w:spacing w:after="200" w:line="276" w:lineRule="auto"/>
    </w:pPr>
    <w:rPr>
      <w:rFonts w:eastAsiaTheme="minorHAnsi"/>
      <w:lang w:val="en-AU" w:eastAsia="en-US" w:bidi="ar-SA"/>
    </w:rPr>
  </w:style>
  <w:style w:type="character" w:customStyle="1" w:styleId="SSContentsBodyChar">
    <w:name w:val="SS Contents Body Char"/>
    <w:basedOn w:val="DefaultParagraphFont"/>
    <w:link w:val="SSContentsBody"/>
    <w:rsid w:val="008407BA"/>
    <w:rPr>
      <w:rFonts w:eastAsiaTheme="minorHAnsi"/>
      <w:lang w:val="en-AU" w:eastAsia="en-US" w:bidi="ar-SA"/>
    </w:rPr>
  </w:style>
  <w:style w:type="paragraph" w:customStyle="1" w:styleId="SSContentsHeader">
    <w:name w:val="SS Contents Header"/>
    <w:basedOn w:val="TOCHeading"/>
    <w:link w:val="SSContentsHeaderChar"/>
    <w:qFormat/>
    <w:rsid w:val="008407BA"/>
    <w:pPr>
      <w:keepNext w:val="0"/>
      <w:keepLines w:val="0"/>
      <w:spacing w:before="240" w:after="0" w:line="259" w:lineRule="auto"/>
    </w:pPr>
    <w:rPr>
      <w:rFonts w:ascii="Cambria" w:eastAsiaTheme="minorHAnsi" w:hAnsi="Cambria" w:cstheme="minorBidi"/>
      <w:b/>
      <w:color w:val="244061"/>
      <w:sz w:val="28"/>
      <w:szCs w:val="28"/>
      <w:lang w:val="en-AU" w:eastAsia="en-US" w:bidi="ar-SA"/>
    </w:rPr>
  </w:style>
  <w:style w:type="character" w:customStyle="1" w:styleId="SSContentsHeaderChar">
    <w:name w:val="SS Contents Header Char"/>
    <w:basedOn w:val="DefaultParagraphFont"/>
    <w:link w:val="SSContentsHeader"/>
    <w:rsid w:val="008407BA"/>
    <w:rPr>
      <w:rFonts w:ascii="Cambria" w:eastAsiaTheme="minorHAnsi" w:hAnsi="Cambria"/>
      <w:b/>
      <w:color w:val="244061"/>
      <w:sz w:val="28"/>
      <w:szCs w:val="28"/>
      <w:lang w:val="en-AU" w:eastAsia="en-US" w:bidi="ar-SA"/>
    </w:rPr>
  </w:style>
  <w:style w:type="paragraph" w:customStyle="1" w:styleId="SSCoverpageSubtitle">
    <w:name w:val="SS Coverpage Subtitle"/>
    <w:basedOn w:val="Normal"/>
    <w:link w:val="SSCoverpageSubtitleChar"/>
    <w:qFormat/>
    <w:rsid w:val="008407BA"/>
    <w:pPr>
      <w:spacing w:after="200" w:line="276" w:lineRule="auto"/>
    </w:pPr>
    <w:rPr>
      <w:rFonts w:eastAsiaTheme="minorHAnsi"/>
      <w:color w:val="5D5E5B"/>
      <w:sz w:val="36"/>
      <w:szCs w:val="36"/>
      <w:lang w:val="en-AU" w:eastAsia="en-US" w:bidi="ar-SA"/>
    </w:rPr>
  </w:style>
  <w:style w:type="character" w:customStyle="1" w:styleId="SSCoverpageSubtitleChar">
    <w:name w:val="SS Coverpage Subtitle Char"/>
    <w:basedOn w:val="DefaultParagraphFont"/>
    <w:link w:val="SSCoverpageSubtitle"/>
    <w:rsid w:val="008407BA"/>
    <w:rPr>
      <w:rFonts w:eastAsiaTheme="minorHAnsi"/>
      <w:color w:val="5D5E5B"/>
      <w:sz w:val="36"/>
      <w:szCs w:val="36"/>
      <w:lang w:val="en-AU" w:eastAsia="en-US" w:bidi="ar-SA"/>
    </w:rPr>
  </w:style>
  <w:style w:type="paragraph" w:customStyle="1" w:styleId="SSCoverpageTitle">
    <w:name w:val="SS Coverpage Title"/>
    <w:basedOn w:val="Normal"/>
    <w:link w:val="SSCoverpageTitleChar"/>
    <w:qFormat/>
    <w:rsid w:val="008407BA"/>
    <w:pPr>
      <w:spacing w:after="200" w:line="276" w:lineRule="auto"/>
    </w:pPr>
    <w:rPr>
      <w:rFonts w:eastAsiaTheme="minorHAnsi"/>
      <w:color w:val="5D5E5B"/>
      <w:sz w:val="52"/>
      <w:szCs w:val="52"/>
      <w:lang w:val="en-AU" w:eastAsia="en-US" w:bidi="ar-SA"/>
    </w:rPr>
  </w:style>
  <w:style w:type="character" w:customStyle="1" w:styleId="SSCoverpageTitleChar">
    <w:name w:val="SS Coverpage Title Char"/>
    <w:basedOn w:val="DefaultParagraphFont"/>
    <w:link w:val="SSCoverpageTitle"/>
    <w:rsid w:val="008407BA"/>
    <w:rPr>
      <w:rFonts w:eastAsiaTheme="minorHAnsi"/>
      <w:color w:val="5D5E5B"/>
      <w:sz w:val="52"/>
      <w:szCs w:val="52"/>
      <w:lang w:val="en-AU" w:eastAsia="en-US" w:bidi="ar-SA"/>
    </w:rPr>
  </w:style>
  <w:style w:type="paragraph" w:customStyle="1" w:styleId="SSHeading1">
    <w:name w:val="SS Heading 1"/>
    <w:basedOn w:val="SSCoverpageSubtitle"/>
    <w:link w:val="SSHeading1Char"/>
    <w:qFormat/>
    <w:rsid w:val="008407BA"/>
    <w:rPr>
      <w:rFonts w:ascii="Cambria" w:hAnsi="Cambria"/>
      <w:b/>
      <w:color w:val="244061"/>
      <w:sz w:val="32"/>
      <w:szCs w:val="32"/>
    </w:rPr>
  </w:style>
  <w:style w:type="character" w:customStyle="1" w:styleId="SSHeading1Char">
    <w:name w:val="SS Heading 1 Char"/>
    <w:basedOn w:val="SSCoverpageSubtitleChar"/>
    <w:link w:val="SSHeading1"/>
    <w:rsid w:val="008407BA"/>
    <w:rPr>
      <w:rFonts w:ascii="Cambria" w:eastAsiaTheme="minorHAnsi" w:hAnsi="Cambria"/>
      <w:b/>
      <w:color w:val="244061"/>
      <w:sz w:val="32"/>
      <w:szCs w:val="32"/>
      <w:lang w:val="en-AU" w:eastAsia="en-US" w:bidi="ar-SA"/>
    </w:rPr>
  </w:style>
  <w:style w:type="paragraph" w:customStyle="1" w:styleId="SSHeading2">
    <w:name w:val="SS Heading 2"/>
    <w:basedOn w:val="SSCoverpageSubtitle"/>
    <w:link w:val="SSHeading2Char"/>
    <w:qFormat/>
    <w:rsid w:val="008407BA"/>
    <w:rPr>
      <w:rFonts w:ascii="Cambria" w:hAnsi="Cambria"/>
      <w:b/>
      <w:color w:val="244061"/>
      <w:sz w:val="26"/>
      <w:szCs w:val="26"/>
    </w:rPr>
  </w:style>
  <w:style w:type="character" w:customStyle="1" w:styleId="SSHeading2Char">
    <w:name w:val="SS Heading 2 Char"/>
    <w:basedOn w:val="SSCoverpageSubtitleChar"/>
    <w:link w:val="SSHeading2"/>
    <w:rsid w:val="008407BA"/>
    <w:rPr>
      <w:rFonts w:ascii="Cambria" w:eastAsiaTheme="minorHAnsi" w:hAnsi="Cambria"/>
      <w:b/>
      <w:color w:val="244061"/>
      <w:sz w:val="26"/>
      <w:szCs w:val="26"/>
      <w:lang w:val="en-AU" w:eastAsia="en-US" w:bidi="ar-SA"/>
    </w:rPr>
  </w:style>
  <w:style w:type="paragraph" w:customStyle="1" w:styleId="SSHeading3">
    <w:name w:val="SS Heading 3"/>
    <w:basedOn w:val="SSCoverpageSubtitle"/>
    <w:link w:val="SSHeading3Char"/>
    <w:qFormat/>
    <w:rsid w:val="008407BA"/>
    <w:rPr>
      <w:rFonts w:ascii="Cambria" w:hAnsi="Cambria"/>
      <w:b/>
      <w:color w:val="244061"/>
      <w:sz w:val="24"/>
      <w:szCs w:val="24"/>
    </w:rPr>
  </w:style>
  <w:style w:type="character" w:customStyle="1" w:styleId="SSHeading3Char">
    <w:name w:val="SS Heading 3 Char"/>
    <w:basedOn w:val="SSCoverpageSubtitleChar"/>
    <w:link w:val="SSHeading3"/>
    <w:rsid w:val="008407BA"/>
    <w:rPr>
      <w:rFonts w:ascii="Cambria" w:eastAsiaTheme="minorHAnsi" w:hAnsi="Cambria"/>
      <w:b/>
      <w:color w:val="244061"/>
      <w:sz w:val="24"/>
      <w:szCs w:val="24"/>
      <w:lang w:val="en-AU" w:eastAsia="en-US" w:bidi="ar-SA"/>
    </w:rPr>
  </w:style>
  <w:style w:type="paragraph" w:customStyle="1" w:styleId="SSTableHeader">
    <w:name w:val="SS Table Header"/>
    <w:basedOn w:val="Normal"/>
    <w:link w:val="SSTableHeaderChar"/>
    <w:qFormat/>
    <w:rsid w:val="008407BA"/>
    <w:pPr>
      <w:spacing w:after="200" w:line="276" w:lineRule="auto"/>
    </w:pPr>
    <w:rPr>
      <w:rFonts w:ascii="Century Gothic" w:eastAsiaTheme="minorHAnsi" w:hAnsi="Century Gothic"/>
      <w:b/>
      <w:color w:val="5D5E5B"/>
      <w:sz w:val="28"/>
      <w:szCs w:val="28"/>
      <w:lang w:val="en-AU" w:eastAsia="en-US" w:bidi="ar-SA"/>
    </w:rPr>
  </w:style>
  <w:style w:type="character" w:customStyle="1" w:styleId="SSTableHeaderChar">
    <w:name w:val="SS Table Header Char"/>
    <w:basedOn w:val="DefaultParagraphFont"/>
    <w:link w:val="SSTableHeader"/>
    <w:rsid w:val="008407BA"/>
    <w:rPr>
      <w:rFonts w:ascii="Century Gothic" w:eastAsiaTheme="minorHAnsi" w:hAnsi="Century Gothic"/>
      <w:b/>
      <w:color w:val="5D5E5B"/>
      <w:sz w:val="28"/>
      <w:szCs w:val="28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6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4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5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6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3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8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mi\Documents\Global%20Courseware\Templates\Tips%20and%20Tricks%20Tuto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676F1EF5081419BD9419B45C7CAAD" ma:contentTypeVersion="12" ma:contentTypeDescription="Create a new document." ma:contentTypeScope="" ma:versionID="1aba9e93c3a46ac8cfc2617a68ee1fcf">
  <xsd:schema xmlns:xsd="http://www.w3.org/2001/XMLSchema" xmlns:xs="http://www.w3.org/2001/XMLSchema" xmlns:p="http://schemas.microsoft.com/office/2006/metadata/properties" xmlns:ns2="408322c2-55cf-46aa-a9bf-33a20bad4c82" xmlns:ns3="c5625dcf-c812-4168-a1b5-7a9d92ab8444" targetNamespace="http://schemas.microsoft.com/office/2006/metadata/properties" ma:root="true" ma:fieldsID="40f2d29c5c16550bfcded3e9a0b74080" ns2:_="" ns3:_="">
    <xsd:import namespace="408322c2-55cf-46aa-a9bf-33a20bad4c82"/>
    <xsd:import namespace="c5625dcf-c812-4168-a1b5-7a9d92ab84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322c2-55cf-46aa-a9bf-33a20bad4c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25dcf-c812-4168-a1b5-7a9d92ab8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322c2-55cf-46aa-a9bf-33a20bad4c82">3K6R4YKYYN76-1507795604-40764</_dlc_DocId>
    <_dlc_DocIdUrl xmlns="408322c2-55cf-46aa-a9bf-33a20bad4c82">
      <Url>https://pdtraining1.sharepoint.com/sites/documentcentre/_layouts/15/DocIdRedir.aspx?ID=3K6R4YKYYN76-1507795604-40764</Url>
      <Description>3K6R4YKYYN76-1507795604-40764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9805C-2418-49A8-9CC0-8462A4866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322c2-55cf-46aa-a9bf-33a20bad4c82"/>
    <ds:schemaRef ds:uri="c5625dcf-c812-4168-a1b5-7a9d92ab8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A7ED30-99E0-442E-BB05-4893A8F47E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1DEC24-E28B-4DE4-95F9-6A22E21721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796727-1B2D-42F9-AFF2-28E18E01819C}">
  <ds:schemaRefs>
    <ds:schemaRef ds:uri="http://schemas.microsoft.com/office/2006/metadata/properties"/>
    <ds:schemaRef ds:uri="http://schemas.microsoft.com/office/infopath/2007/PartnerControls"/>
    <ds:schemaRef ds:uri="408322c2-55cf-46aa-a9bf-33a20bad4c82"/>
  </ds:schemaRefs>
</ds:datastoreItem>
</file>

<file path=customXml/itemProps5.xml><?xml version="1.0" encoding="utf-8"?>
<ds:datastoreItem xmlns:ds="http://schemas.openxmlformats.org/officeDocument/2006/customXml" ds:itemID="{F473A77B-3EBF-4D8E-80A5-B406392491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C:\Users\Kimmi\Documents\Global Courseware\Templates\Tips and Tricks Tutorial.dotx</Template>
  <TotalTime>0</TotalTime>
  <Pages>2</Pages>
  <Words>609</Words>
  <Characters>2874</Characters>
  <Application>Microsoft Office Word</Application>
  <DocSecurity>0</DocSecurity>
  <Lines>574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3216</CharactersWithSpaces>
  <SharedDoc>false</SharedDoc>
  <HLinks>
    <vt:vector size="6" baseType="variant">
      <vt:variant>
        <vt:i4>5505102</vt:i4>
      </vt:variant>
      <vt:variant>
        <vt:i4>0</vt:i4>
      </vt:variant>
      <vt:variant>
        <vt:i4>0</vt:i4>
      </vt:variant>
      <vt:variant>
        <vt:i4>5</vt:i4>
      </vt:variant>
      <vt:variant>
        <vt:lpwstr>http://www.pdtraining.com.au/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</dc:creator>
  <cp:keywords/>
  <cp:lastModifiedBy>Author</cp:lastModifiedBy>
  <cp:revision>3</cp:revision>
  <cp:lastPrinted>2013-08-01T08:52:00Z</cp:lastPrinted>
  <dcterms:created xsi:type="dcterms:W3CDTF">2021-04-30T18:20:00Z</dcterms:created>
  <dcterms:modified xsi:type="dcterms:W3CDTF">2021-04-30T23:38:00Z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0x0101003E4676F1EF5081419BD9419B45C7CAAD</vt:lpwstr>
  </property>
  <property fmtid="{D5CDD505-2E9C-101B-9397-08002B2CF9AE}" pid="3" name="_dlc_DocIdItemGuid">
    <vt:lpwstr>f5ea3233-9ab4-4f4e-83ac-353e3743e863</vt:lpwstr>
  </property>
</Properties>
</file>