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93" w:type="pct"/>
        <w:tblCellSpacing w:w="72" w:type="dxa"/>
        <w:tblInd w:w="15" w:type="dxa"/>
        <w:tblBorders>
          <w:insideH w:val="double" w:sz="12" w:space="0" w:color="4F6228"/>
          <w:insideV w:val="double" w:sz="12" w:space="0" w:color="4F6228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514"/>
        <w:gridCol w:w="4937"/>
      </w:tblGrid>
      <w:tr w:rsidR="0004493F" w:rsidRPr="007639EC" w14:paraId="33E92A4F" w14:textId="77777777" w:rsidTr="00AD1C54">
        <w:trPr>
          <w:trHeight w:val="13525"/>
          <w:tblCellSpacing w:w="72" w:type="dxa"/>
        </w:trPr>
        <w:tc>
          <w:tcPr>
            <w:tcW w:w="2473" w:type="pct"/>
          </w:tcPr>
          <w:p w14:paraId="40571024" w14:textId="36F9C7EE" w:rsidR="009B7002" w:rsidRPr="00D13FB3" w:rsidRDefault="000A7423" w:rsidP="005B1A6F">
            <w:pPr>
              <w:pStyle w:val="InnerTableTitle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43392" behindDoc="1" locked="0" layoutInCell="1" allowOverlap="1" wp14:anchorId="388FAC1B" wp14:editId="7E28C4D7">
                  <wp:simplePos x="0" y="0"/>
                  <wp:positionH relativeFrom="margin">
                    <wp:posOffset>-21590</wp:posOffset>
                  </wp:positionH>
                  <wp:positionV relativeFrom="paragraph">
                    <wp:posOffset>65405</wp:posOffset>
                  </wp:positionV>
                  <wp:extent cx="2989580" cy="2583815"/>
                  <wp:effectExtent l="0" t="0" r="7620" b="0"/>
                  <wp:wrapTight wrapText="bothSides">
                    <wp:wrapPolygon edited="0">
                      <wp:start x="0" y="1699"/>
                      <wp:lineTo x="0" y="15182"/>
                      <wp:lineTo x="5414" y="15501"/>
                      <wp:lineTo x="5414" y="19004"/>
                      <wp:lineTo x="5781" y="19641"/>
                      <wp:lineTo x="5873" y="19854"/>
                      <wp:lineTo x="16150" y="19854"/>
                      <wp:lineTo x="16333" y="16031"/>
                      <wp:lineTo x="15599" y="15925"/>
                      <wp:lineTo x="7891" y="15501"/>
                      <wp:lineTo x="21563" y="15182"/>
                      <wp:lineTo x="21563" y="2336"/>
                      <wp:lineTo x="13489" y="1699"/>
                      <wp:lineTo x="0" y="1699"/>
                    </wp:wrapPolygon>
                  </wp:wrapTight>
                  <wp:docPr id="16" name="Diagram 1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68DE">
              <w:t>Why people buy</w:t>
            </w:r>
          </w:p>
          <w:p w14:paraId="0BAB23BF" w14:textId="4F7B2673" w:rsidR="000A7423" w:rsidRDefault="000A7423" w:rsidP="000A7423"/>
          <w:p w14:paraId="427EE15E" w14:textId="77777777" w:rsidR="00153C45" w:rsidRDefault="00153C45" w:rsidP="000A7423"/>
          <w:p w14:paraId="3A72C54E" w14:textId="77777777" w:rsidR="001A47D4" w:rsidRDefault="001A47D4" w:rsidP="005B1A6F">
            <w:pPr>
              <w:pStyle w:val="InnerTableTitle"/>
            </w:pPr>
          </w:p>
          <w:p w14:paraId="3121695E" w14:textId="77777777" w:rsidR="001A47D4" w:rsidRDefault="001A47D4" w:rsidP="005B1A6F">
            <w:pPr>
              <w:pStyle w:val="InnerTableTitle"/>
            </w:pPr>
          </w:p>
          <w:p w14:paraId="655DE0A1" w14:textId="6008152E" w:rsidR="009B7002" w:rsidRDefault="00786031" w:rsidP="005B1A6F">
            <w:pPr>
              <w:pStyle w:val="InnerTableTitle"/>
            </w:pPr>
            <w:r w:rsidRPr="00786031">
              <w:rPr>
                <w:rFonts w:ascii="Calibri" w:eastAsia="Calibri" w:hAnsi="Calibri" w:cs="Times New Roman"/>
                <w:noProof/>
                <w:szCs w:val="24"/>
                <w:lang w:eastAsia="en-AU"/>
              </w:rPr>
              <w:drawing>
                <wp:anchor distT="0" distB="0" distL="114300" distR="114300" simplePos="0" relativeHeight="251654656" behindDoc="0" locked="0" layoutInCell="1" allowOverlap="1" wp14:anchorId="6FB6E4D1" wp14:editId="0C45A3C9">
                  <wp:simplePos x="0" y="0"/>
                  <wp:positionH relativeFrom="margin">
                    <wp:posOffset>-20320</wp:posOffset>
                  </wp:positionH>
                  <wp:positionV relativeFrom="paragraph">
                    <wp:posOffset>422910</wp:posOffset>
                  </wp:positionV>
                  <wp:extent cx="3059430" cy="4271010"/>
                  <wp:effectExtent l="50800" t="25400" r="13970" b="59690"/>
                  <wp:wrapTopAndBottom/>
                  <wp:docPr id="45" name="Diagram 4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3C45">
              <w:t>Ho</w:t>
            </w:r>
            <w:r w:rsidR="001A47D4">
              <w:t>w</w:t>
            </w:r>
            <w:r w:rsidR="00153C45">
              <w:t xml:space="preserve"> to generate leads</w:t>
            </w:r>
          </w:p>
          <w:p w14:paraId="0D58471E" w14:textId="2374EC8F" w:rsidR="009B7002" w:rsidRDefault="009B7002" w:rsidP="00786031"/>
          <w:p w14:paraId="6B7E93A7" w14:textId="4A94A8F6" w:rsidR="00786031" w:rsidRDefault="00786031" w:rsidP="00786031"/>
          <w:p w14:paraId="22D9350A" w14:textId="01D4857F" w:rsidR="00786031" w:rsidRDefault="00786031" w:rsidP="00786031"/>
          <w:p w14:paraId="3BA34620" w14:textId="7E1BADE8" w:rsidR="00B40306" w:rsidRDefault="006D2221" w:rsidP="006D2221">
            <w:pPr>
              <w:pStyle w:val="InnerTableTitle"/>
            </w:pPr>
            <w:r>
              <w:lastRenderedPageBreak/>
              <w:t>Types of Closes</w:t>
            </w:r>
          </w:p>
          <w:p w14:paraId="061E594B" w14:textId="60DDA7BE" w:rsidR="00D4573C" w:rsidRDefault="00AD1C54" w:rsidP="005B1A6F">
            <w:pPr>
              <w:spacing w:after="200" w:line="276" w:lineRule="auto"/>
              <w:rPr>
                <w:lang w:val="en-AU"/>
              </w:rPr>
            </w:pPr>
            <w:r w:rsidRPr="00D4573C">
              <w:rPr>
                <w:rFonts w:ascii="Calibri" w:eastAsia="Calibri" w:hAnsi="Calibri" w:cs="Times New Roman"/>
                <w:noProof/>
                <w:szCs w:val="24"/>
                <w:lang w:val="en-AU" w:eastAsia="en-AU" w:bidi="ar-SA"/>
              </w:rPr>
              <w:drawing>
                <wp:anchor distT="0" distB="0" distL="114300" distR="114300" simplePos="0" relativeHeight="251701760" behindDoc="0" locked="0" layoutInCell="1" allowOverlap="1" wp14:anchorId="5A9F05FC" wp14:editId="4A1007CC">
                  <wp:simplePos x="0" y="0"/>
                  <wp:positionH relativeFrom="margin">
                    <wp:posOffset>-6138</wp:posOffset>
                  </wp:positionH>
                  <wp:positionV relativeFrom="paragraph">
                    <wp:posOffset>180552</wp:posOffset>
                  </wp:positionV>
                  <wp:extent cx="3175000" cy="7816215"/>
                  <wp:effectExtent l="50800" t="25400" r="25400" b="57785"/>
                  <wp:wrapNone/>
                  <wp:docPr id="91" name="Diagram 9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2" r:lo="rId23" r:qs="rId24" r:cs="rId2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4841C2" w14:textId="320F6E0B" w:rsidR="00D4573C" w:rsidRDefault="00D4573C" w:rsidP="005B1A6F">
            <w:pPr>
              <w:spacing w:after="200" w:line="276" w:lineRule="auto"/>
              <w:rPr>
                <w:lang w:val="en-AU"/>
              </w:rPr>
            </w:pPr>
          </w:p>
          <w:p w14:paraId="14FD692D" w14:textId="58B89A45" w:rsidR="00D4573C" w:rsidRDefault="00D4573C" w:rsidP="005B1A6F">
            <w:pPr>
              <w:spacing w:after="200" w:line="276" w:lineRule="auto"/>
              <w:rPr>
                <w:lang w:val="en-AU"/>
              </w:rPr>
            </w:pPr>
          </w:p>
          <w:p w14:paraId="3D032860" w14:textId="3D30C683" w:rsidR="00D4573C" w:rsidRDefault="00D4573C" w:rsidP="005B1A6F">
            <w:pPr>
              <w:spacing w:after="200" w:line="276" w:lineRule="auto"/>
              <w:rPr>
                <w:lang w:val="en-AU"/>
              </w:rPr>
            </w:pPr>
          </w:p>
          <w:p w14:paraId="133C6F0D" w14:textId="107D08F0" w:rsidR="00D4573C" w:rsidRDefault="00D4573C" w:rsidP="005B1A6F">
            <w:pPr>
              <w:spacing w:after="200" w:line="276" w:lineRule="auto"/>
              <w:rPr>
                <w:lang w:val="en-AU"/>
              </w:rPr>
            </w:pPr>
          </w:p>
          <w:p w14:paraId="27CC900B" w14:textId="6DBEB9F4" w:rsidR="00D4573C" w:rsidRDefault="00D4573C" w:rsidP="005B1A6F">
            <w:pPr>
              <w:spacing w:after="200" w:line="276" w:lineRule="auto"/>
              <w:rPr>
                <w:lang w:val="en-AU"/>
              </w:rPr>
            </w:pPr>
          </w:p>
          <w:p w14:paraId="48F0BC2D" w14:textId="566FF1F9" w:rsidR="00D4573C" w:rsidRDefault="00D4573C" w:rsidP="005B1A6F">
            <w:pPr>
              <w:spacing w:after="200" w:line="276" w:lineRule="auto"/>
              <w:rPr>
                <w:lang w:val="en-AU"/>
              </w:rPr>
            </w:pPr>
          </w:p>
          <w:p w14:paraId="1FA2BF51" w14:textId="41924272" w:rsidR="00D4573C" w:rsidRDefault="00D4573C" w:rsidP="005B1A6F">
            <w:pPr>
              <w:spacing w:after="200" w:line="276" w:lineRule="auto"/>
              <w:rPr>
                <w:lang w:val="en-AU"/>
              </w:rPr>
            </w:pPr>
          </w:p>
          <w:p w14:paraId="230BD5D9" w14:textId="1817B5C9" w:rsidR="00D4573C" w:rsidRDefault="00D4573C" w:rsidP="005B1A6F">
            <w:pPr>
              <w:spacing w:after="200" w:line="276" w:lineRule="auto"/>
              <w:rPr>
                <w:lang w:val="en-AU"/>
              </w:rPr>
            </w:pPr>
          </w:p>
          <w:p w14:paraId="60A58C3A" w14:textId="4A016D5A" w:rsidR="00D4573C" w:rsidRDefault="00D4573C" w:rsidP="005B1A6F">
            <w:pPr>
              <w:spacing w:after="200" w:line="276" w:lineRule="auto"/>
              <w:rPr>
                <w:lang w:val="en-AU"/>
              </w:rPr>
            </w:pPr>
          </w:p>
          <w:p w14:paraId="33CCFF32" w14:textId="5A66F169" w:rsidR="00D4573C" w:rsidRDefault="00D4573C" w:rsidP="005B1A6F">
            <w:pPr>
              <w:spacing w:after="200" w:line="276" w:lineRule="auto"/>
              <w:rPr>
                <w:lang w:val="en-AU"/>
              </w:rPr>
            </w:pPr>
          </w:p>
          <w:p w14:paraId="3A483797" w14:textId="7F896BA7" w:rsidR="00D4573C" w:rsidRDefault="00D4573C" w:rsidP="005B1A6F">
            <w:pPr>
              <w:spacing w:after="200" w:line="276" w:lineRule="auto"/>
              <w:rPr>
                <w:lang w:val="en-AU"/>
              </w:rPr>
            </w:pPr>
          </w:p>
          <w:p w14:paraId="55F3D0AA" w14:textId="0598F249" w:rsidR="00D4573C" w:rsidRDefault="00D4573C" w:rsidP="005B1A6F">
            <w:pPr>
              <w:spacing w:after="200" w:line="276" w:lineRule="auto"/>
              <w:rPr>
                <w:lang w:val="en-AU"/>
              </w:rPr>
            </w:pPr>
          </w:p>
          <w:p w14:paraId="57939CE8" w14:textId="54F74792" w:rsidR="00D4573C" w:rsidRDefault="00D4573C" w:rsidP="005B1A6F">
            <w:pPr>
              <w:spacing w:after="200" w:line="276" w:lineRule="auto"/>
              <w:rPr>
                <w:lang w:val="en-AU"/>
              </w:rPr>
            </w:pPr>
          </w:p>
          <w:p w14:paraId="2D819D55" w14:textId="607D91EE" w:rsidR="00D4573C" w:rsidRDefault="00D4573C" w:rsidP="005B1A6F">
            <w:pPr>
              <w:spacing w:after="200" w:line="276" w:lineRule="auto"/>
              <w:rPr>
                <w:lang w:val="en-AU"/>
              </w:rPr>
            </w:pPr>
          </w:p>
          <w:p w14:paraId="4C543F50" w14:textId="570DB076" w:rsidR="00D4573C" w:rsidRDefault="00D4573C" w:rsidP="005B1A6F">
            <w:pPr>
              <w:spacing w:after="200" w:line="276" w:lineRule="auto"/>
              <w:rPr>
                <w:lang w:val="en-AU"/>
              </w:rPr>
            </w:pPr>
          </w:p>
          <w:p w14:paraId="433774E3" w14:textId="418BF006" w:rsidR="00D4573C" w:rsidRDefault="00D4573C" w:rsidP="005B1A6F">
            <w:pPr>
              <w:spacing w:after="200" w:line="276" w:lineRule="auto"/>
              <w:rPr>
                <w:lang w:val="en-AU"/>
              </w:rPr>
            </w:pPr>
          </w:p>
          <w:p w14:paraId="3083DB91" w14:textId="4D8B04CB" w:rsidR="00D4573C" w:rsidRDefault="00D4573C" w:rsidP="005B1A6F">
            <w:pPr>
              <w:spacing w:after="200" w:line="276" w:lineRule="auto"/>
              <w:rPr>
                <w:lang w:val="en-AU"/>
              </w:rPr>
            </w:pPr>
          </w:p>
          <w:p w14:paraId="6943C5A5" w14:textId="68024C57" w:rsidR="00D4573C" w:rsidRDefault="00D4573C" w:rsidP="005B1A6F">
            <w:pPr>
              <w:spacing w:after="200" w:line="276" w:lineRule="auto"/>
              <w:rPr>
                <w:lang w:val="en-AU"/>
              </w:rPr>
            </w:pPr>
          </w:p>
          <w:p w14:paraId="3B379A0B" w14:textId="5F1D7C2C" w:rsidR="00D4573C" w:rsidRDefault="00D4573C" w:rsidP="005B1A6F">
            <w:pPr>
              <w:spacing w:after="200" w:line="276" w:lineRule="auto"/>
              <w:rPr>
                <w:lang w:val="en-AU"/>
              </w:rPr>
            </w:pPr>
          </w:p>
          <w:p w14:paraId="09319E92" w14:textId="05D8231C" w:rsidR="00D4573C" w:rsidRDefault="00D4573C" w:rsidP="005B1A6F">
            <w:pPr>
              <w:spacing w:after="200" w:line="276" w:lineRule="auto"/>
              <w:rPr>
                <w:lang w:val="en-AU"/>
              </w:rPr>
            </w:pPr>
          </w:p>
          <w:p w14:paraId="4FC7A377" w14:textId="3493F240" w:rsidR="00AD1C54" w:rsidRDefault="00AD1C54" w:rsidP="005B1A6F">
            <w:pPr>
              <w:spacing w:after="200" w:line="276" w:lineRule="auto"/>
              <w:rPr>
                <w:lang w:val="en-AU"/>
              </w:rPr>
            </w:pPr>
          </w:p>
          <w:p w14:paraId="4BAE390A" w14:textId="14195C85" w:rsidR="00DB232A" w:rsidRPr="005B1A6F" w:rsidRDefault="00DB232A" w:rsidP="00AD1C54">
            <w:pPr>
              <w:spacing w:after="200" w:line="276" w:lineRule="auto"/>
              <w:rPr>
                <w:lang w:val="en-AU"/>
              </w:rPr>
            </w:pPr>
          </w:p>
        </w:tc>
        <w:tc>
          <w:tcPr>
            <w:tcW w:w="2320" w:type="pct"/>
          </w:tcPr>
          <w:p w14:paraId="75CEFF7C" w14:textId="3A0DB42B" w:rsidR="009B7002" w:rsidRDefault="00B05404" w:rsidP="005B1A6F">
            <w:pPr>
              <w:pStyle w:val="InnerTableTitle"/>
            </w:pPr>
            <w:r>
              <w:lastRenderedPageBreak/>
              <w:t>Qualifying leads with B</w:t>
            </w:r>
            <w:r w:rsidR="00A260D7">
              <w:t>A</w:t>
            </w:r>
            <w:r>
              <w:t>NT</w:t>
            </w:r>
          </w:p>
          <w:p w14:paraId="5B00DC0C" w14:textId="07C39493" w:rsidR="00A260D7" w:rsidRDefault="00A260D7" w:rsidP="00A260D7">
            <w:r>
              <w:t>BANT refers to a series of questions you can ask a prospect to further refine their likelihood of buying from you. It focus</w:t>
            </w:r>
            <w:r w:rsidR="001A47D4">
              <w:t>s</w:t>
            </w:r>
            <w:r>
              <w:t>es on four areas</w:t>
            </w:r>
            <w:r w:rsidR="001A47D4">
              <w:t>:</w:t>
            </w:r>
          </w:p>
          <w:p w14:paraId="4B06933F" w14:textId="09DBF127" w:rsidR="00A260D7" w:rsidRDefault="00A260D7" w:rsidP="00A260D7">
            <w:pPr>
              <w:pStyle w:val="ListParagraph"/>
              <w:numPr>
                <w:ilvl w:val="0"/>
                <w:numId w:val="19"/>
              </w:numPr>
              <w:spacing w:after="200" w:line="276" w:lineRule="auto"/>
            </w:pPr>
            <w:r w:rsidRPr="001A47D4">
              <w:rPr>
                <w:b/>
                <w:bCs/>
              </w:rPr>
              <w:t>B</w:t>
            </w:r>
            <w:r>
              <w:t xml:space="preserve">udget – </w:t>
            </w:r>
            <w:r w:rsidR="001A47D4">
              <w:t>D</w:t>
            </w:r>
            <w:r>
              <w:t>oes the prospect have a budget to purchase?</w:t>
            </w:r>
          </w:p>
          <w:p w14:paraId="564BBE63" w14:textId="1D4447BD" w:rsidR="00A260D7" w:rsidRDefault="00A260D7" w:rsidP="00A260D7">
            <w:pPr>
              <w:pStyle w:val="ListParagraph"/>
              <w:numPr>
                <w:ilvl w:val="0"/>
                <w:numId w:val="19"/>
              </w:numPr>
              <w:spacing w:after="200" w:line="276" w:lineRule="auto"/>
            </w:pPr>
            <w:r w:rsidRPr="001A47D4">
              <w:rPr>
                <w:b/>
                <w:bCs/>
              </w:rPr>
              <w:t>A</w:t>
            </w:r>
            <w:r>
              <w:t>uthority – Does the person you are engaging with have the authority to sign off on a purchase</w:t>
            </w:r>
            <w:r w:rsidR="001A47D4">
              <w:t>?</w:t>
            </w:r>
          </w:p>
          <w:p w14:paraId="32D3C863" w14:textId="5F80CF69" w:rsidR="00A260D7" w:rsidRDefault="00A260D7" w:rsidP="00A260D7">
            <w:pPr>
              <w:pStyle w:val="ListParagraph"/>
              <w:numPr>
                <w:ilvl w:val="0"/>
                <w:numId w:val="19"/>
              </w:numPr>
              <w:spacing w:after="200" w:line="276" w:lineRule="auto"/>
            </w:pPr>
            <w:r w:rsidRPr="001A47D4">
              <w:rPr>
                <w:b/>
                <w:bCs/>
              </w:rPr>
              <w:t>N</w:t>
            </w:r>
            <w:r>
              <w:t>eed – Does the prospect have a demonstrable need for your product/service</w:t>
            </w:r>
            <w:r w:rsidR="001A47D4">
              <w:t>?</w:t>
            </w:r>
          </w:p>
          <w:p w14:paraId="01BB5170" w14:textId="3C2914DF" w:rsidR="00A260D7" w:rsidRDefault="00A260D7" w:rsidP="00A260D7">
            <w:pPr>
              <w:pStyle w:val="ListParagraph"/>
              <w:numPr>
                <w:ilvl w:val="0"/>
                <w:numId w:val="19"/>
              </w:numPr>
              <w:spacing w:after="200" w:line="276" w:lineRule="auto"/>
            </w:pPr>
            <w:r w:rsidRPr="001A47D4">
              <w:rPr>
                <w:b/>
                <w:bCs/>
              </w:rPr>
              <w:t>T</w:t>
            </w:r>
            <w:r>
              <w:t xml:space="preserve">imeline – </w:t>
            </w:r>
            <w:r w:rsidR="001A47D4">
              <w:t>W</w:t>
            </w:r>
            <w:r>
              <w:t>hen is the prospect planning to buy</w:t>
            </w:r>
            <w:r w:rsidR="001A47D4">
              <w:t>?</w:t>
            </w:r>
            <w:r>
              <w:t xml:space="preserve"> Is there a sense of urgency?</w:t>
            </w:r>
          </w:p>
          <w:p w14:paraId="2C3E2830" w14:textId="4F61F00D" w:rsidR="009B7002" w:rsidRDefault="001A47D4" w:rsidP="005B1A6F">
            <w:pPr>
              <w:pStyle w:val="InnerTableTitle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71040" behindDoc="0" locked="0" layoutInCell="1" allowOverlap="1" wp14:anchorId="38DE71D6" wp14:editId="18B6B455">
                  <wp:simplePos x="0" y="0"/>
                  <wp:positionH relativeFrom="margin">
                    <wp:posOffset>-13970</wp:posOffset>
                  </wp:positionH>
                  <wp:positionV relativeFrom="paragraph">
                    <wp:posOffset>518372</wp:posOffset>
                  </wp:positionV>
                  <wp:extent cx="2785110" cy="2641600"/>
                  <wp:effectExtent l="0" t="0" r="0" b="0"/>
                  <wp:wrapNone/>
                  <wp:docPr id="60" name="Diagram 6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7" r:lo="rId28" r:qs="rId29" r:cs="rId3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1566">
              <w:t>E</w:t>
            </w:r>
            <w:r w:rsidR="009C172D">
              <w:t>ar</w:t>
            </w:r>
            <w:r w:rsidR="005C1566">
              <w:t>n Trust Through Listening</w:t>
            </w:r>
          </w:p>
          <w:p w14:paraId="649B6F0A" w14:textId="667C7358" w:rsidR="005C1566" w:rsidRDefault="005C1566" w:rsidP="005C1566"/>
          <w:p w14:paraId="20006F30" w14:textId="78584011" w:rsidR="009B7002" w:rsidRDefault="009B7002" w:rsidP="005C1566"/>
          <w:p w14:paraId="5838AD5D" w14:textId="581B8A4B" w:rsidR="008A6355" w:rsidRDefault="008A6355" w:rsidP="009C172D"/>
          <w:p w14:paraId="1C7BAAF9" w14:textId="77777777" w:rsidR="008A6355" w:rsidRDefault="008A6355" w:rsidP="009C172D"/>
          <w:p w14:paraId="6A0BE09D" w14:textId="1998163F" w:rsidR="008A6355" w:rsidRDefault="008A6355" w:rsidP="009C172D"/>
          <w:p w14:paraId="07188EE0" w14:textId="380E0C02" w:rsidR="008A6355" w:rsidRDefault="008A6355" w:rsidP="009C172D"/>
          <w:p w14:paraId="7F84DF9A" w14:textId="55454CA8" w:rsidR="008A6355" w:rsidRDefault="008A6355" w:rsidP="009C172D"/>
          <w:p w14:paraId="6CE7C9DB" w14:textId="67C26502" w:rsidR="008A6355" w:rsidRDefault="008A6355" w:rsidP="009C172D"/>
          <w:p w14:paraId="601CE9D3" w14:textId="33D3459C" w:rsidR="008A6355" w:rsidRDefault="008A6355" w:rsidP="009C172D"/>
          <w:p w14:paraId="03EAED97" w14:textId="7504D8E9" w:rsidR="005C292D" w:rsidRPr="005C292D" w:rsidRDefault="005C292D" w:rsidP="0031612F">
            <w:pPr>
              <w:pStyle w:val="InnerTableTitle"/>
              <w:rPr>
                <w:sz w:val="10"/>
                <w:szCs w:val="1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79232" behindDoc="0" locked="0" layoutInCell="1" allowOverlap="1" wp14:anchorId="267903BF" wp14:editId="39814AFF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46144</wp:posOffset>
                  </wp:positionV>
                  <wp:extent cx="2785110" cy="2573655"/>
                  <wp:effectExtent l="25400" t="0" r="8890" b="0"/>
                  <wp:wrapNone/>
                  <wp:docPr id="63" name="Diagram 6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2" r:lo="rId33" r:qs="rId34" r:cs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E76468" w14:textId="142F48B4" w:rsidR="008A6355" w:rsidRDefault="009C172D" w:rsidP="0031612F">
            <w:pPr>
              <w:pStyle w:val="InnerTableTitle"/>
            </w:pPr>
            <w:r>
              <w:t>The Four Ps of Presentation</w:t>
            </w:r>
          </w:p>
          <w:p w14:paraId="5D869535" w14:textId="4F0214FD" w:rsidR="008A6355" w:rsidRDefault="008A6355" w:rsidP="009C172D"/>
          <w:p w14:paraId="7E43BCB0" w14:textId="77777777" w:rsidR="008A6355" w:rsidRDefault="008A6355" w:rsidP="009C172D"/>
          <w:p w14:paraId="39361747" w14:textId="77777777" w:rsidR="008A6355" w:rsidRDefault="008A6355" w:rsidP="009C172D"/>
          <w:p w14:paraId="713BC134" w14:textId="77777777" w:rsidR="008A6355" w:rsidRDefault="008A6355" w:rsidP="009C172D"/>
          <w:p w14:paraId="0B477C8E" w14:textId="77777777" w:rsidR="008A6355" w:rsidRDefault="008A6355" w:rsidP="009C172D"/>
          <w:p w14:paraId="2A7D7E25" w14:textId="77777777" w:rsidR="008A6355" w:rsidRDefault="008A6355" w:rsidP="009C172D"/>
          <w:p w14:paraId="0158BDF4" w14:textId="77777777" w:rsidR="005C292D" w:rsidRDefault="005C292D" w:rsidP="005B1A6F">
            <w:pPr>
              <w:pStyle w:val="InnerTableTitle"/>
            </w:pPr>
          </w:p>
          <w:p w14:paraId="4BB63644" w14:textId="39154DDC" w:rsidR="009B7002" w:rsidRDefault="00CA587B" w:rsidP="005B1A6F">
            <w:pPr>
              <w:pStyle w:val="InnerTableTitle"/>
            </w:pPr>
            <w:r>
              <w:lastRenderedPageBreak/>
              <w:t>Types of Objections</w:t>
            </w:r>
          </w:p>
          <w:p w14:paraId="3FE3E246" w14:textId="75416D6D" w:rsidR="00B71F08" w:rsidRDefault="00CF7A10" w:rsidP="005F6796">
            <w:r w:rsidRPr="00CF7A10">
              <w:rPr>
                <w:rFonts w:ascii="Calibri" w:eastAsia="Calibri" w:hAnsi="Calibri" w:cs="Times New Roman"/>
                <w:noProof/>
                <w:szCs w:val="24"/>
                <w:lang w:val="en-AU" w:eastAsia="en-AU" w:bidi="ar-SA"/>
              </w:rPr>
              <w:drawing>
                <wp:anchor distT="0" distB="0" distL="114300" distR="114300" simplePos="0" relativeHeight="251694592" behindDoc="0" locked="0" layoutInCell="1" allowOverlap="1" wp14:anchorId="3483DF16" wp14:editId="268D8C40">
                  <wp:simplePos x="0" y="0"/>
                  <wp:positionH relativeFrom="margin">
                    <wp:posOffset>-30692</wp:posOffset>
                  </wp:positionH>
                  <wp:positionV relativeFrom="paragraph">
                    <wp:posOffset>121284</wp:posOffset>
                  </wp:positionV>
                  <wp:extent cx="2834005" cy="7636933"/>
                  <wp:effectExtent l="50800" t="0" r="61595" b="0"/>
                  <wp:wrapNone/>
                  <wp:docPr id="82" name="Diagram 8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7" r:lo="rId38" r:qs="rId39" r:cs="rId4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61FFD3" w14:textId="2968A264" w:rsidR="00B71F08" w:rsidRDefault="00B71F08" w:rsidP="005F6796"/>
          <w:p w14:paraId="5B67EA35" w14:textId="6F8FA888" w:rsidR="00B71F08" w:rsidRDefault="00B71F08" w:rsidP="005F6796"/>
          <w:p w14:paraId="19F38513" w14:textId="77777777" w:rsidR="00B71F08" w:rsidRDefault="00B71F08" w:rsidP="005F6796"/>
          <w:p w14:paraId="2523EA6F" w14:textId="77777777" w:rsidR="00B71F08" w:rsidRDefault="00B71F08" w:rsidP="005F6796"/>
          <w:p w14:paraId="17260E71" w14:textId="77777777" w:rsidR="00B71F08" w:rsidRDefault="00B71F08" w:rsidP="005F6796"/>
          <w:p w14:paraId="1552803F" w14:textId="77777777" w:rsidR="00B71F08" w:rsidRDefault="00B71F08" w:rsidP="005F6796"/>
          <w:p w14:paraId="65C3A76A" w14:textId="77777777" w:rsidR="00B71F08" w:rsidRDefault="00B71F08" w:rsidP="005F6796"/>
          <w:p w14:paraId="3039C938" w14:textId="190EBF0A" w:rsidR="00B71F08" w:rsidRPr="009B7002" w:rsidRDefault="00B71F08" w:rsidP="005B1A6F">
            <w:pPr>
              <w:pStyle w:val="ListParagraph"/>
              <w:spacing w:after="120"/>
              <w:ind w:left="360"/>
              <w:rPr>
                <w:rFonts w:eastAsia="Times New Roman"/>
                <w:sz w:val="12"/>
              </w:rPr>
            </w:pPr>
          </w:p>
        </w:tc>
      </w:tr>
    </w:tbl>
    <w:p w14:paraId="19BF55D3" w14:textId="77777777" w:rsidR="00D2773E" w:rsidRPr="00CD3E4E" w:rsidRDefault="00D2773E" w:rsidP="00D93571"/>
    <w:sectPr w:rsidR="00D2773E" w:rsidRPr="00CD3E4E" w:rsidSect="00A265EA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 w:code="9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64513" w14:textId="77777777" w:rsidR="00F96DCD" w:rsidRDefault="00F96DCD" w:rsidP="00D2773E">
      <w:pPr>
        <w:spacing w:line="240" w:lineRule="auto"/>
      </w:pPr>
      <w:r>
        <w:separator/>
      </w:r>
    </w:p>
  </w:endnote>
  <w:endnote w:type="continuationSeparator" w:id="0">
    <w:p w14:paraId="5D43B3CD" w14:textId="77777777" w:rsidR="00F96DCD" w:rsidRDefault="00F96DCD" w:rsidP="00D27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10FFD" w14:textId="77777777" w:rsidR="00AB2545" w:rsidRDefault="00AB25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DCA0C" w14:textId="7B70CEF1" w:rsidR="00D2773E" w:rsidRPr="00C351D1" w:rsidRDefault="00D2773E" w:rsidP="0033667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42534" w14:textId="77777777" w:rsidR="0086296B" w:rsidRPr="0086296B" w:rsidRDefault="0086296B" w:rsidP="007639EC">
    <w:pPr>
      <w:pStyle w:val="Footer"/>
      <w:tabs>
        <w:tab w:val="clear" w:pos="4680"/>
        <w:tab w:val="clear" w:pos="9360"/>
        <w:tab w:val="right" w:pos="10800"/>
      </w:tabs>
    </w:pPr>
    <w:r>
      <w:t>© Global Training Solutions Inc.</w:t>
    </w:r>
    <w:r w:rsidR="007639EC">
      <w:tab/>
    </w:r>
    <w:r>
      <w:t>2004-2009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B5303" w14:textId="77777777" w:rsidR="00F96DCD" w:rsidRDefault="00F96DCD" w:rsidP="00D2773E">
      <w:pPr>
        <w:spacing w:line="240" w:lineRule="auto"/>
      </w:pPr>
      <w:r>
        <w:separator/>
      </w:r>
    </w:p>
  </w:footnote>
  <w:footnote w:type="continuationSeparator" w:id="0">
    <w:p w14:paraId="0A025E09" w14:textId="77777777" w:rsidR="00F96DCD" w:rsidRDefault="00F96DCD" w:rsidP="00D277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3C957" w14:textId="77777777" w:rsidR="00AB2545" w:rsidRDefault="00AB25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9EACD" w14:textId="0FB11220" w:rsidR="0086296B" w:rsidRPr="00CA7284" w:rsidRDefault="00AB2545" w:rsidP="00226FB2">
    <w:pPr>
      <w:pStyle w:val="SSCoverpageTitle"/>
      <w:jc w:val="right"/>
      <w:rPr>
        <w:sz w:val="24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71108CE" wp14:editId="038B7CA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14625" cy="396410"/>
          <wp:effectExtent l="0" t="0" r="0" b="381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9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6678" w:rsidRPr="00992F31">
      <w:rPr>
        <w:noProof/>
      </w:rPr>
      <mc:AlternateContent>
        <mc:Choice Requires="wps">
          <w:drawing>
            <wp:anchor distT="45720" distB="45720" distL="114300" distR="114300" simplePos="0" relativeHeight="251614720" behindDoc="0" locked="0" layoutInCell="1" allowOverlap="1" wp14:anchorId="41299F02" wp14:editId="0CB6DDFC">
              <wp:simplePos x="0" y="0"/>
              <wp:positionH relativeFrom="column">
                <wp:posOffset>8058</wp:posOffset>
              </wp:positionH>
              <wp:positionV relativeFrom="paragraph">
                <wp:posOffset>109898</wp:posOffset>
              </wp:positionV>
              <wp:extent cx="1442085" cy="599089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5990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26A03" w14:textId="59825EA3" w:rsidR="00336678" w:rsidRDefault="0033667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99F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65pt;margin-top:8.65pt;width:113.55pt;height:47.15pt;z-index:251614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" filled="f" stroked="f">
              <v:textbox>
                <w:txbxContent>
                  <w:p w14:paraId="65226A03" w14:textId="59825EA3" w:rsidR="00336678" w:rsidRDefault="00336678"/>
                </w:txbxContent>
              </v:textbox>
            </v:shape>
          </w:pict>
        </mc:Fallback>
      </mc:AlternateContent>
    </w:r>
    <w:r w:rsidR="00226FB2">
      <w:rPr>
        <w:noProof/>
        <w:color w:val="000000" w:themeColor="text1"/>
      </w:rPr>
      <w:t>Sales Training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5A48F" w14:textId="77777777" w:rsidR="00AB2545" w:rsidRDefault="00AB2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946D2"/>
    <w:multiLevelType w:val="hybridMultilevel"/>
    <w:tmpl w:val="388483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B60C6"/>
    <w:multiLevelType w:val="hybridMultilevel"/>
    <w:tmpl w:val="C0A407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92313"/>
    <w:multiLevelType w:val="hybridMultilevel"/>
    <w:tmpl w:val="8122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3FEC"/>
    <w:multiLevelType w:val="hybridMultilevel"/>
    <w:tmpl w:val="E7FEB2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E40264"/>
    <w:multiLevelType w:val="hybridMultilevel"/>
    <w:tmpl w:val="E0F6F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B43EC"/>
    <w:multiLevelType w:val="hybridMultilevel"/>
    <w:tmpl w:val="E7FEB2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74787B"/>
    <w:multiLevelType w:val="hybridMultilevel"/>
    <w:tmpl w:val="A9720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932E4"/>
    <w:multiLevelType w:val="hybridMultilevel"/>
    <w:tmpl w:val="115A0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54CE6"/>
    <w:multiLevelType w:val="hybridMultilevel"/>
    <w:tmpl w:val="C12C70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E7E14"/>
    <w:multiLevelType w:val="hybridMultilevel"/>
    <w:tmpl w:val="493CF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977B7"/>
    <w:multiLevelType w:val="hybridMultilevel"/>
    <w:tmpl w:val="EE8C38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6296F"/>
    <w:multiLevelType w:val="hybridMultilevel"/>
    <w:tmpl w:val="C98EF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433E3"/>
    <w:multiLevelType w:val="hybridMultilevel"/>
    <w:tmpl w:val="9BAA5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5E391A"/>
    <w:multiLevelType w:val="hybridMultilevel"/>
    <w:tmpl w:val="388483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996EEE"/>
    <w:multiLevelType w:val="hybridMultilevel"/>
    <w:tmpl w:val="E3B057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05EDD"/>
    <w:multiLevelType w:val="hybridMultilevel"/>
    <w:tmpl w:val="FFA27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A2E61"/>
    <w:multiLevelType w:val="hybridMultilevel"/>
    <w:tmpl w:val="5BD42D96"/>
    <w:lvl w:ilvl="0" w:tplc="36641098">
      <w:start w:val="1"/>
      <w:numFmt w:val="bullet"/>
      <w:pStyle w:val="Bulleted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16599A"/>
    <w:multiLevelType w:val="hybridMultilevel"/>
    <w:tmpl w:val="415A9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0E0F75"/>
    <w:multiLevelType w:val="hybridMultilevel"/>
    <w:tmpl w:val="E7F66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7"/>
  </w:num>
  <w:num w:numId="5">
    <w:abstractNumId w:val="0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7"/>
  </w:num>
  <w:num w:numId="11">
    <w:abstractNumId w:val="4"/>
  </w:num>
  <w:num w:numId="12">
    <w:abstractNumId w:val="9"/>
  </w:num>
  <w:num w:numId="13">
    <w:abstractNumId w:val="1"/>
  </w:num>
  <w:num w:numId="14">
    <w:abstractNumId w:val="8"/>
  </w:num>
  <w:num w:numId="15">
    <w:abstractNumId w:val="18"/>
  </w:num>
  <w:num w:numId="16">
    <w:abstractNumId w:val="14"/>
  </w:num>
  <w:num w:numId="17">
    <w:abstractNumId w:val="15"/>
  </w:num>
  <w:num w:numId="18">
    <w:abstractNumId w:val="10"/>
  </w:num>
  <w:num w:numId="1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F2"/>
    <w:rsid w:val="00026992"/>
    <w:rsid w:val="0003309A"/>
    <w:rsid w:val="000420B8"/>
    <w:rsid w:val="0004493F"/>
    <w:rsid w:val="000472B9"/>
    <w:rsid w:val="000618BC"/>
    <w:rsid w:val="0006314E"/>
    <w:rsid w:val="00091B5A"/>
    <w:rsid w:val="0009487A"/>
    <w:rsid w:val="00096512"/>
    <w:rsid w:val="000A03EE"/>
    <w:rsid w:val="000A134E"/>
    <w:rsid w:val="000A7423"/>
    <w:rsid w:val="000B296F"/>
    <w:rsid w:val="000B77DD"/>
    <w:rsid w:val="000E396F"/>
    <w:rsid w:val="000E7C99"/>
    <w:rsid w:val="000F5F7F"/>
    <w:rsid w:val="00122D9F"/>
    <w:rsid w:val="0014019A"/>
    <w:rsid w:val="0014658A"/>
    <w:rsid w:val="001466C1"/>
    <w:rsid w:val="00153C45"/>
    <w:rsid w:val="00154C1F"/>
    <w:rsid w:val="00157483"/>
    <w:rsid w:val="001700C3"/>
    <w:rsid w:val="0018286E"/>
    <w:rsid w:val="00186BB6"/>
    <w:rsid w:val="0019040D"/>
    <w:rsid w:val="00191AA4"/>
    <w:rsid w:val="00192E35"/>
    <w:rsid w:val="00197890"/>
    <w:rsid w:val="001A47D4"/>
    <w:rsid w:val="001B1BD0"/>
    <w:rsid w:val="001B6912"/>
    <w:rsid w:val="001B7609"/>
    <w:rsid w:val="001C3446"/>
    <w:rsid w:val="001D12B9"/>
    <w:rsid w:val="001D2844"/>
    <w:rsid w:val="001F00A1"/>
    <w:rsid w:val="00203DA0"/>
    <w:rsid w:val="00220D85"/>
    <w:rsid w:val="00226FB2"/>
    <w:rsid w:val="00227426"/>
    <w:rsid w:val="00227E8D"/>
    <w:rsid w:val="0024045D"/>
    <w:rsid w:val="00244A41"/>
    <w:rsid w:val="00271582"/>
    <w:rsid w:val="00282F4C"/>
    <w:rsid w:val="00291D74"/>
    <w:rsid w:val="002947FD"/>
    <w:rsid w:val="002A14DF"/>
    <w:rsid w:val="002C5DB8"/>
    <w:rsid w:val="002D28A1"/>
    <w:rsid w:val="002D4BD5"/>
    <w:rsid w:val="002D7A06"/>
    <w:rsid w:val="002E07D1"/>
    <w:rsid w:val="002F0F01"/>
    <w:rsid w:val="002F2CB8"/>
    <w:rsid w:val="0031612F"/>
    <w:rsid w:val="0033382A"/>
    <w:rsid w:val="00333BAF"/>
    <w:rsid w:val="00334490"/>
    <w:rsid w:val="00336678"/>
    <w:rsid w:val="00345FD4"/>
    <w:rsid w:val="003476F5"/>
    <w:rsid w:val="00355798"/>
    <w:rsid w:val="00376149"/>
    <w:rsid w:val="00387E06"/>
    <w:rsid w:val="0039148D"/>
    <w:rsid w:val="00396BE8"/>
    <w:rsid w:val="003A3AA2"/>
    <w:rsid w:val="003A65BB"/>
    <w:rsid w:val="003C387A"/>
    <w:rsid w:val="003C5999"/>
    <w:rsid w:val="003C6898"/>
    <w:rsid w:val="003E12AE"/>
    <w:rsid w:val="003E1F26"/>
    <w:rsid w:val="003E620E"/>
    <w:rsid w:val="003E693E"/>
    <w:rsid w:val="003F7E59"/>
    <w:rsid w:val="00404689"/>
    <w:rsid w:val="00407410"/>
    <w:rsid w:val="00410374"/>
    <w:rsid w:val="004105DC"/>
    <w:rsid w:val="0044650E"/>
    <w:rsid w:val="00447738"/>
    <w:rsid w:val="00453ED2"/>
    <w:rsid w:val="00461803"/>
    <w:rsid w:val="0046657B"/>
    <w:rsid w:val="00467A66"/>
    <w:rsid w:val="00475775"/>
    <w:rsid w:val="004904A9"/>
    <w:rsid w:val="00494DA7"/>
    <w:rsid w:val="004A374A"/>
    <w:rsid w:val="004B1779"/>
    <w:rsid w:val="004B2F69"/>
    <w:rsid w:val="004D4420"/>
    <w:rsid w:val="00500005"/>
    <w:rsid w:val="00503561"/>
    <w:rsid w:val="005044E9"/>
    <w:rsid w:val="005074D7"/>
    <w:rsid w:val="00507E57"/>
    <w:rsid w:val="00522168"/>
    <w:rsid w:val="00533223"/>
    <w:rsid w:val="005415FA"/>
    <w:rsid w:val="005448F2"/>
    <w:rsid w:val="00555D47"/>
    <w:rsid w:val="0056695A"/>
    <w:rsid w:val="00567544"/>
    <w:rsid w:val="005B1A6F"/>
    <w:rsid w:val="005B5001"/>
    <w:rsid w:val="005C03F4"/>
    <w:rsid w:val="005C1566"/>
    <w:rsid w:val="005C292D"/>
    <w:rsid w:val="005D1B51"/>
    <w:rsid w:val="005F3B7B"/>
    <w:rsid w:val="005F6796"/>
    <w:rsid w:val="00601061"/>
    <w:rsid w:val="0060341D"/>
    <w:rsid w:val="006238F8"/>
    <w:rsid w:val="00624B1B"/>
    <w:rsid w:val="006258AA"/>
    <w:rsid w:val="006429D6"/>
    <w:rsid w:val="00657F03"/>
    <w:rsid w:val="00666730"/>
    <w:rsid w:val="006668DE"/>
    <w:rsid w:val="006768CC"/>
    <w:rsid w:val="006925D0"/>
    <w:rsid w:val="006976B5"/>
    <w:rsid w:val="006A606A"/>
    <w:rsid w:val="006A641B"/>
    <w:rsid w:val="006B0E5C"/>
    <w:rsid w:val="006C4091"/>
    <w:rsid w:val="006D2221"/>
    <w:rsid w:val="006D3E00"/>
    <w:rsid w:val="007011A4"/>
    <w:rsid w:val="007031B8"/>
    <w:rsid w:val="00704E76"/>
    <w:rsid w:val="00711B2F"/>
    <w:rsid w:val="00712655"/>
    <w:rsid w:val="00716498"/>
    <w:rsid w:val="00724153"/>
    <w:rsid w:val="007315D9"/>
    <w:rsid w:val="00750F6A"/>
    <w:rsid w:val="00751869"/>
    <w:rsid w:val="0075480B"/>
    <w:rsid w:val="007639EC"/>
    <w:rsid w:val="00763A68"/>
    <w:rsid w:val="00781C2A"/>
    <w:rsid w:val="00782EFC"/>
    <w:rsid w:val="00786031"/>
    <w:rsid w:val="0079427A"/>
    <w:rsid w:val="007A05A5"/>
    <w:rsid w:val="007B5B55"/>
    <w:rsid w:val="007B63DC"/>
    <w:rsid w:val="007C06F4"/>
    <w:rsid w:val="00802C14"/>
    <w:rsid w:val="008248EC"/>
    <w:rsid w:val="00833A2E"/>
    <w:rsid w:val="00834528"/>
    <w:rsid w:val="00835236"/>
    <w:rsid w:val="008371BD"/>
    <w:rsid w:val="00847D97"/>
    <w:rsid w:val="0086155F"/>
    <w:rsid w:val="0086296B"/>
    <w:rsid w:val="00866077"/>
    <w:rsid w:val="00876702"/>
    <w:rsid w:val="00884842"/>
    <w:rsid w:val="00885C5D"/>
    <w:rsid w:val="00887333"/>
    <w:rsid w:val="008919D4"/>
    <w:rsid w:val="0089397A"/>
    <w:rsid w:val="008A6355"/>
    <w:rsid w:val="008A6B1D"/>
    <w:rsid w:val="008B6115"/>
    <w:rsid w:val="008D302B"/>
    <w:rsid w:val="008E0686"/>
    <w:rsid w:val="008F4730"/>
    <w:rsid w:val="008F5337"/>
    <w:rsid w:val="008F6936"/>
    <w:rsid w:val="008F69E4"/>
    <w:rsid w:val="009005D0"/>
    <w:rsid w:val="00900A4E"/>
    <w:rsid w:val="00901D5F"/>
    <w:rsid w:val="0091220A"/>
    <w:rsid w:val="0091239F"/>
    <w:rsid w:val="00913711"/>
    <w:rsid w:val="00916D6A"/>
    <w:rsid w:val="00923D11"/>
    <w:rsid w:val="00925915"/>
    <w:rsid w:val="00944C7C"/>
    <w:rsid w:val="009715F2"/>
    <w:rsid w:val="00975195"/>
    <w:rsid w:val="009770E7"/>
    <w:rsid w:val="00992F31"/>
    <w:rsid w:val="009963D8"/>
    <w:rsid w:val="009A29F4"/>
    <w:rsid w:val="009A6C9E"/>
    <w:rsid w:val="009B01B2"/>
    <w:rsid w:val="009B7002"/>
    <w:rsid w:val="009C172D"/>
    <w:rsid w:val="009C3BE0"/>
    <w:rsid w:val="009D133A"/>
    <w:rsid w:val="009D681C"/>
    <w:rsid w:val="009D7B10"/>
    <w:rsid w:val="009D7F6F"/>
    <w:rsid w:val="009E1F23"/>
    <w:rsid w:val="009F6F8E"/>
    <w:rsid w:val="00A11EC4"/>
    <w:rsid w:val="00A13407"/>
    <w:rsid w:val="00A134A0"/>
    <w:rsid w:val="00A15090"/>
    <w:rsid w:val="00A260D7"/>
    <w:rsid w:val="00A265EA"/>
    <w:rsid w:val="00A310F7"/>
    <w:rsid w:val="00A318CC"/>
    <w:rsid w:val="00A41DDF"/>
    <w:rsid w:val="00A470DF"/>
    <w:rsid w:val="00A479F2"/>
    <w:rsid w:val="00A507DE"/>
    <w:rsid w:val="00A62668"/>
    <w:rsid w:val="00A669CD"/>
    <w:rsid w:val="00A75D22"/>
    <w:rsid w:val="00A80EF8"/>
    <w:rsid w:val="00A827C9"/>
    <w:rsid w:val="00A840A2"/>
    <w:rsid w:val="00A87DAC"/>
    <w:rsid w:val="00A96CE0"/>
    <w:rsid w:val="00AA79B5"/>
    <w:rsid w:val="00AB15B0"/>
    <w:rsid w:val="00AB2545"/>
    <w:rsid w:val="00AC6C31"/>
    <w:rsid w:val="00AD1C54"/>
    <w:rsid w:val="00AD21C1"/>
    <w:rsid w:val="00AE3CE0"/>
    <w:rsid w:val="00AE6451"/>
    <w:rsid w:val="00AF11EF"/>
    <w:rsid w:val="00AF1A0C"/>
    <w:rsid w:val="00AF1D16"/>
    <w:rsid w:val="00B05404"/>
    <w:rsid w:val="00B20EC5"/>
    <w:rsid w:val="00B21151"/>
    <w:rsid w:val="00B278BE"/>
    <w:rsid w:val="00B312DC"/>
    <w:rsid w:val="00B36847"/>
    <w:rsid w:val="00B40306"/>
    <w:rsid w:val="00B42A97"/>
    <w:rsid w:val="00B61165"/>
    <w:rsid w:val="00B71F08"/>
    <w:rsid w:val="00B94323"/>
    <w:rsid w:val="00B9635E"/>
    <w:rsid w:val="00B9778E"/>
    <w:rsid w:val="00B97C47"/>
    <w:rsid w:val="00BA670A"/>
    <w:rsid w:val="00BC4FE0"/>
    <w:rsid w:val="00BD244D"/>
    <w:rsid w:val="00BE5B6C"/>
    <w:rsid w:val="00C2203C"/>
    <w:rsid w:val="00C26AA1"/>
    <w:rsid w:val="00C30C01"/>
    <w:rsid w:val="00C351D1"/>
    <w:rsid w:val="00C37352"/>
    <w:rsid w:val="00C40296"/>
    <w:rsid w:val="00C70356"/>
    <w:rsid w:val="00C75B35"/>
    <w:rsid w:val="00C83606"/>
    <w:rsid w:val="00C876AA"/>
    <w:rsid w:val="00C96A16"/>
    <w:rsid w:val="00CA587B"/>
    <w:rsid w:val="00CA7284"/>
    <w:rsid w:val="00CC42BD"/>
    <w:rsid w:val="00CD3E4E"/>
    <w:rsid w:val="00CE18D7"/>
    <w:rsid w:val="00CE46D5"/>
    <w:rsid w:val="00CE48CA"/>
    <w:rsid w:val="00CF1BB9"/>
    <w:rsid w:val="00CF4709"/>
    <w:rsid w:val="00CF7A10"/>
    <w:rsid w:val="00D00E1C"/>
    <w:rsid w:val="00D13FB3"/>
    <w:rsid w:val="00D21A52"/>
    <w:rsid w:val="00D2773E"/>
    <w:rsid w:val="00D401F0"/>
    <w:rsid w:val="00D44863"/>
    <w:rsid w:val="00D4573C"/>
    <w:rsid w:val="00D46010"/>
    <w:rsid w:val="00D52A4D"/>
    <w:rsid w:val="00D60E57"/>
    <w:rsid w:val="00D93571"/>
    <w:rsid w:val="00D93DC6"/>
    <w:rsid w:val="00DB232A"/>
    <w:rsid w:val="00DC1349"/>
    <w:rsid w:val="00DC1A23"/>
    <w:rsid w:val="00DD3474"/>
    <w:rsid w:val="00DD4160"/>
    <w:rsid w:val="00E14873"/>
    <w:rsid w:val="00E17964"/>
    <w:rsid w:val="00E461D8"/>
    <w:rsid w:val="00E47231"/>
    <w:rsid w:val="00E47AD8"/>
    <w:rsid w:val="00E51845"/>
    <w:rsid w:val="00E57B54"/>
    <w:rsid w:val="00E634F1"/>
    <w:rsid w:val="00E71EDF"/>
    <w:rsid w:val="00E75173"/>
    <w:rsid w:val="00EB064A"/>
    <w:rsid w:val="00EB13CF"/>
    <w:rsid w:val="00EB308C"/>
    <w:rsid w:val="00EB69B5"/>
    <w:rsid w:val="00ED673B"/>
    <w:rsid w:val="00EE3399"/>
    <w:rsid w:val="00EF4013"/>
    <w:rsid w:val="00F04C10"/>
    <w:rsid w:val="00F15DFE"/>
    <w:rsid w:val="00F306D6"/>
    <w:rsid w:val="00F35FD4"/>
    <w:rsid w:val="00F4124F"/>
    <w:rsid w:val="00F43281"/>
    <w:rsid w:val="00F4522C"/>
    <w:rsid w:val="00F85C6A"/>
    <w:rsid w:val="00F86228"/>
    <w:rsid w:val="00F92162"/>
    <w:rsid w:val="00F95AE9"/>
    <w:rsid w:val="00F95F01"/>
    <w:rsid w:val="00F9677E"/>
    <w:rsid w:val="00F96DCD"/>
    <w:rsid w:val="00FD08E5"/>
    <w:rsid w:val="00FE5754"/>
    <w:rsid w:val="00FE5F02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DA6D9"/>
  <w15:chartTrackingRefBased/>
  <w15:docId w15:val="{8A8B4F73-6F19-42B0-B510-EB99175A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678"/>
  </w:style>
  <w:style w:type="paragraph" w:styleId="Heading1">
    <w:name w:val="heading 1"/>
    <w:basedOn w:val="Normal"/>
    <w:next w:val="Normal"/>
    <w:link w:val="Heading1Char"/>
    <w:uiPriority w:val="9"/>
    <w:qFormat/>
    <w:rsid w:val="0033667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67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66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66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66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6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6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6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6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7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73E"/>
  </w:style>
  <w:style w:type="paragraph" w:styleId="Footer">
    <w:name w:val="footer"/>
    <w:basedOn w:val="Normal"/>
    <w:link w:val="FooterChar"/>
    <w:uiPriority w:val="99"/>
    <w:unhideWhenUsed/>
    <w:rsid w:val="00D277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73E"/>
  </w:style>
  <w:style w:type="paragraph" w:styleId="BalloonText">
    <w:name w:val="Balloon Text"/>
    <w:basedOn w:val="Normal"/>
    <w:link w:val="BalloonTextChar"/>
    <w:uiPriority w:val="99"/>
    <w:semiHidden/>
    <w:unhideWhenUsed/>
    <w:rsid w:val="00D277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366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nnerTableTitle">
    <w:name w:val="Inner Table Title"/>
    <w:basedOn w:val="SSHeading1"/>
    <w:link w:val="InnerTableTitleChar"/>
    <w:rsid w:val="005B1A6F"/>
    <w:pPr>
      <w:spacing w:after="0"/>
    </w:pPr>
  </w:style>
  <w:style w:type="character" w:customStyle="1" w:styleId="InnerTableTitleChar">
    <w:name w:val="Inner Table Title Char"/>
    <w:link w:val="InnerTableTitle"/>
    <w:rsid w:val="005B1A6F"/>
    <w:rPr>
      <w:rFonts w:ascii="Cambria" w:eastAsiaTheme="minorHAnsi" w:hAnsi="Cambria"/>
      <w:b/>
      <w:color w:val="244061"/>
      <w:sz w:val="32"/>
      <w:szCs w:val="32"/>
      <w:lang w:val="en-AU" w:eastAsia="en-US" w:bidi="ar-SA"/>
    </w:rPr>
  </w:style>
  <w:style w:type="paragraph" w:customStyle="1" w:styleId="BulletedPoints">
    <w:name w:val="Bulleted Points"/>
    <w:basedOn w:val="Normal"/>
    <w:link w:val="BulletedPointsChar"/>
    <w:rsid w:val="007639EC"/>
    <w:pPr>
      <w:numPr>
        <w:numId w:val="1"/>
      </w:numPr>
      <w:spacing w:after="200"/>
    </w:pPr>
    <w:rPr>
      <w:rFonts w:eastAsia="Times New Roman"/>
      <w:lang w:bidi="en-US"/>
    </w:rPr>
  </w:style>
  <w:style w:type="character" w:customStyle="1" w:styleId="BulletedPointsChar">
    <w:name w:val="Bulleted Points Char"/>
    <w:link w:val="BulletedPoints"/>
    <w:rsid w:val="007639EC"/>
    <w:rPr>
      <w:rFonts w:eastAsia="Times New Roman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7639EC"/>
    <w:pPr>
      <w:ind w:left="720"/>
      <w:contextualSpacing/>
    </w:pPr>
    <w:rPr>
      <w:rFonts w:cs="Cordia New"/>
      <w:szCs w:val="28"/>
    </w:rPr>
  </w:style>
  <w:style w:type="character" w:customStyle="1" w:styleId="H3Character">
    <w:name w:val="H3 Character"/>
    <w:rsid w:val="007639EC"/>
    <w:rPr>
      <w:b/>
      <w:bCs/>
      <w:smallCaps/>
    </w:rPr>
  </w:style>
  <w:style w:type="character" w:styleId="Hyperlink">
    <w:name w:val="Hyperlink"/>
    <w:uiPriority w:val="99"/>
    <w:unhideWhenUsed/>
    <w:rsid w:val="00D9357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667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667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667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667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67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67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667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667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667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3667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3667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667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667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36678"/>
    <w:rPr>
      <w:b/>
      <w:bCs/>
    </w:rPr>
  </w:style>
  <w:style w:type="character" w:styleId="Emphasis">
    <w:name w:val="Emphasis"/>
    <w:basedOn w:val="DefaultParagraphFont"/>
    <w:uiPriority w:val="20"/>
    <w:qFormat/>
    <w:rsid w:val="00336678"/>
    <w:rPr>
      <w:i/>
      <w:iCs/>
    </w:rPr>
  </w:style>
  <w:style w:type="paragraph" w:styleId="NoSpacing">
    <w:name w:val="No Spacing"/>
    <w:uiPriority w:val="1"/>
    <w:qFormat/>
    <w:rsid w:val="003366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667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3667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667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667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667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3667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667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3667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3667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6678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40296"/>
    <w:rPr>
      <w:rFonts w:cs="Cordia New"/>
      <w:szCs w:val="28"/>
    </w:rPr>
  </w:style>
  <w:style w:type="paragraph" w:styleId="NormalWeb">
    <w:name w:val="Normal (Web)"/>
    <w:basedOn w:val="Normal"/>
    <w:uiPriority w:val="99"/>
    <w:semiHidden/>
    <w:unhideWhenUsed/>
    <w:rsid w:val="009B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 w:bidi="ar-SA"/>
    </w:rPr>
  </w:style>
  <w:style w:type="paragraph" w:customStyle="1" w:styleId="SSContentsBody">
    <w:name w:val="SS Contents Body"/>
    <w:basedOn w:val="Normal"/>
    <w:link w:val="SSContentsBodyChar"/>
    <w:qFormat/>
    <w:rsid w:val="005B1A6F"/>
    <w:pPr>
      <w:spacing w:after="200" w:line="276" w:lineRule="auto"/>
    </w:pPr>
    <w:rPr>
      <w:rFonts w:eastAsiaTheme="minorHAnsi"/>
      <w:lang w:val="en-AU" w:eastAsia="en-US" w:bidi="ar-SA"/>
    </w:rPr>
  </w:style>
  <w:style w:type="character" w:customStyle="1" w:styleId="SSContentsBodyChar">
    <w:name w:val="SS Contents Body Char"/>
    <w:basedOn w:val="DefaultParagraphFont"/>
    <w:link w:val="SSContentsBody"/>
    <w:rsid w:val="005B1A6F"/>
    <w:rPr>
      <w:rFonts w:eastAsiaTheme="minorHAnsi"/>
      <w:lang w:val="en-AU" w:eastAsia="en-US" w:bidi="ar-SA"/>
    </w:rPr>
  </w:style>
  <w:style w:type="paragraph" w:customStyle="1" w:styleId="SSContentsHeader">
    <w:name w:val="SS Contents Header"/>
    <w:basedOn w:val="TOCHeading"/>
    <w:link w:val="SSContentsHeaderChar"/>
    <w:qFormat/>
    <w:rsid w:val="005B1A6F"/>
    <w:pPr>
      <w:keepNext w:val="0"/>
      <w:keepLines w:val="0"/>
      <w:spacing w:before="240" w:after="0" w:line="259" w:lineRule="auto"/>
    </w:pPr>
    <w:rPr>
      <w:rFonts w:ascii="Cambria" w:eastAsiaTheme="minorHAnsi" w:hAnsi="Cambria" w:cstheme="minorBidi"/>
      <w:b/>
      <w:color w:val="244061"/>
      <w:sz w:val="28"/>
      <w:szCs w:val="28"/>
      <w:lang w:val="en-AU" w:eastAsia="en-US" w:bidi="ar-SA"/>
    </w:rPr>
  </w:style>
  <w:style w:type="character" w:customStyle="1" w:styleId="SSContentsHeaderChar">
    <w:name w:val="SS Contents Header Char"/>
    <w:basedOn w:val="DefaultParagraphFont"/>
    <w:link w:val="SSContentsHeader"/>
    <w:rsid w:val="005B1A6F"/>
    <w:rPr>
      <w:rFonts w:ascii="Cambria" w:eastAsiaTheme="minorHAnsi" w:hAnsi="Cambria"/>
      <w:b/>
      <w:color w:val="244061"/>
      <w:sz w:val="28"/>
      <w:szCs w:val="28"/>
      <w:lang w:val="en-AU" w:eastAsia="en-US" w:bidi="ar-SA"/>
    </w:rPr>
  </w:style>
  <w:style w:type="paragraph" w:customStyle="1" w:styleId="SSCoverpageSubtitle">
    <w:name w:val="SS Coverpage Subtitle"/>
    <w:basedOn w:val="Normal"/>
    <w:link w:val="SSCoverpageSubtitleChar"/>
    <w:qFormat/>
    <w:rsid w:val="005B1A6F"/>
    <w:pPr>
      <w:spacing w:after="200" w:line="276" w:lineRule="auto"/>
    </w:pPr>
    <w:rPr>
      <w:rFonts w:eastAsiaTheme="minorHAnsi"/>
      <w:color w:val="5D5E5B"/>
      <w:sz w:val="36"/>
      <w:szCs w:val="36"/>
      <w:lang w:val="en-AU" w:eastAsia="en-US" w:bidi="ar-SA"/>
    </w:rPr>
  </w:style>
  <w:style w:type="character" w:customStyle="1" w:styleId="SSCoverpageSubtitleChar">
    <w:name w:val="SS Coverpage Subtitle Char"/>
    <w:basedOn w:val="DefaultParagraphFont"/>
    <w:link w:val="SSCoverpageSubtitle"/>
    <w:rsid w:val="005B1A6F"/>
    <w:rPr>
      <w:rFonts w:eastAsiaTheme="minorHAnsi"/>
      <w:color w:val="5D5E5B"/>
      <w:sz w:val="36"/>
      <w:szCs w:val="36"/>
      <w:lang w:val="en-AU" w:eastAsia="en-US" w:bidi="ar-SA"/>
    </w:rPr>
  </w:style>
  <w:style w:type="paragraph" w:customStyle="1" w:styleId="SSCoverpageTitle">
    <w:name w:val="SS Coverpage Title"/>
    <w:basedOn w:val="Normal"/>
    <w:link w:val="SSCoverpageTitleChar"/>
    <w:qFormat/>
    <w:rsid w:val="005B1A6F"/>
    <w:pPr>
      <w:spacing w:after="200" w:line="276" w:lineRule="auto"/>
    </w:pPr>
    <w:rPr>
      <w:rFonts w:eastAsiaTheme="minorHAnsi"/>
      <w:color w:val="5D5E5B"/>
      <w:sz w:val="52"/>
      <w:szCs w:val="52"/>
      <w:lang w:val="en-AU" w:eastAsia="en-US" w:bidi="ar-SA"/>
    </w:rPr>
  </w:style>
  <w:style w:type="character" w:customStyle="1" w:styleId="SSCoverpageTitleChar">
    <w:name w:val="SS Coverpage Title Char"/>
    <w:basedOn w:val="DefaultParagraphFont"/>
    <w:link w:val="SSCoverpageTitle"/>
    <w:rsid w:val="005B1A6F"/>
    <w:rPr>
      <w:rFonts w:eastAsiaTheme="minorHAnsi"/>
      <w:color w:val="5D5E5B"/>
      <w:sz w:val="52"/>
      <w:szCs w:val="52"/>
      <w:lang w:val="en-AU" w:eastAsia="en-US" w:bidi="ar-SA"/>
    </w:rPr>
  </w:style>
  <w:style w:type="paragraph" w:customStyle="1" w:styleId="SSHeading1">
    <w:name w:val="SS Heading 1"/>
    <w:basedOn w:val="SSCoverpageSubtitle"/>
    <w:link w:val="SSHeading1Char"/>
    <w:qFormat/>
    <w:rsid w:val="005B1A6F"/>
    <w:rPr>
      <w:rFonts w:ascii="Cambria" w:hAnsi="Cambria"/>
      <w:b/>
      <w:color w:val="244061"/>
      <w:sz w:val="32"/>
      <w:szCs w:val="32"/>
    </w:rPr>
  </w:style>
  <w:style w:type="character" w:customStyle="1" w:styleId="SSHeading1Char">
    <w:name w:val="SS Heading 1 Char"/>
    <w:basedOn w:val="SSCoverpageSubtitleChar"/>
    <w:link w:val="SSHeading1"/>
    <w:rsid w:val="005B1A6F"/>
    <w:rPr>
      <w:rFonts w:ascii="Cambria" w:eastAsiaTheme="minorHAnsi" w:hAnsi="Cambria"/>
      <w:b/>
      <w:color w:val="244061"/>
      <w:sz w:val="32"/>
      <w:szCs w:val="32"/>
      <w:lang w:val="en-AU" w:eastAsia="en-US" w:bidi="ar-SA"/>
    </w:rPr>
  </w:style>
  <w:style w:type="paragraph" w:customStyle="1" w:styleId="SSHeading2">
    <w:name w:val="SS Heading 2"/>
    <w:basedOn w:val="SSCoverpageSubtitle"/>
    <w:link w:val="SSHeading2Char"/>
    <w:qFormat/>
    <w:rsid w:val="005B1A6F"/>
    <w:rPr>
      <w:rFonts w:ascii="Cambria" w:hAnsi="Cambria"/>
      <w:b/>
      <w:color w:val="244061"/>
      <w:sz w:val="26"/>
      <w:szCs w:val="26"/>
    </w:rPr>
  </w:style>
  <w:style w:type="character" w:customStyle="1" w:styleId="SSHeading2Char">
    <w:name w:val="SS Heading 2 Char"/>
    <w:basedOn w:val="SSCoverpageSubtitleChar"/>
    <w:link w:val="SSHeading2"/>
    <w:rsid w:val="005B1A6F"/>
    <w:rPr>
      <w:rFonts w:ascii="Cambria" w:eastAsiaTheme="minorHAnsi" w:hAnsi="Cambria"/>
      <w:b/>
      <w:color w:val="244061"/>
      <w:sz w:val="26"/>
      <w:szCs w:val="26"/>
      <w:lang w:val="en-AU" w:eastAsia="en-US" w:bidi="ar-SA"/>
    </w:rPr>
  </w:style>
  <w:style w:type="paragraph" w:customStyle="1" w:styleId="SSHeading3">
    <w:name w:val="SS Heading 3"/>
    <w:basedOn w:val="SSCoverpageSubtitle"/>
    <w:link w:val="SSHeading3Char"/>
    <w:qFormat/>
    <w:rsid w:val="005B1A6F"/>
    <w:rPr>
      <w:rFonts w:ascii="Cambria" w:hAnsi="Cambria"/>
      <w:b/>
      <w:color w:val="244061"/>
      <w:sz w:val="24"/>
      <w:szCs w:val="24"/>
    </w:rPr>
  </w:style>
  <w:style w:type="character" w:customStyle="1" w:styleId="SSHeading3Char">
    <w:name w:val="SS Heading 3 Char"/>
    <w:basedOn w:val="SSCoverpageSubtitleChar"/>
    <w:link w:val="SSHeading3"/>
    <w:rsid w:val="005B1A6F"/>
    <w:rPr>
      <w:rFonts w:ascii="Cambria" w:eastAsiaTheme="minorHAnsi" w:hAnsi="Cambria"/>
      <w:b/>
      <w:color w:val="244061"/>
      <w:sz w:val="24"/>
      <w:szCs w:val="24"/>
      <w:lang w:val="en-AU" w:eastAsia="en-US" w:bidi="ar-SA"/>
    </w:rPr>
  </w:style>
  <w:style w:type="paragraph" w:customStyle="1" w:styleId="SSTableHeader">
    <w:name w:val="SS Table Header"/>
    <w:basedOn w:val="Normal"/>
    <w:link w:val="SSTableHeaderChar"/>
    <w:qFormat/>
    <w:rsid w:val="005B1A6F"/>
    <w:pPr>
      <w:spacing w:after="200" w:line="276" w:lineRule="auto"/>
    </w:pPr>
    <w:rPr>
      <w:rFonts w:ascii="Century Gothic" w:eastAsiaTheme="minorHAnsi" w:hAnsi="Century Gothic"/>
      <w:b/>
      <w:color w:val="5D5E5B"/>
      <w:sz w:val="28"/>
      <w:szCs w:val="28"/>
      <w:lang w:val="en-AU" w:eastAsia="en-US" w:bidi="ar-SA"/>
    </w:rPr>
  </w:style>
  <w:style w:type="character" w:customStyle="1" w:styleId="SSTableHeaderChar">
    <w:name w:val="SS Table Header Char"/>
    <w:basedOn w:val="DefaultParagraphFont"/>
    <w:link w:val="SSTableHeader"/>
    <w:rsid w:val="005B1A6F"/>
    <w:rPr>
      <w:rFonts w:ascii="Century Gothic" w:eastAsiaTheme="minorHAnsi" w:hAnsi="Century Gothic"/>
      <w:b/>
      <w:color w:val="5D5E5B"/>
      <w:sz w:val="28"/>
      <w:szCs w:val="28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7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8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6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4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5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9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4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1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9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3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8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0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8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6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6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3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4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3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1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8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9" Type="http://schemas.openxmlformats.org/officeDocument/2006/relationships/diagramQuickStyle" Target="diagrams/quickStyle6.xml"/><Relationship Id="rId21" Type="http://schemas.microsoft.com/office/2007/relationships/diagramDrawing" Target="diagrams/drawing2.xml"/><Relationship Id="rId34" Type="http://schemas.openxmlformats.org/officeDocument/2006/relationships/diagramQuickStyle" Target="diagrams/quickStyle5.xm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9" Type="http://schemas.openxmlformats.org/officeDocument/2006/relationships/diagramQuickStyle" Target="diagrams/quickStyle4.xml"/><Relationship Id="rId11" Type="http://schemas.openxmlformats.org/officeDocument/2006/relationships/endnotes" Target="endnotes.xml"/><Relationship Id="rId24" Type="http://schemas.openxmlformats.org/officeDocument/2006/relationships/diagramQuickStyle" Target="diagrams/quickStyle3.xml"/><Relationship Id="rId32" Type="http://schemas.openxmlformats.org/officeDocument/2006/relationships/diagramData" Target="diagrams/data5.xml"/><Relationship Id="rId37" Type="http://schemas.openxmlformats.org/officeDocument/2006/relationships/diagramData" Target="diagrams/data6.xml"/><Relationship Id="rId40" Type="http://schemas.openxmlformats.org/officeDocument/2006/relationships/diagramColors" Target="diagrams/colors6.xml"/><Relationship Id="rId45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36" Type="http://schemas.microsoft.com/office/2007/relationships/diagramDrawing" Target="diagrams/drawing5.xml"/><Relationship Id="rId49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diagramQuickStyle" Target="diagrams/quickStyle2.xml"/><Relationship Id="rId31" Type="http://schemas.microsoft.com/office/2007/relationships/diagramDrawing" Target="diagrams/drawing4.xm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diagramColors" Target="diagrams/colors5.xm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33" Type="http://schemas.openxmlformats.org/officeDocument/2006/relationships/diagramLayout" Target="diagrams/layout5.xml"/><Relationship Id="rId38" Type="http://schemas.openxmlformats.org/officeDocument/2006/relationships/diagramLayout" Target="diagrams/layout6.xml"/><Relationship Id="rId46" Type="http://schemas.openxmlformats.org/officeDocument/2006/relationships/header" Target="header3.xml"/><Relationship Id="rId20" Type="http://schemas.openxmlformats.org/officeDocument/2006/relationships/diagramColors" Target="diagrams/colors2.xml"/><Relationship Id="rId41" Type="http://schemas.microsoft.com/office/2007/relationships/diagramDrawing" Target="diagrams/drawing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mi\Documents\Global%20Courseware\Templates\Tips%20and%20Tricks%20Tutorial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80A5B5-4C2B-914A-B34B-A024E378249E}" type="doc">
      <dgm:prSet loTypeId="urn:microsoft.com/office/officeart/2008/layout/PictureStrips" loCatId="" qsTypeId="urn:microsoft.com/office/officeart/2005/8/quickstyle/simple4" qsCatId="simple" csTypeId="urn:microsoft.com/office/officeart/2005/8/colors/colorful1" csCatId="colorful" phldr="1"/>
      <dgm:spPr/>
    </dgm:pt>
    <dgm:pt modelId="{4DF24D33-DC31-6545-8937-26C5547FB4FC}">
      <dgm:prSet phldrT="[Text]"/>
      <dgm:spPr/>
      <dgm:t>
        <a:bodyPr/>
        <a:lstStyle/>
        <a:p>
          <a:pPr algn="ctr"/>
          <a:r>
            <a:rPr lang="en-US"/>
            <a:t>Purchase decisions are rooted as much in emotional impulses as logical facts</a:t>
          </a:r>
        </a:p>
      </dgm:t>
    </dgm:pt>
    <dgm:pt modelId="{B7B43668-43D3-004B-8732-4F3360E3ADB6}" type="parTrans" cxnId="{7E97EE9F-FC7F-4D49-9E58-B4492041C19F}">
      <dgm:prSet/>
      <dgm:spPr/>
      <dgm:t>
        <a:bodyPr/>
        <a:lstStyle/>
        <a:p>
          <a:pPr algn="ctr"/>
          <a:endParaRPr lang="en-US"/>
        </a:p>
      </dgm:t>
    </dgm:pt>
    <dgm:pt modelId="{5CBE193E-F283-E942-ACB1-275A7E88C5CB}" type="sibTrans" cxnId="{7E97EE9F-FC7F-4D49-9E58-B4492041C19F}">
      <dgm:prSet/>
      <dgm:spPr/>
      <dgm:t>
        <a:bodyPr/>
        <a:lstStyle/>
        <a:p>
          <a:pPr algn="ctr"/>
          <a:endParaRPr lang="en-US"/>
        </a:p>
      </dgm:t>
    </dgm:pt>
    <dgm:pt modelId="{71482D9B-249D-2144-8208-36FB195E64B8}">
      <dgm:prSet phldrT="[Text]"/>
      <dgm:spPr/>
      <dgm:t>
        <a:bodyPr/>
        <a:lstStyle/>
        <a:p>
          <a:pPr algn="ctr"/>
          <a:r>
            <a:rPr lang="en-US"/>
            <a:t>Buyers have egos</a:t>
          </a:r>
        </a:p>
      </dgm:t>
    </dgm:pt>
    <dgm:pt modelId="{E45081B0-8837-4C4A-B336-FC952DD49DAB}" type="parTrans" cxnId="{77C0EAA2-3D38-114E-94F0-AC1FA4F123F2}">
      <dgm:prSet/>
      <dgm:spPr/>
      <dgm:t>
        <a:bodyPr/>
        <a:lstStyle/>
        <a:p>
          <a:pPr algn="ctr"/>
          <a:endParaRPr lang="en-US"/>
        </a:p>
      </dgm:t>
    </dgm:pt>
    <dgm:pt modelId="{F6F9965C-E1FD-9441-9781-38750D2591A7}" type="sibTrans" cxnId="{77C0EAA2-3D38-114E-94F0-AC1FA4F123F2}">
      <dgm:prSet/>
      <dgm:spPr/>
      <dgm:t>
        <a:bodyPr/>
        <a:lstStyle/>
        <a:p>
          <a:pPr algn="ctr"/>
          <a:endParaRPr lang="en-US"/>
        </a:p>
      </dgm:t>
    </dgm:pt>
    <dgm:pt modelId="{63460D0A-BB7A-6E4B-92D6-C3D59680238B}">
      <dgm:prSet phldrT="[Text]"/>
      <dgm:spPr/>
      <dgm:t>
        <a:bodyPr/>
        <a:lstStyle/>
        <a:p>
          <a:pPr algn="ctr"/>
          <a:r>
            <a:rPr lang="en-US"/>
            <a:t>Buyers have a greater commitment to fleeing losses than to seeking gains</a:t>
          </a:r>
        </a:p>
      </dgm:t>
    </dgm:pt>
    <dgm:pt modelId="{9289978A-D76D-AD4E-BA50-BDEDADDE8709}" type="parTrans" cxnId="{53FF8C87-D4CB-B94D-9B34-DEE44A3C28BC}">
      <dgm:prSet/>
      <dgm:spPr/>
      <dgm:t>
        <a:bodyPr/>
        <a:lstStyle/>
        <a:p>
          <a:pPr algn="ctr"/>
          <a:endParaRPr lang="en-US"/>
        </a:p>
      </dgm:t>
    </dgm:pt>
    <dgm:pt modelId="{B7C0D784-A6E6-4B4A-B6ED-76DBC42D12D2}" type="sibTrans" cxnId="{53FF8C87-D4CB-B94D-9B34-DEE44A3C28BC}">
      <dgm:prSet/>
      <dgm:spPr/>
      <dgm:t>
        <a:bodyPr/>
        <a:lstStyle/>
        <a:p>
          <a:pPr algn="ctr"/>
          <a:endParaRPr lang="en-US"/>
        </a:p>
      </dgm:t>
    </dgm:pt>
    <dgm:pt modelId="{B5811060-2908-5E4E-B1B9-9B1D63AF45D0}">
      <dgm:prSet phldrT="[Text]"/>
      <dgm:spPr/>
      <dgm:t>
        <a:bodyPr/>
        <a:lstStyle/>
        <a:p>
          <a:pPr algn="ctr"/>
          <a:r>
            <a:rPr lang="en-US"/>
            <a:t>Buyers are naturally suspicious</a:t>
          </a:r>
        </a:p>
      </dgm:t>
    </dgm:pt>
    <dgm:pt modelId="{92EEB4F4-97A1-6A47-822E-88D4FB238A3D}" type="parTrans" cxnId="{DBAA6B04-834C-B34E-8000-3637DD16C281}">
      <dgm:prSet/>
      <dgm:spPr/>
      <dgm:t>
        <a:bodyPr/>
        <a:lstStyle/>
        <a:p>
          <a:pPr algn="ctr"/>
          <a:endParaRPr lang="en-US"/>
        </a:p>
      </dgm:t>
    </dgm:pt>
    <dgm:pt modelId="{A374E7B1-FC00-2148-A01A-3D2B8B81AA01}" type="sibTrans" cxnId="{DBAA6B04-834C-B34E-8000-3637DD16C281}">
      <dgm:prSet/>
      <dgm:spPr/>
      <dgm:t>
        <a:bodyPr/>
        <a:lstStyle/>
        <a:p>
          <a:pPr algn="ctr"/>
          <a:endParaRPr lang="en-US"/>
        </a:p>
      </dgm:t>
    </dgm:pt>
    <dgm:pt modelId="{37397DD8-7F30-464C-B072-06D5838E337F}">
      <dgm:prSet phldrT="[Text]"/>
      <dgm:spPr/>
      <dgm:t>
        <a:bodyPr/>
        <a:lstStyle/>
        <a:p>
          <a:pPr algn="ctr"/>
          <a:r>
            <a:rPr lang="en-US"/>
            <a:t>Buyers respond psychologically to visual elements and stories</a:t>
          </a:r>
        </a:p>
      </dgm:t>
    </dgm:pt>
    <dgm:pt modelId="{703BBF9B-FD34-434C-B6E9-95420F66485A}" type="parTrans" cxnId="{50C5AA4D-3527-0048-A3F8-AF63D0015D68}">
      <dgm:prSet/>
      <dgm:spPr/>
      <dgm:t>
        <a:bodyPr/>
        <a:lstStyle/>
        <a:p>
          <a:pPr algn="ctr"/>
          <a:endParaRPr lang="en-US"/>
        </a:p>
      </dgm:t>
    </dgm:pt>
    <dgm:pt modelId="{C68A66B2-D95B-A544-82BC-61808AF412B1}" type="sibTrans" cxnId="{50C5AA4D-3527-0048-A3F8-AF63D0015D68}">
      <dgm:prSet/>
      <dgm:spPr/>
      <dgm:t>
        <a:bodyPr/>
        <a:lstStyle/>
        <a:p>
          <a:pPr algn="ctr"/>
          <a:endParaRPr lang="en-US"/>
        </a:p>
      </dgm:t>
    </dgm:pt>
    <dgm:pt modelId="{8DEF7661-36EE-C84C-BB40-E0DB7A8444AB}">
      <dgm:prSet phldrT="[Text]"/>
      <dgm:spPr/>
      <dgm:t>
        <a:bodyPr/>
        <a:lstStyle/>
        <a:p>
          <a:pPr algn="ctr"/>
          <a:r>
            <a:rPr lang="en-US"/>
            <a:t>Buyers crave value</a:t>
          </a:r>
        </a:p>
      </dgm:t>
    </dgm:pt>
    <dgm:pt modelId="{F2E29A2B-DFC1-CC4B-9D83-0858F4B1C519}" type="parTrans" cxnId="{616DABD1-8E08-1E45-ADD2-C9DC83567E68}">
      <dgm:prSet/>
      <dgm:spPr/>
      <dgm:t>
        <a:bodyPr/>
        <a:lstStyle/>
        <a:p>
          <a:pPr algn="ctr"/>
          <a:endParaRPr lang="en-US"/>
        </a:p>
      </dgm:t>
    </dgm:pt>
    <dgm:pt modelId="{28993C79-F8E7-A549-B3F0-8452BFA74A03}" type="sibTrans" cxnId="{616DABD1-8E08-1E45-ADD2-C9DC83567E68}">
      <dgm:prSet/>
      <dgm:spPr/>
      <dgm:t>
        <a:bodyPr/>
        <a:lstStyle/>
        <a:p>
          <a:pPr algn="ctr"/>
          <a:endParaRPr lang="en-US"/>
        </a:p>
      </dgm:t>
    </dgm:pt>
    <dgm:pt modelId="{22AB427D-AFCD-C547-8E7A-0EF11B1A8191}">
      <dgm:prSet phldrT="[Text]"/>
      <dgm:spPr/>
      <dgm:t>
        <a:bodyPr/>
        <a:lstStyle/>
        <a:p>
          <a:pPr algn="ctr"/>
          <a:r>
            <a:rPr lang="en-US"/>
            <a:t>Buyers travel in packs</a:t>
          </a:r>
        </a:p>
      </dgm:t>
    </dgm:pt>
    <dgm:pt modelId="{69751F65-71FE-E149-9947-82F9100F70CB}" type="parTrans" cxnId="{C6986F89-DBB8-6348-BA9E-C0EF5993B1D6}">
      <dgm:prSet/>
      <dgm:spPr/>
      <dgm:t>
        <a:bodyPr/>
        <a:lstStyle/>
        <a:p>
          <a:pPr algn="ctr"/>
          <a:endParaRPr lang="en-US"/>
        </a:p>
      </dgm:t>
    </dgm:pt>
    <dgm:pt modelId="{A1091FE1-37BB-F34E-98D2-61F49CC6DF6A}" type="sibTrans" cxnId="{C6986F89-DBB8-6348-BA9E-C0EF5993B1D6}">
      <dgm:prSet/>
      <dgm:spPr/>
      <dgm:t>
        <a:bodyPr/>
        <a:lstStyle/>
        <a:p>
          <a:pPr algn="ctr"/>
          <a:endParaRPr lang="en-US"/>
        </a:p>
      </dgm:t>
    </dgm:pt>
    <dgm:pt modelId="{3A1F5F99-C944-1445-A960-DAE5FE3C324E}" type="pres">
      <dgm:prSet presAssocID="{DB80A5B5-4C2B-914A-B34B-A024E378249E}" presName="Name0" presStyleCnt="0">
        <dgm:presLayoutVars>
          <dgm:dir/>
          <dgm:resizeHandles val="exact"/>
        </dgm:presLayoutVars>
      </dgm:prSet>
      <dgm:spPr/>
    </dgm:pt>
    <dgm:pt modelId="{412CFFCC-C3D6-0D45-9266-C63637F6E60B}" type="pres">
      <dgm:prSet presAssocID="{4DF24D33-DC31-6545-8937-26C5547FB4FC}" presName="composite" presStyleCnt="0"/>
      <dgm:spPr/>
    </dgm:pt>
    <dgm:pt modelId="{BD018CA8-9FAD-674E-9B4A-E21555872432}" type="pres">
      <dgm:prSet presAssocID="{4DF24D33-DC31-6545-8937-26C5547FB4FC}" presName="rect1" presStyleLbl="trAlignAcc1" presStyleIdx="0" presStyleCnt="7">
        <dgm:presLayoutVars>
          <dgm:bulletEnabled val="1"/>
        </dgm:presLayoutVars>
      </dgm:prSet>
      <dgm:spPr/>
    </dgm:pt>
    <dgm:pt modelId="{1009EF25-9A49-D747-83FF-2E9762291318}" type="pres">
      <dgm:prSet presAssocID="{4DF24D33-DC31-6545-8937-26C5547FB4FC}" presName="rect2" presStyleLbl="fgImgPlace1" presStyleIdx="0" presStyleCnt="7"/>
      <dgm:spPr>
        <a:solidFill>
          <a:schemeClr val="accent2"/>
        </a:solidFill>
      </dgm:spPr>
    </dgm:pt>
    <dgm:pt modelId="{AE024616-0C3A-9B40-B86C-8378D400A6B5}" type="pres">
      <dgm:prSet presAssocID="{5CBE193E-F283-E942-ACB1-275A7E88C5CB}" presName="sibTrans" presStyleCnt="0"/>
      <dgm:spPr/>
    </dgm:pt>
    <dgm:pt modelId="{CBEF78D3-92A7-2144-9414-12E820A4C368}" type="pres">
      <dgm:prSet presAssocID="{71482D9B-249D-2144-8208-36FB195E64B8}" presName="composite" presStyleCnt="0"/>
      <dgm:spPr/>
    </dgm:pt>
    <dgm:pt modelId="{D1ACD9D6-2C76-1D4E-B4BA-7F89BB6B0F1B}" type="pres">
      <dgm:prSet presAssocID="{71482D9B-249D-2144-8208-36FB195E64B8}" presName="rect1" presStyleLbl="trAlignAcc1" presStyleIdx="1" presStyleCnt="7">
        <dgm:presLayoutVars>
          <dgm:bulletEnabled val="1"/>
        </dgm:presLayoutVars>
      </dgm:prSet>
      <dgm:spPr/>
    </dgm:pt>
    <dgm:pt modelId="{AF726327-67E1-AF4A-B0C2-50921F37B849}" type="pres">
      <dgm:prSet presAssocID="{71482D9B-249D-2144-8208-36FB195E64B8}" presName="rect2" presStyleLbl="fgImgPlace1" presStyleIdx="1" presStyleCnt="7"/>
      <dgm:spPr>
        <a:solidFill>
          <a:srgbClr val="00B050"/>
        </a:solidFill>
      </dgm:spPr>
    </dgm:pt>
    <dgm:pt modelId="{EABC73E5-020A-3144-9B08-E7B9A2A15756}" type="pres">
      <dgm:prSet presAssocID="{F6F9965C-E1FD-9441-9781-38750D2591A7}" presName="sibTrans" presStyleCnt="0"/>
      <dgm:spPr/>
    </dgm:pt>
    <dgm:pt modelId="{5A1FE1EF-CFC1-D94E-BA0C-90491C9DC52F}" type="pres">
      <dgm:prSet presAssocID="{63460D0A-BB7A-6E4B-92D6-C3D59680238B}" presName="composite" presStyleCnt="0"/>
      <dgm:spPr/>
    </dgm:pt>
    <dgm:pt modelId="{DE8C5D0C-23A0-7A4A-9A9C-DED363E6D860}" type="pres">
      <dgm:prSet presAssocID="{63460D0A-BB7A-6E4B-92D6-C3D59680238B}" presName="rect1" presStyleLbl="trAlignAcc1" presStyleIdx="2" presStyleCnt="7">
        <dgm:presLayoutVars>
          <dgm:bulletEnabled val="1"/>
        </dgm:presLayoutVars>
      </dgm:prSet>
      <dgm:spPr/>
    </dgm:pt>
    <dgm:pt modelId="{35814C8D-88A3-044E-A402-F7178906A35C}" type="pres">
      <dgm:prSet presAssocID="{63460D0A-BB7A-6E4B-92D6-C3D59680238B}" presName="rect2" presStyleLbl="fgImgPlace1" presStyleIdx="2" presStyleCnt="7"/>
      <dgm:spPr>
        <a:solidFill>
          <a:srgbClr val="0070C0"/>
        </a:solidFill>
      </dgm:spPr>
    </dgm:pt>
    <dgm:pt modelId="{9AADAD2D-317E-F247-A1CD-83C8AD98A635}" type="pres">
      <dgm:prSet presAssocID="{B7C0D784-A6E6-4B4A-B6ED-76DBC42D12D2}" presName="sibTrans" presStyleCnt="0"/>
      <dgm:spPr/>
    </dgm:pt>
    <dgm:pt modelId="{1922E652-BB88-F749-811E-824CE02A18EB}" type="pres">
      <dgm:prSet presAssocID="{B5811060-2908-5E4E-B1B9-9B1D63AF45D0}" presName="composite" presStyleCnt="0"/>
      <dgm:spPr/>
    </dgm:pt>
    <dgm:pt modelId="{AD41F04C-B257-3048-8753-CC7374968820}" type="pres">
      <dgm:prSet presAssocID="{B5811060-2908-5E4E-B1B9-9B1D63AF45D0}" presName="rect1" presStyleLbl="trAlignAcc1" presStyleIdx="3" presStyleCnt="7">
        <dgm:presLayoutVars>
          <dgm:bulletEnabled val="1"/>
        </dgm:presLayoutVars>
      </dgm:prSet>
      <dgm:spPr/>
    </dgm:pt>
    <dgm:pt modelId="{AA52372A-BB1A-9D43-BCB7-3F959CE92875}" type="pres">
      <dgm:prSet presAssocID="{B5811060-2908-5E4E-B1B9-9B1D63AF45D0}" presName="rect2" presStyleLbl="fgImgPlace1" presStyleIdx="3" presStyleCnt="7"/>
      <dgm:spPr>
        <a:solidFill>
          <a:srgbClr val="FFC000"/>
        </a:solidFill>
      </dgm:spPr>
    </dgm:pt>
    <dgm:pt modelId="{361803F7-3400-B549-9400-02DD462534F9}" type="pres">
      <dgm:prSet presAssocID="{A374E7B1-FC00-2148-A01A-3D2B8B81AA01}" presName="sibTrans" presStyleCnt="0"/>
      <dgm:spPr/>
    </dgm:pt>
    <dgm:pt modelId="{42AC7DAE-3AE1-FA47-8E52-792CA7B92F02}" type="pres">
      <dgm:prSet presAssocID="{37397DD8-7F30-464C-B072-06D5838E337F}" presName="composite" presStyleCnt="0"/>
      <dgm:spPr/>
    </dgm:pt>
    <dgm:pt modelId="{D2787228-82B0-6046-8EBC-DF236675ABBD}" type="pres">
      <dgm:prSet presAssocID="{37397DD8-7F30-464C-B072-06D5838E337F}" presName="rect1" presStyleLbl="trAlignAcc1" presStyleIdx="4" presStyleCnt="7">
        <dgm:presLayoutVars>
          <dgm:bulletEnabled val="1"/>
        </dgm:presLayoutVars>
      </dgm:prSet>
      <dgm:spPr/>
    </dgm:pt>
    <dgm:pt modelId="{A12E26DB-C33F-8D4C-B3E9-946B6E57E2F5}" type="pres">
      <dgm:prSet presAssocID="{37397DD8-7F30-464C-B072-06D5838E337F}" presName="rect2" presStyleLbl="fgImgPlace1" presStyleIdx="4" presStyleCnt="7"/>
      <dgm:spPr>
        <a:solidFill>
          <a:srgbClr val="C00000"/>
        </a:solidFill>
      </dgm:spPr>
    </dgm:pt>
    <dgm:pt modelId="{BE452D3C-D938-9546-AB0C-546BD7A03580}" type="pres">
      <dgm:prSet presAssocID="{C68A66B2-D95B-A544-82BC-61808AF412B1}" presName="sibTrans" presStyleCnt="0"/>
      <dgm:spPr/>
    </dgm:pt>
    <dgm:pt modelId="{9EE51D28-FA87-A140-9FC7-E4EADAAD1729}" type="pres">
      <dgm:prSet presAssocID="{8DEF7661-36EE-C84C-BB40-E0DB7A8444AB}" presName="composite" presStyleCnt="0"/>
      <dgm:spPr/>
    </dgm:pt>
    <dgm:pt modelId="{7EB2FCEB-8D13-DF4A-BBD3-DC79B435111B}" type="pres">
      <dgm:prSet presAssocID="{8DEF7661-36EE-C84C-BB40-E0DB7A8444AB}" presName="rect1" presStyleLbl="trAlignAcc1" presStyleIdx="5" presStyleCnt="7">
        <dgm:presLayoutVars>
          <dgm:bulletEnabled val="1"/>
        </dgm:presLayoutVars>
      </dgm:prSet>
      <dgm:spPr/>
    </dgm:pt>
    <dgm:pt modelId="{5F30C199-8F00-3042-B0C0-C10B95A24840}" type="pres">
      <dgm:prSet presAssocID="{8DEF7661-36EE-C84C-BB40-E0DB7A8444AB}" presName="rect2" presStyleLbl="fgImgPlace1" presStyleIdx="5" presStyleCnt="7"/>
      <dgm:spPr>
        <a:solidFill>
          <a:srgbClr val="7030A0"/>
        </a:solidFill>
      </dgm:spPr>
    </dgm:pt>
    <dgm:pt modelId="{DB046E01-61AD-FB46-9797-A3EDAC399D6F}" type="pres">
      <dgm:prSet presAssocID="{28993C79-F8E7-A549-B3F0-8452BFA74A03}" presName="sibTrans" presStyleCnt="0"/>
      <dgm:spPr/>
    </dgm:pt>
    <dgm:pt modelId="{80160E90-04BC-884B-A901-0E12BA8A0593}" type="pres">
      <dgm:prSet presAssocID="{22AB427D-AFCD-C547-8E7A-0EF11B1A8191}" presName="composite" presStyleCnt="0"/>
      <dgm:spPr/>
    </dgm:pt>
    <dgm:pt modelId="{97742B5E-F500-6241-BAEE-E5F551C22CCC}" type="pres">
      <dgm:prSet presAssocID="{22AB427D-AFCD-C547-8E7A-0EF11B1A8191}" presName="rect1" presStyleLbl="trAlignAcc1" presStyleIdx="6" presStyleCnt="7">
        <dgm:presLayoutVars>
          <dgm:bulletEnabled val="1"/>
        </dgm:presLayoutVars>
      </dgm:prSet>
      <dgm:spPr/>
    </dgm:pt>
    <dgm:pt modelId="{78F19665-6DD9-CB4E-830B-682456C5126B}" type="pres">
      <dgm:prSet presAssocID="{22AB427D-AFCD-C547-8E7A-0EF11B1A8191}" presName="rect2" presStyleLbl="fgImgPlace1" presStyleIdx="6" presStyleCnt="7"/>
      <dgm:spPr>
        <a:solidFill>
          <a:schemeClr val="accent6">
            <a:lumMod val="75000"/>
          </a:schemeClr>
        </a:solidFill>
      </dgm:spPr>
    </dgm:pt>
  </dgm:ptLst>
  <dgm:cxnLst>
    <dgm:cxn modelId="{DBAA6B04-834C-B34E-8000-3637DD16C281}" srcId="{DB80A5B5-4C2B-914A-B34B-A024E378249E}" destId="{B5811060-2908-5E4E-B1B9-9B1D63AF45D0}" srcOrd="3" destOrd="0" parTransId="{92EEB4F4-97A1-6A47-822E-88D4FB238A3D}" sibTransId="{A374E7B1-FC00-2148-A01A-3D2B8B81AA01}"/>
    <dgm:cxn modelId="{11E3B211-7CD0-0E4B-A362-0238C3D6614D}" type="presOf" srcId="{B5811060-2908-5E4E-B1B9-9B1D63AF45D0}" destId="{AD41F04C-B257-3048-8753-CC7374968820}" srcOrd="0" destOrd="0" presId="urn:microsoft.com/office/officeart/2008/layout/PictureStrips"/>
    <dgm:cxn modelId="{18A4EF46-A674-3542-AEE2-663C568FDA57}" type="presOf" srcId="{37397DD8-7F30-464C-B072-06D5838E337F}" destId="{D2787228-82B0-6046-8EBC-DF236675ABBD}" srcOrd="0" destOrd="0" presId="urn:microsoft.com/office/officeart/2008/layout/PictureStrips"/>
    <dgm:cxn modelId="{50C5AA4D-3527-0048-A3F8-AF63D0015D68}" srcId="{DB80A5B5-4C2B-914A-B34B-A024E378249E}" destId="{37397DD8-7F30-464C-B072-06D5838E337F}" srcOrd="4" destOrd="0" parTransId="{703BBF9B-FD34-434C-B6E9-95420F66485A}" sibTransId="{C68A66B2-D95B-A544-82BC-61808AF412B1}"/>
    <dgm:cxn modelId="{2FFD7273-AE35-674D-A5CA-B2A878D4E8FF}" type="presOf" srcId="{71482D9B-249D-2144-8208-36FB195E64B8}" destId="{D1ACD9D6-2C76-1D4E-B4BA-7F89BB6B0F1B}" srcOrd="0" destOrd="0" presId="urn:microsoft.com/office/officeart/2008/layout/PictureStrips"/>
    <dgm:cxn modelId="{53FF8C87-D4CB-B94D-9B34-DEE44A3C28BC}" srcId="{DB80A5B5-4C2B-914A-B34B-A024E378249E}" destId="{63460D0A-BB7A-6E4B-92D6-C3D59680238B}" srcOrd="2" destOrd="0" parTransId="{9289978A-D76D-AD4E-BA50-BDEDADDE8709}" sibTransId="{B7C0D784-A6E6-4B4A-B6ED-76DBC42D12D2}"/>
    <dgm:cxn modelId="{C6986F89-DBB8-6348-BA9E-C0EF5993B1D6}" srcId="{DB80A5B5-4C2B-914A-B34B-A024E378249E}" destId="{22AB427D-AFCD-C547-8E7A-0EF11B1A8191}" srcOrd="6" destOrd="0" parTransId="{69751F65-71FE-E149-9947-82F9100F70CB}" sibTransId="{A1091FE1-37BB-F34E-98D2-61F49CC6DF6A}"/>
    <dgm:cxn modelId="{CFBC9D8E-69C7-F442-9684-8EB0D15E0439}" type="presOf" srcId="{8DEF7661-36EE-C84C-BB40-E0DB7A8444AB}" destId="{7EB2FCEB-8D13-DF4A-BBD3-DC79B435111B}" srcOrd="0" destOrd="0" presId="urn:microsoft.com/office/officeart/2008/layout/PictureStrips"/>
    <dgm:cxn modelId="{7E97EE9F-FC7F-4D49-9E58-B4492041C19F}" srcId="{DB80A5B5-4C2B-914A-B34B-A024E378249E}" destId="{4DF24D33-DC31-6545-8937-26C5547FB4FC}" srcOrd="0" destOrd="0" parTransId="{B7B43668-43D3-004B-8732-4F3360E3ADB6}" sibTransId="{5CBE193E-F283-E942-ACB1-275A7E88C5CB}"/>
    <dgm:cxn modelId="{77C0EAA2-3D38-114E-94F0-AC1FA4F123F2}" srcId="{DB80A5B5-4C2B-914A-B34B-A024E378249E}" destId="{71482D9B-249D-2144-8208-36FB195E64B8}" srcOrd="1" destOrd="0" parTransId="{E45081B0-8837-4C4A-B336-FC952DD49DAB}" sibTransId="{F6F9965C-E1FD-9441-9781-38750D2591A7}"/>
    <dgm:cxn modelId="{D29291B9-76DA-6243-BAFD-9BFD857F58D7}" type="presOf" srcId="{63460D0A-BB7A-6E4B-92D6-C3D59680238B}" destId="{DE8C5D0C-23A0-7A4A-9A9C-DED363E6D860}" srcOrd="0" destOrd="0" presId="urn:microsoft.com/office/officeart/2008/layout/PictureStrips"/>
    <dgm:cxn modelId="{616DABD1-8E08-1E45-ADD2-C9DC83567E68}" srcId="{DB80A5B5-4C2B-914A-B34B-A024E378249E}" destId="{8DEF7661-36EE-C84C-BB40-E0DB7A8444AB}" srcOrd="5" destOrd="0" parTransId="{F2E29A2B-DFC1-CC4B-9D83-0858F4B1C519}" sibTransId="{28993C79-F8E7-A549-B3F0-8452BFA74A03}"/>
    <dgm:cxn modelId="{F07783E2-6F17-D34B-9679-1D6176CA94D9}" type="presOf" srcId="{4DF24D33-DC31-6545-8937-26C5547FB4FC}" destId="{BD018CA8-9FAD-674E-9B4A-E21555872432}" srcOrd="0" destOrd="0" presId="urn:microsoft.com/office/officeart/2008/layout/PictureStrips"/>
    <dgm:cxn modelId="{F6BAB0E9-58B0-0348-923C-604BB111317D}" type="presOf" srcId="{DB80A5B5-4C2B-914A-B34B-A024E378249E}" destId="{3A1F5F99-C944-1445-A960-DAE5FE3C324E}" srcOrd="0" destOrd="0" presId="urn:microsoft.com/office/officeart/2008/layout/PictureStrips"/>
    <dgm:cxn modelId="{AA00E2F2-A90A-AB46-A6ED-E87C8EAAB7A7}" type="presOf" srcId="{22AB427D-AFCD-C547-8E7A-0EF11B1A8191}" destId="{97742B5E-F500-6241-BAEE-E5F551C22CCC}" srcOrd="0" destOrd="0" presId="urn:microsoft.com/office/officeart/2008/layout/PictureStrips"/>
    <dgm:cxn modelId="{79EC4077-DD17-0E41-819C-92A60F822A03}" type="presParOf" srcId="{3A1F5F99-C944-1445-A960-DAE5FE3C324E}" destId="{412CFFCC-C3D6-0D45-9266-C63637F6E60B}" srcOrd="0" destOrd="0" presId="urn:microsoft.com/office/officeart/2008/layout/PictureStrips"/>
    <dgm:cxn modelId="{89063311-1E17-3E48-8B40-8CD7D333C428}" type="presParOf" srcId="{412CFFCC-C3D6-0D45-9266-C63637F6E60B}" destId="{BD018CA8-9FAD-674E-9B4A-E21555872432}" srcOrd="0" destOrd="0" presId="urn:microsoft.com/office/officeart/2008/layout/PictureStrips"/>
    <dgm:cxn modelId="{765E6FB5-D441-2942-BBC3-5093C6F507D8}" type="presParOf" srcId="{412CFFCC-C3D6-0D45-9266-C63637F6E60B}" destId="{1009EF25-9A49-D747-83FF-2E9762291318}" srcOrd="1" destOrd="0" presId="urn:microsoft.com/office/officeart/2008/layout/PictureStrips"/>
    <dgm:cxn modelId="{25E48C11-926D-594C-8A9B-647D1887287F}" type="presParOf" srcId="{3A1F5F99-C944-1445-A960-DAE5FE3C324E}" destId="{AE024616-0C3A-9B40-B86C-8378D400A6B5}" srcOrd="1" destOrd="0" presId="urn:microsoft.com/office/officeart/2008/layout/PictureStrips"/>
    <dgm:cxn modelId="{93C8C54B-B9E9-DD47-B638-93A1B77D2075}" type="presParOf" srcId="{3A1F5F99-C944-1445-A960-DAE5FE3C324E}" destId="{CBEF78D3-92A7-2144-9414-12E820A4C368}" srcOrd="2" destOrd="0" presId="urn:microsoft.com/office/officeart/2008/layout/PictureStrips"/>
    <dgm:cxn modelId="{271CB3B6-D267-6E44-8095-C609A4BFAF2A}" type="presParOf" srcId="{CBEF78D3-92A7-2144-9414-12E820A4C368}" destId="{D1ACD9D6-2C76-1D4E-B4BA-7F89BB6B0F1B}" srcOrd="0" destOrd="0" presId="urn:microsoft.com/office/officeart/2008/layout/PictureStrips"/>
    <dgm:cxn modelId="{F60FDB75-0D82-D241-B109-95963E664AF7}" type="presParOf" srcId="{CBEF78D3-92A7-2144-9414-12E820A4C368}" destId="{AF726327-67E1-AF4A-B0C2-50921F37B849}" srcOrd="1" destOrd="0" presId="urn:microsoft.com/office/officeart/2008/layout/PictureStrips"/>
    <dgm:cxn modelId="{14E68435-79F8-EC41-B5F1-2AECED466F24}" type="presParOf" srcId="{3A1F5F99-C944-1445-A960-DAE5FE3C324E}" destId="{EABC73E5-020A-3144-9B08-E7B9A2A15756}" srcOrd="3" destOrd="0" presId="urn:microsoft.com/office/officeart/2008/layout/PictureStrips"/>
    <dgm:cxn modelId="{1A4D685A-3373-A54E-8F4F-1FE53193E634}" type="presParOf" srcId="{3A1F5F99-C944-1445-A960-DAE5FE3C324E}" destId="{5A1FE1EF-CFC1-D94E-BA0C-90491C9DC52F}" srcOrd="4" destOrd="0" presId="urn:microsoft.com/office/officeart/2008/layout/PictureStrips"/>
    <dgm:cxn modelId="{0427E7C9-CBDB-2543-99BD-BFAC3B0E0751}" type="presParOf" srcId="{5A1FE1EF-CFC1-D94E-BA0C-90491C9DC52F}" destId="{DE8C5D0C-23A0-7A4A-9A9C-DED363E6D860}" srcOrd="0" destOrd="0" presId="urn:microsoft.com/office/officeart/2008/layout/PictureStrips"/>
    <dgm:cxn modelId="{2C50D562-F6C7-7042-9A5C-94DABD30E4E6}" type="presParOf" srcId="{5A1FE1EF-CFC1-D94E-BA0C-90491C9DC52F}" destId="{35814C8D-88A3-044E-A402-F7178906A35C}" srcOrd="1" destOrd="0" presId="urn:microsoft.com/office/officeart/2008/layout/PictureStrips"/>
    <dgm:cxn modelId="{EAF281AB-7144-8948-A9E2-5658D0886439}" type="presParOf" srcId="{3A1F5F99-C944-1445-A960-DAE5FE3C324E}" destId="{9AADAD2D-317E-F247-A1CD-83C8AD98A635}" srcOrd="5" destOrd="0" presId="urn:microsoft.com/office/officeart/2008/layout/PictureStrips"/>
    <dgm:cxn modelId="{2E80B131-5DE2-C140-9713-1B77F1899516}" type="presParOf" srcId="{3A1F5F99-C944-1445-A960-DAE5FE3C324E}" destId="{1922E652-BB88-F749-811E-824CE02A18EB}" srcOrd="6" destOrd="0" presId="urn:microsoft.com/office/officeart/2008/layout/PictureStrips"/>
    <dgm:cxn modelId="{45AA7A5C-C197-9843-B5FE-9F238EF30CED}" type="presParOf" srcId="{1922E652-BB88-F749-811E-824CE02A18EB}" destId="{AD41F04C-B257-3048-8753-CC7374968820}" srcOrd="0" destOrd="0" presId="urn:microsoft.com/office/officeart/2008/layout/PictureStrips"/>
    <dgm:cxn modelId="{A258A9F4-3083-6B44-B5FC-5189AEC5C81A}" type="presParOf" srcId="{1922E652-BB88-F749-811E-824CE02A18EB}" destId="{AA52372A-BB1A-9D43-BCB7-3F959CE92875}" srcOrd="1" destOrd="0" presId="urn:microsoft.com/office/officeart/2008/layout/PictureStrips"/>
    <dgm:cxn modelId="{603801DA-9117-2F44-B6BF-508792317E60}" type="presParOf" srcId="{3A1F5F99-C944-1445-A960-DAE5FE3C324E}" destId="{361803F7-3400-B549-9400-02DD462534F9}" srcOrd="7" destOrd="0" presId="urn:microsoft.com/office/officeart/2008/layout/PictureStrips"/>
    <dgm:cxn modelId="{3FA29D15-72FE-7F42-8AD3-22F5516FCF6A}" type="presParOf" srcId="{3A1F5F99-C944-1445-A960-DAE5FE3C324E}" destId="{42AC7DAE-3AE1-FA47-8E52-792CA7B92F02}" srcOrd="8" destOrd="0" presId="urn:microsoft.com/office/officeart/2008/layout/PictureStrips"/>
    <dgm:cxn modelId="{4ABDB463-EA4E-7F41-A090-AACFD79AD71A}" type="presParOf" srcId="{42AC7DAE-3AE1-FA47-8E52-792CA7B92F02}" destId="{D2787228-82B0-6046-8EBC-DF236675ABBD}" srcOrd="0" destOrd="0" presId="urn:microsoft.com/office/officeart/2008/layout/PictureStrips"/>
    <dgm:cxn modelId="{F139BD0D-D397-324C-B41B-B31F62B386E2}" type="presParOf" srcId="{42AC7DAE-3AE1-FA47-8E52-792CA7B92F02}" destId="{A12E26DB-C33F-8D4C-B3E9-946B6E57E2F5}" srcOrd="1" destOrd="0" presId="urn:microsoft.com/office/officeart/2008/layout/PictureStrips"/>
    <dgm:cxn modelId="{A81F6491-80F3-8443-8F38-49270293C9F3}" type="presParOf" srcId="{3A1F5F99-C944-1445-A960-DAE5FE3C324E}" destId="{BE452D3C-D938-9546-AB0C-546BD7A03580}" srcOrd="9" destOrd="0" presId="urn:microsoft.com/office/officeart/2008/layout/PictureStrips"/>
    <dgm:cxn modelId="{6D18CE18-DA8B-4946-9448-984678F83B43}" type="presParOf" srcId="{3A1F5F99-C944-1445-A960-DAE5FE3C324E}" destId="{9EE51D28-FA87-A140-9FC7-E4EADAAD1729}" srcOrd="10" destOrd="0" presId="urn:microsoft.com/office/officeart/2008/layout/PictureStrips"/>
    <dgm:cxn modelId="{82CA19F4-7B16-2A4D-AC64-384EA147D37C}" type="presParOf" srcId="{9EE51D28-FA87-A140-9FC7-E4EADAAD1729}" destId="{7EB2FCEB-8D13-DF4A-BBD3-DC79B435111B}" srcOrd="0" destOrd="0" presId="urn:microsoft.com/office/officeart/2008/layout/PictureStrips"/>
    <dgm:cxn modelId="{FEF62579-3E84-2E4E-94EF-3560ADBF5381}" type="presParOf" srcId="{9EE51D28-FA87-A140-9FC7-E4EADAAD1729}" destId="{5F30C199-8F00-3042-B0C0-C10B95A24840}" srcOrd="1" destOrd="0" presId="urn:microsoft.com/office/officeart/2008/layout/PictureStrips"/>
    <dgm:cxn modelId="{5D62C6B3-3BE0-334D-8BE1-1685CC6AF971}" type="presParOf" srcId="{3A1F5F99-C944-1445-A960-DAE5FE3C324E}" destId="{DB046E01-61AD-FB46-9797-A3EDAC399D6F}" srcOrd="11" destOrd="0" presId="urn:microsoft.com/office/officeart/2008/layout/PictureStrips"/>
    <dgm:cxn modelId="{5874A119-EC1B-9545-8195-43504CBC50DA}" type="presParOf" srcId="{3A1F5F99-C944-1445-A960-DAE5FE3C324E}" destId="{80160E90-04BC-884B-A901-0E12BA8A0593}" srcOrd="12" destOrd="0" presId="urn:microsoft.com/office/officeart/2008/layout/PictureStrips"/>
    <dgm:cxn modelId="{098777F5-6E1A-324C-8AF1-F968F827AB7A}" type="presParOf" srcId="{80160E90-04BC-884B-A901-0E12BA8A0593}" destId="{97742B5E-F500-6241-BAEE-E5F551C22CCC}" srcOrd="0" destOrd="0" presId="urn:microsoft.com/office/officeart/2008/layout/PictureStrips"/>
    <dgm:cxn modelId="{7C531166-0543-0E40-A8EA-D6240A44A64F}" type="presParOf" srcId="{80160E90-04BC-884B-A901-0E12BA8A0593}" destId="{78F19665-6DD9-CB4E-830B-682456C5126B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34EAC94-6254-3648-952F-D95EB432E948}" type="doc">
      <dgm:prSet loTypeId="urn:microsoft.com/office/officeart/2008/layout/LinedList" loCatId="list" qsTypeId="urn:microsoft.com/office/officeart/2005/8/quickstyle/simple4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8C1E02F9-B54C-324D-8676-55211ACFD107}">
      <dgm:prSet phldrT="[Text]" custT="1"/>
      <dgm:spPr>
        <a:xfrm>
          <a:off x="0" y="1406"/>
          <a:ext cx="1975104" cy="614920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ctr">
            <a:buNone/>
          </a:pPr>
          <a:endParaRPr lang="en-US" sz="8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>
            <a:buNone/>
          </a:pPr>
          <a:endParaRPr lang="en-US" sz="8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>
            <a:buNone/>
          </a:pPr>
          <a:r>
            <a:rPr lang="en-US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Visitor</a:t>
          </a:r>
        </a:p>
      </dgm:t>
    </dgm:pt>
    <dgm:pt modelId="{5C67FFB3-311F-2841-BABC-B2BE01B1B292}" type="parTrans" cxnId="{50953C6F-399E-D044-A5DF-AC70736F7BD2}">
      <dgm:prSet/>
      <dgm:spPr/>
      <dgm:t>
        <a:bodyPr/>
        <a:lstStyle/>
        <a:p>
          <a:pPr algn="l"/>
          <a:endParaRPr lang="en-US" sz="900"/>
        </a:p>
      </dgm:t>
    </dgm:pt>
    <dgm:pt modelId="{D6437BC7-F2E6-EF4D-87C8-C8DE6070282A}" type="sibTrans" cxnId="{50953C6F-399E-D044-A5DF-AC70736F7BD2}">
      <dgm:prSet/>
      <dgm:spPr/>
      <dgm:t>
        <a:bodyPr/>
        <a:lstStyle/>
        <a:p>
          <a:pPr algn="l"/>
          <a:endParaRPr lang="en-US" sz="900"/>
        </a:p>
      </dgm:t>
    </dgm:pt>
    <dgm:pt modelId="{0AB2D4C1-BB0A-BC4D-998E-F65AE6972ABE}">
      <dgm:prSet phldrT="[Text]" custT="1"/>
      <dgm:spPr>
        <a:xfrm rot="5400000">
          <a:off x="3484783" y="-1446781"/>
          <a:ext cx="491936" cy="3511296"/>
        </a:xfrm>
        <a:solidFill>
          <a:srgbClr val="9BBB59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Someone who discovers your business through one of your marketing channels - website, blog, social media</a:t>
          </a:r>
        </a:p>
        <a:p>
          <a:pPr algn="l"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 visitor may have been referred through an existing customer</a:t>
          </a:r>
        </a:p>
      </dgm:t>
    </dgm:pt>
    <dgm:pt modelId="{15C0AA10-B3B6-BA4A-9E1F-F891C99538EB}" type="parTrans" cxnId="{B04CBE66-E8AB-4D48-A989-FD573CDB6A85}">
      <dgm:prSet/>
      <dgm:spPr/>
      <dgm:t>
        <a:bodyPr/>
        <a:lstStyle/>
        <a:p>
          <a:pPr algn="l"/>
          <a:endParaRPr lang="en-US" sz="900"/>
        </a:p>
      </dgm:t>
    </dgm:pt>
    <dgm:pt modelId="{883FD42A-33B6-034F-BCFF-FF0243C0C3BF}" type="sibTrans" cxnId="{B04CBE66-E8AB-4D48-A989-FD573CDB6A85}">
      <dgm:prSet/>
      <dgm:spPr/>
      <dgm:t>
        <a:bodyPr/>
        <a:lstStyle/>
        <a:p>
          <a:pPr algn="l"/>
          <a:endParaRPr lang="en-US" sz="900"/>
        </a:p>
      </dgm:t>
    </dgm:pt>
    <dgm:pt modelId="{223F417B-5F6E-1F47-A0C1-E7B208133848}">
      <dgm:prSet phldrT="[Text]" custT="1"/>
      <dgm:spPr>
        <a:xfrm>
          <a:off x="0" y="647073"/>
          <a:ext cx="1975104" cy="614920"/>
        </a:xfrm>
        <a:gradFill rotWithShape="0">
          <a:gsLst>
            <a:gs pos="0">
              <a:srgbClr val="9BBB59">
                <a:hueOff val="2812566"/>
                <a:satOff val="-4220"/>
                <a:lumOff val="-686"/>
                <a:alphaOff val="0"/>
                <a:shade val="51000"/>
                <a:satMod val="130000"/>
              </a:srgbClr>
            </a:gs>
            <a:gs pos="80000">
              <a:srgbClr val="9BBB59">
                <a:hueOff val="2812566"/>
                <a:satOff val="-4220"/>
                <a:lumOff val="-686"/>
                <a:alphaOff val="0"/>
                <a:shade val="93000"/>
                <a:satMod val="130000"/>
              </a:srgbClr>
            </a:gs>
            <a:gs pos="100000">
              <a:srgbClr val="9BBB59">
                <a:hueOff val="2812566"/>
                <a:satOff val="-4220"/>
                <a:lumOff val="-68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ctr">
            <a:buNone/>
          </a:pPr>
          <a:endParaRPr lang="en-US" sz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>
            <a:buNone/>
          </a:pPr>
          <a:r>
            <a:rPr lang="en-US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Landing Page</a:t>
          </a:r>
        </a:p>
      </dgm:t>
    </dgm:pt>
    <dgm:pt modelId="{057BBF31-C587-D546-B988-904E86E2B936}" type="parTrans" cxnId="{DC0068BF-5C32-3941-BB09-805F91CB76AE}">
      <dgm:prSet/>
      <dgm:spPr/>
      <dgm:t>
        <a:bodyPr/>
        <a:lstStyle/>
        <a:p>
          <a:pPr algn="l"/>
          <a:endParaRPr lang="en-US" sz="900"/>
        </a:p>
      </dgm:t>
    </dgm:pt>
    <dgm:pt modelId="{28FD1634-D969-8D4A-832B-EC91AA5EE7CE}" type="sibTrans" cxnId="{DC0068BF-5C32-3941-BB09-805F91CB76AE}">
      <dgm:prSet/>
      <dgm:spPr/>
      <dgm:t>
        <a:bodyPr/>
        <a:lstStyle/>
        <a:p>
          <a:pPr algn="l"/>
          <a:endParaRPr lang="en-US" sz="900"/>
        </a:p>
      </dgm:t>
    </dgm:pt>
    <dgm:pt modelId="{42B91E4A-9960-FA43-A807-AC5EFB68A891}">
      <dgm:prSet phldrT="[Text]" custT="1"/>
      <dgm:spPr>
        <a:xfrm rot="5400000">
          <a:off x="3484783" y="-801114"/>
          <a:ext cx="491936" cy="3511296"/>
        </a:xfrm>
        <a:solidFill>
          <a:srgbClr val="9BBB59">
            <a:tint val="40000"/>
            <a:alpha val="90000"/>
            <a:hueOff val="2679213"/>
            <a:satOff val="-3448"/>
            <a:lumOff val="-269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2679213"/>
              <a:satOff val="-3448"/>
              <a:lumOff val="-269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 webpage that a visitor lands on that has a distinct purpose </a:t>
          </a:r>
        </a:p>
        <a:p>
          <a:pPr algn="l"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Generally used to capture leads</a:t>
          </a:r>
        </a:p>
      </dgm:t>
    </dgm:pt>
    <dgm:pt modelId="{8DF0ACC2-C702-1E44-A9CC-A44695484853}" type="parTrans" cxnId="{51E74AB5-87B3-6947-A4A6-6A1B5073EB1F}">
      <dgm:prSet/>
      <dgm:spPr/>
      <dgm:t>
        <a:bodyPr/>
        <a:lstStyle/>
        <a:p>
          <a:pPr algn="l"/>
          <a:endParaRPr lang="en-US" sz="900"/>
        </a:p>
      </dgm:t>
    </dgm:pt>
    <dgm:pt modelId="{97EE70C7-C588-6241-B0F7-9B05AEF259D2}" type="sibTrans" cxnId="{51E74AB5-87B3-6947-A4A6-6A1B5073EB1F}">
      <dgm:prSet/>
      <dgm:spPr/>
      <dgm:t>
        <a:bodyPr/>
        <a:lstStyle/>
        <a:p>
          <a:pPr algn="l"/>
          <a:endParaRPr lang="en-US" sz="900"/>
        </a:p>
      </dgm:t>
    </dgm:pt>
    <dgm:pt modelId="{41C84995-8144-A941-9F48-6444F75065FC}">
      <dgm:prSet phldrT="[Text]" custT="1"/>
      <dgm:spPr>
        <a:xfrm>
          <a:off x="0" y="1292739"/>
          <a:ext cx="1975104" cy="614920"/>
        </a:xfrm>
        <a:gradFill rotWithShape="0">
          <a:gsLst>
            <a:gs pos="0">
              <a:srgbClr val="9BBB59">
                <a:hueOff val="5625132"/>
                <a:satOff val="-8440"/>
                <a:lumOff val="-1373"/>
                <a:alphaOff val="0"/>
                <a:shade val="51000"/>
                <a:satMod val="130000"/>
              </a:srgbClr>
            </a:gs>
            <a:gs pos="80000">
              <a:srgbClr val="9BBB59">
                <a:hueOff val="5625132"/>
                <a:satOff val="-8440"/>
                <a:lumOff val="-1373"/>
                <a:alphaOff val="0"/>
                <a:shade val="93000"/>
                <a:satMod val="130000"/>
              </a:srgbClr>
            </a:gs>
            <a:gs pos="100000">
              <a:srgbClr val="9BBB59">
                <a:hueOff val="5625132"/>
                <a:satOff val="-8440"/>
                <a:lumOff val="-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ctr">
            <a:buNone/>
          </a:pPr>
          <a:endParaRPr lang="en-US" sz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>
            <a:buNone/>
          </a:pPr>
          <a:r>
            <a:rPr lang="en-US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Call to action</a:t>
          </a:r>
        </a:p>
      </dgm:t>
    </dgm:pt>
    <dgm:pt modelId="{086F27C5-414F-CC47-A647-A1EE7C758A26}" type="parTrans" cxnId="{9C1AFD5B-61AB-B342-9FF3-6625D280B281}">
      <dgm:prSet/>
      <dgm:spPr/>
      <dgm:t>
        <a:bodyPr/>
        <a:lstStyle/>
        <a:p>
          <a:pPr algn="l"/>
          <a:endParaRPr lang="en-US" sz="900"/>
        </a:p>
      </dgm:t>
    </dgm:pt>
    <dgm:pt modelId="{22487CF9-D88D-EC41-B28B-B6AAD95D6568}" type="sibTrans" cxnId="{9C1AFD5B-61AB-B342-9FF3-6625D280B281}">
      <dgm:prSet/>
      <dgm:spPr/>
      <dgm:t>
        <a:bodyPr/>
        <a:lstStyle/>
        <a:p>
          <a:pPr algn="l"/>
          <a:endParaRPr lang="en-US" sz="900"/>
        </a:p>
      </dgm:t>
    </dgm:pt>
    <dgm:pt modelId="{F68CB67B-2D62-D44E-B0B6-6EBE04DDBFF8}">
      <dgm:prSet phldrT="[Text]" custT="1"/>
      <dgm:spPr>
        <a:xfrm>
          <a:off x="0" y="1938406"/>
          <a:ext cx="1975104" cy="614920"/>
        </a:xfrm>
        <a:gradFill rotWithShape="0">
          <a:gsLst>
            <a:gs pos="0">
              <a:srgbClr val="9BBB59">
                <a:hueOff val="8437698"/>
                <a:satOff val="-12660"/>
                <a:lumOff val="-2059"/>
                <a:alphaOff val="0"/>
                <a:shade val="51000"/>
                <a:satMod val="130000"/>
              </a:srgbClr>
            </a:gs>
            <a:gs pos="80000">
              <a:srgbClr val="9BBB59">
                <a:hueOff val="8437698"/>
                <a:satOff val="-12660"/>
                <a:lumOff val="-2059"/>
                <a:alphaOff val="0"/>
                <a:shade val="93000"/>
                <a:satMod val="130000"/>
              </a:srgbClr>
            </a:gs>
            <a:gs pos="100000">
              <a:srgbClr val="9BBB59">
                <a:hueOff val="8437698"/>
                <a:satOff val="-12660"/>
                <a:lumOff val="-2059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en-US" sz="9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en-US" sz="9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US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Forms</a:t>
          </a:r>
        </a:p>
      </dgm:t>
    </dgm:pt>
    <dgm:pt modelId="{B3E015ED-E7CD-494B-B5D2-A1EED3AF5376}" type="parTrans" cxnId="{D4849A86-7A5B-6949-BAD1-BE0DFC2CFC8D}">
      <dgm:prSet/>
      <dgm:spPr/>
      <dgm:t>
        <a:bodyPr/>
        <a:lstStyle/>
        <a:p>
          <a:pPr algn="l"/>
          <a:endParaRPr lang="en-US" sz="900"/>
        </a:p>
      </dgm:t>
    </dgm:pt>
    <dgm:pt modelId="{CF9E76D2-3905-2845-B1CC-CA2D779F8D25}" type="sibTrans" cxnId="{D4849A86-7A5B-6949-BAD1-BE0DFC2CFC8D}">
      <dgm:prSet/>
      <dgm:spPr/>
      <dgm:t>
        <a:bodyPr/>
        <a:lstStyle/>
        <a:p>
          <a:pPr algn="l"/>
          <a:endParaRPr lang="en-US" sz="900"/>
        </a:p>
      </dgm:t>
    </dgm:pt>
    <dgm:pt modelId="{FB97F503-806F-F240-AD15-3699A3F82FC6}">
      <dgm:prSet phldrT="[Text]" custT="1"/>
      <dgm:spPr>
        <a:xfrm>
          <a:off x="0" y="2584072"/>
          <a:ext cx="1975104" cy="614920"/>
        </a:xfrm>
        <a:gradFill rotWithShape="0">
          <a:gsLst>
            <a:gs pos="0">
              <a:srgbClr val="9BBB59">
                <a:hueOff val="11250264"/>
                <a:satOff val="-16880"/>
                <a:lumOff val="-2745"/>
                <a:alphaOff val="0"/>
                <a:shade val="51000"/>
                <a:satMod val="130000"/>
              </a:srgbClr>
            </a:gs>
            <a:gs pos="80000">
              <a:srgbClr val="9BBB59">
                <a:hueOff val="11250264"/>
                <a:satOff val="-16880"/>
                <a:lumOff val="-2745"/>
                <a:alphaOff val="0"/>
                <a:shade val="93000"/>
                <a:satMod val="130000"/>
              </a:srgbClr>
            </a:gs>
            <a:gs pos="100000">
              <a:srgbClr val="9BBB59">
                <a:hueOff val="11250264"/>
                <a:satOff val="-16880"/>
                <a:lumOff val="-2745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en-US" sz="9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en-US" sz="9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US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Offer</a:t>
          </a:r>
        </a:p>
      </dgm:t>
    </dgm:pt>
    <dgm:pt modelId="{CF885B3E-5D96-2F47-872B-2C12C1288657}" type="parTrans" cxnId="{E2E563A0-2B2B-714F-BA09-9AD49B9F5E99}">
      <dgm:prSet/>
      <dgm:spPr/>
      <dgm:t>
        <a:bodyPr/>
        <a:lstStyle/>
        <a:p>
          <a:pPr algn="l"/>
          <a:endParaRPr lang="en-US" sz="900"/>
        </a:p>
      </dgm:t>
    </dgm:pt>
    <dgm:pt modelId="{AC2208B8-1148-B943-850E-13DBFB10CB7A}" type="sibTrans" cxnId="{E2E563A0-2B2B-714F-BA09-9AD49B9F5E99}">
      <dgm:prSet/>
      <dgm:spPr/>
      <dgm:t>
        <a:bodyPr/>
        <a:lstStyle/>
        <a:p>
          <a:pPr algn="l"/>
          <a:endParaRPr lang="en-US" sz="900"/>
        </a:p>
      </dgm:t>
    </dgm:pt>
    <dgm:pt modelId="{5E5A1163-9C31-4D5F-A6D0-58BD61C294B8}">
      <dgm:prSet phldrT="[Text]" custT="1"/>
      <dgm:spPr>
        <a:xfrm rot="5400000">
          <a:off x="3484783" y="1135885"/>
          <a:ext cx="491936" cy="3511296"/>
        </a:xfrm>
        <a:solidFill>
          <a:srgbClr val="9BBB59">
            <a:tint val="40000"/>
            <a:alpha val="90000"/>
            <a:hueOff val="10716854"/>
            <a:satOff val="-13793"/>
            <a:lumOff val="-1075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10716854"/>
              <a:satOff val="-13793"/>
              <a:lumOff val="-1075"/>
              <a:alphaOff val="0"/>
            </a:srgbClr>
          </a:solidFill>
          <a:prstDash val="solid"/>
        </a:ln>
        <a:effectLst/>
      </dgm:spPr>
      <dgm:t>
        <a:bodyPr/>
        <a:lstStyle/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Something of value offered to the visitor in exchange for their information</a:t>
          </a:r>
        </a:p>
      </dgm:t>
    </dgm:pt>
    <dgm:pt modelId="{C15C899D-FC5E-495F-A129-602DEC591442}" type="parTrans" cxnId="{9757B1A9-DD5B-427F-81B9-AF45D583D7C9}">
      <dgm:prSet/>
      <dgm:spPr/>
      <dgm:t>
        <a:bodyPr/>
        <a:lstStyle/>
        <a:p>
          <a:pPr algn="l"/>
          <a:endParaRPr lang="en-AU" sz="900"/>
        </a:p>
      </dgm:t>
    </dgm:pt>
    <dgm:pt modelId="{ACD2D574-D850-427C-BDEF-8DC44B161222}" type="sibTrans" cxnId="{9757B1A9-DD5B-427F-81B9-AF45D583D7C9}">
      <dgm:prSet/>
      <dgm:spPr/>
      <dgm:t>
        <a:bodyPr/>
        <a:lstStyle/>
        <a:p>
          <a:pPr algn="l"/>
          <a:endParaRPr lang="en-AU" sz="900"/>
        </a:p>
      </dgm:t>
    </dgm:pt>
    <dgm:pt modelId="{991FB09C-FD6D-4EBE-A0DB-A255179CEDFD}">
      <dgm:prSet phldrT="[Text]" custT="1"/>
      <dgm:spPr>
        <a:xfrm rot="5400000">
          <a:off x="3484783" y="490218"/>
          <a:ext cx="491936" cy="3511296"/>
        </a:xfrm>
        <a:solidFill>
          <a:srgbClr val="9BBB59">
            <a:tint val="40000"/>
            <a:alpha val="90000"/>
            <a:hueOff val="8037640"/>
            <a:satOff val="-10345"/>
            <a:lumOff val="-806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8037640"/>
              <a:satOff val="-10345"/>
              <a:lumOff val="-806"/>
              <a:alphaOff val="0"/>
            </a:srgbClr>
          </a:solidFill>
          <a:prstDash val="solid"/>
        </a:ln>
        <a:effectLst/>
      </dgm:spPr>
      <dgm:t>
        <a:bodyPr/>
        <a:lstStyle/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Usually found on a landing page</a:t>
          </a:r>
        </a:p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Compels a visitor to leave certain prescribed information in exchange for an offer</a:t>
          </a:r>
        </a:p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5A105FA-A1EE-4439-A588-DA5087D26383}" type="parTrans" cxnId="{C001C35D-2B85-4FA5-A8E8-7AB0B2195C31}">
      <dgm:prSet/>
      <dgm:spPr/>
      <dgm:t>
        <a:bodyPr/>
        <a:lstStyle/>
        <a:p>
          <a:pPr algn="l"/>
          <a:endParaRPr lang="en-AU" sz="900"/>
        </a:p>
      </dgm:t>
    </dgm:pt>
    <dgm:pt modelId="{28123AB5-70F9-4DC1-9909-73E2253B47A2}" type="sibTrans" cxnId="{C001C35D-2B85-4FA5-A8E8-7AB0B2195C31}">
      <dgm:prSet/>
      <dgm:spPr/>
      <dgm:t>
        <a:bodyPr/>
        <a:lstStyle/>
        <a:p>
          <a:pPr algn="l"/>
          <a:endParaRPr lang="en-AU" sz="900"/>
        </a:p>
      </dgm:t>
    </dgm:pt>
    <dgm:pt modelId="{FF9C8973-F478-4ADB-BE29-D69FC7F3651C}">
      <dgm:prSet phldrT="[Text]" custT="1"/>
      <dgm:spPr>
        <a:xfrm rot="5400000">
          <a:off x="3484783" y="-167466"/>
          <a:ext cx="491936" cy="3511296"/>
        </a:xfrm>
        <a:solidFill>
          <a:srgbClr val="9BBB59">
            <a:tint val="40000"/>
            <a:alpha val="90000"/>
            <a:hueOff val="5358427"/>
            <a:satOff val="-6896"/>
            <a:lumOff val="-537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5358427"/>
              <a:satOff val="-6896"/>
              <a:lumOff val="-537"/>
              <a:alphaOff val="0"/>
            </a:srgbClr>
          </a:solidFill>
          <a:prstDash val="solid"/>
        </a:ln>
        <a:effectLst/>
      </dgm:spPr>
      <dgm:t>
        <a:bodyPr/>
        <a:lstStyle/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 hyperlinked  button,</a:t>
          </a:r>
          <a:r>
            <a:rPr lang="en-US" sz="9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message or image that compels visitors to take some sort of action</a:t>
          </a:r>
          <a:endParaRPr 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C8E27FF-FF99-422E-8E57-A04FBF5AD4C3}" type="parTrans" cxnId="{2DE95CB2-D9D2-444C-B392-F139FB7BACD6}">
      <dgm:prSet/>
      <dgm:spPr/>
      <dgm:t>
        <a:bodyPr/>
        <a:lstStyle/>
        <a:p>
          <a:pPr algn="l"/>
          <a:endParaRPr lang="en-AU" sz="900"/>
        </a:p>
      </dgm:t>
    </dgm:pt>
    <dgm:pt modelId="{D1F4D9FB-6A7A-45E3-988C-D8DD1FED9EFC}" type="sibTrans" cxnId="{2DE95CB2-D9D2-444C-B392-F139FB7BACD6}">
      <dgm:prSet/>
      <dgm:spPr/>
      <dgm:t>
        <a:bodyPr/>
        <a:lstStyle/>
        <a:p>
          <a:pPr algn="l"/>
          <a:endParaRPr lang="en-AU" sz="900"/>
        </a:p>
      </dgm:t>
    </dgm:pt>
    <dgm:pt modelId="{AAA5E20A-081D-45D6-8684-E28509016FDD}" type="pres">
      <dgm:prSet presAssocID="{634EAC94-6254-3648-952F-D95EB432E948}" presName="vert0" presStyleCnt="0">
        <dgm:presLayoutVars>
          <dgm:dir/>
          <dgm:animOne val="branch"/>
          <dgm:animLvl val="lvl"/>
        </dgm:presLayoutVars>
      </dgm:prSet>
      <dgm:spPr/>
    </dgm:pt>
    <dgm:pt modelId="{69C3BAC6-2E35-4996-AAC6-2FC4156968AF}" type="pres">
      <dgm:prSet presAssocID="{8C1E02F9-B54C-324D-8676-55211ACFD107}" presName="thickLine" presStyleLbl="alignNode1" presStyleIdx="0" presStyleCnt="5"/>
      <dgm:spPr/>
    </dgm:pt>
    <dgm:pt modelId="{A4891CC8-BF04-4C76-824A-C12B62971E22}" type="pres">
      <dgm:prSet presAssocID="{8C1E02F9-B54C-324D-8676-55211ACFD107}" presName="horz1" presStyleCnt="0"/>
      <dgm:spPr/>
    </dgm:pt>
    <dgm:pt modelId="{997F33E0-2856-41F8-A1F5-6417E3B86840}" type="pres">
      <dgm:prSet presAssocID="{8C1E02F9-B54C-324D-8676-55211ACFD107}" presName="tx1" presStyleLbl="revTx" presStyleIdx="0" presStyleCnt="10"/>
      <dgm:spPr/>
    </dgm:pt>
    <dgm:pt modelId="{F41EFA93-8029-416F-99E5-E7A17F1F11ED}" type="pres">
      <dgm:prSet presAssocID="{8C1E02F9-B54C-324D-8676-55211ACFD107}" presName="vert1" presStyleCnt="0"/>
      <dgm:spPr/>
    </dgm:pt>
    <dgm:pt modelId="{60A7D31C-8AF4-4C5F-9588-496749294B61}" type="pres">
      <dgm:prSet presAssocID="{0AB2D4C1-BB0A-BC4D-998E-F65AE6972ABE}" presName="vertSpace2a" presStyleCnt="0"/>
      <dgm:spPr/>
    </dgm:pt>
    <dgm:pt modelId="{7B406CED-6394-4470-84B6-A523D7ECFD6E}" type="pres">
      <dgm:prSet presAssocID="{0AB2D4C1-BB0A-BC4D-998E-F65AE6972ABE}" presName="horz2" presStyleCnt="0"/>
      <dgm:spPr/>
    </dgm:pt>
    <dgm:pt modelId="{B341D781-4A60-4EA3-8BC7-B2DF358FF004}" type="pres">
      <dgm:prSet presAssocID="{0AB2D4C1-BB0A-BC4D-998E-F65AE6972ABE}" presName="horzSpace2" presStyleCnt="0"/>
      <dgm:spPr/>
    </dgm:pt>
    <dgm:pt modelId="{B7EC73DB-D02C-4E15-B5C2-DBB4D2C8988A}" type="pres">
      <dgm:prSet presAssocID="{0AB2D4C1-BB0A-BC4D-998E-F65AE6972ABE}" presName="tx2" presStyleLbl="revTx" presStyleIdx="1" presStyleCnt="10"/>
      <dgm:spPr/>
    </dgm:pt>
    <dgm:pt modelId="{1C839D52-8FBE-42BC-9176-DD9625477BB2}" type="pres">
      <dgm:prSet presAssocID="{0AB2D4C1-BB0A-BC4D-998E-F65AE6972ABE}" presName="vert2" presStyleCnt="0"/>
      <dgm:spPr/>
    </dgm:pt>
    <dgm:pt modelId="{A5C7978C-340E-404E-BB04-355C8404CFA2}" type="pres">
      <dgm:prSet presAssocID="{0AB2D4C1-BB0A-BC4D-998E-F65AE6972ABE}" presName="thinLine2b" presStyleLbl="callout" presStyleIdx="0" presStyleCnt="5"/>
      <dgm:spPr/>
    </dgm:pt>
    <dgm:pt modelId="{8DA61A41-B88A-4228-87AD-0D0057F8D75A}" type="pres">
      <dgm:prSet presAssocID="{0AB2D4C1-BB0A-BC4D-998E-F65AE6972ABE}" presName="vertSpace2b" presStyleCnt="0"/>
      <dgm:spPr/>
    </dgm:pt>
    <dgm:pt modelId="{F484BE13-7056-45DD-BE68-0F636E0BAF77}" type="pres">
      <dgm:prSet presAssocID="{223F417B-5F6E-1F47-A0C1-E7B208133848}" presName="thickLine" presStyleLbl="alignNode1" presStyleIdx="1" presStyleCnt="5"/>
      <dgm:spPr/>
    </dgm:pt>
    <dgm:pt modelId="{090607EA-4FE5-4197-867D-04EF0B673AA5}" type="pres">
      <dgm:prSet presAssocID="{223F417B-5F6E-1F47-A0C1-E7B208133848}" presName="horz1" presStyleCnt="0"/>
      <dgm:spPr/>
    </dgm:pt>
    <dgm:pt modelId="{4BFFAE4C-6DA6-4B38-B8E3-CF47D0CEFADF}" type="pres">
      <dgm:prSet presAssocID="{223F417B-5F6E-1F47-A0C1-E7B208133848}" presName="tx1" presStyleLbl="revTx" presStyleIdx="2" presStyleCnt="10"/>
      <dgm:spPr/>
    </dgm:pt>
    <dgm:pt modelId="{BA9C01D6-22DE-42D0-8F7B-181EAED80780}" type="pres">
      <dgm:prSet presAssocID="{223F417B-5F6E-1F47-A0C1-E7B208133848}" presName="vert1" presStyleCnt="0"/>
      <dgm:spPr/>
    </dgm:pt>
    <dgm:pt modelId="{99A2818D-F381-4324-A37B-7084E1728E1D}" type="pres">
      <dgm:prSet presAssocID="{42B91E4A-9960-FA43-A807-AC5EFB68A891}" presName="vertSpace2a" presStyleCnt="0"/>
      <dgm:spPr/>
    </dgm:pt>
    <dgm:pt modelId="{4AA35559-4A8B-4152-932E-7965843A2F9F}" type="pres">
      <dgm:prSet presAssocID="{42B91E4A-9960-FA43-A807-AC5EFB68A891}" presName="horz2" presStyleCnt="0"/>
      <dgm:spPr/>
    </dgm:pt>
    <dgm:pt modelId="{F3CF27E5-5EAC-4CDD-83D4-628A4ED2FF54}" type="pres">
      <dgm:prSet presAssocID="{42B91E4A-9960-FA43-A807-AC5EFB68A891}" presName="horzSpace2" presStyleCnt="0"/>
      <dgm:spPr/>
    </dgm:pt>
    <dgm:pt modelId="{B332AF82-B33C-4B50-B3EA-A9CFBBEF7EBC}" type="pres">
      <dgm:prSet presAssocID="{42B91E4A-9960-FA43-A807-AC5EFB68A891}" presName="tx2" presStyleLbl="revTx" presStyleIdx="3" presStyleCnt="10"/>
      <dgm:spPr/>
    </dgm:pt>
    <dgm:pt modelId="{75DB83C6-3B7A-48E0-B6BC-EAAE49D1EA94}" type="pres">
      <dgm:prSet presAssocID="{42B91E4A-9960-FA43-A807-AC5EFB68A891}" presName="vert2" presStyleCnt="0"/>
      <dgm:spPr/>
    </dgm:pt>
    <dgm:pt modelId="{180B4F7A-ABB6-480E-8A0B-0DCB212644B6}" type="pres">
      <dgm:prSet presAssocID="{42B91E4A-9960-FA43-A807-AC5EFB68A891}" presName="thinLine2b" presStyleLbl="callout" presStyleIdx="1" presStyleCnt="5"/>
      <dgm:spPr/>
    </dgm:pt>
    <dgm:pt modelId="{2984B9EF-39DE-4441-8CB3-6CE5908B4761}" type="pres">
      <dgm:prSet presAssocID="{42B91E4A-9960-FA43-A807-AC5EFB68A891}" presName="vertSpace2b" presStyleCnt="0"/>
      <dgm:spPr/>
    </dgm:pt>
    <dgm:pt modelId="{8AB07AEC-A3E3-4E44-9B69-0E9D426B881F}" type="pres">
      <dgm:prSet presAssocID="{41C84995-8144-A941-9F48-6444F75065FC}" presName="thickLine" presStyleLbl="alignNode1" presStyleIdx="2" presStyleCnt="5"/>
      <dgm:spPr/>
    </dgm:pt>
    <dgm:pt modelId="{902B178E-5A96-4288-BEE7-65DE372DE892}" type="pres">
      <dgm:prSet presAssocID="{41C84995-8144-A941-9F48-6444F75065FC}" presName="horz1" presStyleCnt="0"/>
      <dgm:spPr/>
    </dgm:pt>
    <dgm:pt modelId="{A5C56FDC-9D35-4277-B5C1-3A29E1765554}" type="pres">
      <dgm:prSet presAssocID="{41C84995-8144-A941-9F48-6444F75065FC}" presName="tx1" presStyleLbl="revTx" presStyleIdx="4" presStyleCnt="10"/>
      <dgm:spPr/>
    </dgm:pt>
    <dgm:pt modelId="{3DB0B2DD-3222-41D1-8F86-3658846A20DC}" type="pres">
      <dgm:prSet presAssocID="{41C84995-8144-A941-9F48-6444F75065FC}" presName="vert1" presStyleCnt="0"/>
      <dgm:spPr/>
    </dgm:pt>
    <dgm:pt modelId="{5ED70007-093C-4807-93BE-5DEFDF4DFED4}" type="pres">
      <dgm:prSet presAssocID="{FF9C8973-F478-4ADB-BE29-D69FC7F3651C}" presName="vertSpace2a" presStyleCnt="0"/>
      <dgm:spPr/>
    </dgm:pt>
    <dgm:pt modelId="{56A0EEF2-2962-47B7-9E02-367E48C76EE9}" type="pres">
      <dgm:prSet presAssocID="{FF9C8973-F478-4ADB-BE29-D69FC7F3651C}" presName="horz2" presStyleCnt="0"/>
      <dgm:spPr/>
    </dgm:pt>
    <dgm:pt modelId="{B431DADD-BE38-4EF9-958E-22ABA6B184A4}" type="pres">
      <dgm:prSet presAssocID="{FF9C8973-F478-4ADB-BE29-D69FC7F3651C}" presName="horzSpace2" presStyleCnt="0"/>
      <dgm:spPr/>
    </dgm:pt>
    <dgm:pt modelId="{0548C885-4A05-4516-A800-2B01862594BC}" type="pres">
      <dgm:prSet presAssocID="{FF9C8973-F478-4ADB-BE29-D69FC7F3651C}" presName="tx2" presStyleLbl="revTx" presStyleIdx="5" presStyleCnt="10"/>
      <dgm:spPr/>
    </dgm:pt>
    <dgm:pt modelId="{465587F7-1614-4A39-8491-15E05F0CEA35}" type="pres">
      <dgm:prSet presAssocID="{FF9C8973-F478-4ADB-BE29-D69FC7F3651C}" presName="vert2" presStyleCnt="0"/>
      <dgm:spPr/>
    </dgm:pt>
    <dgm:pt modelId="{2E63841E-4A52-4E3F-9F12-547B69433677}" type="pres">
      <dgm:prSet presAssocID="{FF9C8973-F478-4ADB-BE29-D69FC7F3651C}" presName="thinLine2b" presStyleLbl="callout" presStyleIdx="2" presStyleCnt="5"/>
      <dgm:spPr/>
    </dgm:pt>
    <dgm:pt modelId="{863CD82C-F7AB-40D8-BFD6-546575CE3A50}" type="pres">
      <dgm:prSet presAssocID="{FF9C8973-F478-4ADB-BE29-D69FC7F3651C}" presName="vertSpace2b" presStyleCnt="0"/>
      <dgm:spPr/>
    </dgm:pt>
    <dgm:pt modelId="{AE432FBB-27C7-45C3-94E5-EBAAA7BAE08F}" type="pres">
      <dgm:prSet presAssocID="{F68CB67B-2D62-D44E-B0B6-6EBE04DDBFF8}" presName="thickLine" presStyleLbl="alignNode1" presStyleIdx="3" presStyleCnt="5"/>
      <dgm:spPr/>
    </dgm:pt>
    <dgm:pt modelId="{CEE33A12-AC45-4881-B67C-74BC35E4AF3D}" type="pres">
      <dgm:prSet presAssocID="{F68CB67B-2D62-D44E-B0B6-6EBE04DDBFF8}" presName="horz1" presStyleCnt="0"/>
      <dgm:spPr/>
    </dgm:pt>
    <dgm:pt modelId="{78189A13-3CFE-4FA8-85BB-C3018BCA7C44}" type="pres">
      <dgm:prSet presAssocID="{F68CB67B-2D62-D44E-B0B6-6EBE04DDBFF8}" presName="tx1" presStyleLbl="revTx" presStyleIdx="6" presStyleCnt="10"/>
      <dgm:spPr/>
    </dgm:pt>
    <dgm:pt modelId="{B9E407CA-2A20-4E2C-B675-2A1C2615E8BA}" type="pres">
      <dgm:prSet presAssocID="{F68CB67B-2D62-D44E-B0B6-6EBE04DDBFF8}" presName="vert1" presStyleCnt="0"/>
      <dgm:spPr/>
    </dgm:pt>
    <dgm:pt modelId="{31F5B93B-269B-4B2D-8A04-4D65D8B4C12F}" type="pres">
      <dgm:prSet presAssocID="{991FB09C-FD6D-4EBE-A0DB-A255179CEDFD}" presName="vertSpace2a" presStyleCnt="0"/>
      <dgm:spPr/>
    </dgm:pt>
    <dgm:pt modelId="{5062E372-54D3-4CA1-8B50-B4CBEBB4C036}" type="pres">
      <dgm:prSet presAssocID="{991FB09C-FD6D-4EBE-A0DB-A255179CEDFD}" presName="horz2" presStyleCnt="0"/>
      <dgm:spPr/>
    </dgm:pt>
    <dgm:pt modelId="{66080C34-2E5F-4495-85D2-AC69A352FF34}" type="pres">
      <dgm:prSet presAssocID="{991FB09C-FD6D-4EBE-A0DB-A255179CEDFD}" presName="horzSpace2" presStyleCnt="0"/>
      <dgm:spPr/>
    </dgm:pt>
    <dgm:pt modelId="{0032A09F-D223-4FE9-BBCA-15B8F8699C36}" type="pres">
      <dgm:prSet presAssocID="{991FB09C-FD6D-4EBE-A0DB-A255179CEDFD}" presName="tx2" presStyleLbl="revTx" presStyleIdx="7" presStyleCnt="10"/>
      <dgm:spPr/>
    </dgm:pt>
    <dgm:pt modelId="{A3B2625D-FBC4-44AD-9103-872134C48B14}" type="pres">
      <dgm:prSet presAssocID="{991FB09C-FD6D-4EBE-A0DB-A255179CEDFD}" presName="vert2" presStyleCnt="0"/>
      <dgm:spPr/>
    </dgm:pt>
    <dgm:pt modelId="{5682DD8A-6E1D-4211-BC45-85C360ECAD93}" type="pres">
      <dgm:prSet presAssocID="{991FB09C-FD6D-4EBE-A0DB-A255179CEDFD}" presName="thinLine2b" presStyleLbl="callout" presStyleIdx="3" presStyleCnt="5"/>
      <dgm:spPr/>
    </dgm:pt>
    <dgm:pt modelId="{FCD4199A-619B-47B0-8256-D7F2BBCF6C81}" type="pres">
      <dgm:prSet presAssocID="{991FB09C-FD6D-4EBE-A0DB-A255179CEDFD}" presName="vertSpace2b" presStyleCnt="0"/>
      <dgm:spPr/>
    </dgm:pt>
    <dgm:pt modelId="{6C39B221-A68D-43E8-A075-85988D6DBF19}" type="pres">
      <dgm:prSet presAssocID="{FB97F503-806F-F240-AD15-3699A3F82FC6}" presName="thickLine" presStyleLbl="alignNode1" presStyleIdx="4" presStyleCnt="5"/>
      <dgm:spPr/>
    </dgm:pt>
    <dgm:pt modelId="{4B983D62-3393-4807-8C16-E5A6F207E60D}" type="pres">
      <dgm:prSet presAssocID="{FB97F503-806F-F240-AD15-3699A3F82FC6}" presName="horz1" presStyleCnt="0"/>
      <dgm:spPr/>
    </dgm:pt>
    <dgm:pt modelId="{F5D4A209-84C8-43B0-AC5D-3197869A9958}" type="pres">
      <dgm:prSet presAssocID="{FB97F503-806F-F240-AD15-3699A3F82FC6}" presName="tx1" presStyleLbl="revTx" presStyleIdx="8" presStyleCnt="10"/>
      <dgm:spPr/>
    </dgm:pt>
    <dgm:pt modelId="{49D7D3B1-EDE9-4D4F-932D-6DA44D2CB2F8}" type="pres">
      <dgm:prSet presAssocID="{FB97F503-806F-F240-AD15-3699A3F82FC6}" presName="vert1" presStyleCnt="0"/>
      <dgm:spPr/>
    </dgm:pt>
    <dgm:pt modelId="{F4AB9C36-E54D-41E8-A64F-2FDD7A4181E1}" type="pres">
      <dgm:prSet presAssocID="{5E5A1163-9C31-4D5F-A6D0-58BD61C294B8}" presName="vertSpace2a" presStyleCnt="0"/>
      <dgm:spPr/>
    </dgm:pt>
    <dgm:pt modelId="{5EFBC952-28D9-4C16-A4BC-BDFD3CCB4A0C}" type="pres">
      <dgm:prSet presAssocID="{5E5A1163-9C31-4D5F-A6D0-58BD61C294B8}" presName="horz2" presStyleCnt="0"/>
      <dgm:spPr/>
    </dgm:pt>
    <dgm:pt modelId="{DF69B29C-7006-4347-B217-34FCFD6005FC}" type="pres">
      <dgm:prSet presAssocID="{5E5A1163-9C31-4D5F-A6D0-58BD61C294B8}" presName="horzSpace2" presStyleCnt="0"/>
      <dgm:spPr/>
    </dgm:pt>
    <dgm:pt modelId="{7457EB5D-A36D-4C12-A421-F7D5F5866D46}" type="pres">
      <dgm:prSet presAssocID="{5E5A1163-9C31-4D5F-A6D0-58BD61C294B8}" presName="tx2" presStyleLbl="revTx" presStyleIdx="9" presStyleCnt="10"/>
      <dgm:spPr/>
    </dgm:pt>
    <dgm:pt modelId="{7FD701E3-91C8-43D3-B499-6195E02E415D}" type="pres">
      <dgm:prSet presAssocID="{5E5A1163-9C31-4D5F-A6D0-58BD61C294B8}" presName="vert2" presStyleCnt="0"/>
      <dgm:spPr/>
    </dgm:pt>
    <dgm:pt modelId="{6E04E75E-B616-4D13-B989-B84DFE8525AF}" type="pres">
      <dgm:prSet presAssocID="{5E5A1163-9C31-4D5F-A6D0-58BD61C294B8}" presName="thinLine2b" presStyleLbl="callout" presStyleIdx="4" presStyleCnt="5"/>
      <dgm:spPr/>
    </dgm:pt>
    <dgm:pt modelId="{37394264-52E8-426F-A6B5-CDCB3679766D}" type="pres">
      <dgm:prSet presAssocID="{5E5A1163-9C31-4D5F-A6D0-58BD61C294B8}" presName="vertSpace2b" presStyleCnt="0"/>
      <dgm:spPr/>
    </dgm:pt>
  </dgm:ptLst>
  <dgm:cxnLst>
    <dgm:cxn modelId="{00CCC928-574A-4B69-B58B-28E42CD82EDA}" type="presOf" srcId="{8C1E02F9-B54C-324D-8676-55211ACFD107}" destId="{997F33E0-2856-41F8-A1F5-6417E3B86840}" srcOrd="0" destOrd="0" presId="urn:microsoft.com/office/officeart/2008/layout/LinedList"/>
    <dgm:cxn modelId="{F857AD2F-AA9B-4CA7-91F1-9CC0C87615F2}" type="presOf" srcId="{0AB2D4C1-BB0A-BC4D-998E-F65AE6972ABE}" destId="{B7EC73DB-D02C-4E15-B5C2-DBB4D2C8988A}" srcOrd="0" destOrd="0" presId="urn:microsoft.com/office/officeart/2008/layout/LinedList"/>
    <dgm:cxn modelId="{05BAA953-1124-4EF0-B893-BC261FCA9BB0}" type="presOf" srcId="{FB97F503-806F-F240-AD15-3699A3F82FC6}" destId="{F5D4A209-84C8-43B0-AC5D-3197869A9958}" srcOrd="0" destOrd="0" presId="urn:microsoft.com/office/officeart/2008/layout/LinedList"/>
    <dgm:cxn modelId="{9C1AFD5B-61AB-B342-9FF3-6625D280B281}" srcId="{634EAC94-6254-3648-952F-D95EB432E948}" destId="{41C84995-8144-A941-9F48-6444F75065FC}" srcOrd="2" destOrd="0" parTransId="{086F27C5-414F-CC47-A647-A1EE7C758A26}" sibTransId="{22487CF9-D88D-EC41-B28B-B6AAD95D6568}"/>
    <dgm:cxn modelId="{C001C35D-2B85-4FA5-A8E8-7AB0B2195C31}" srcId="{F68CB67B-2D62-D44E-B0B6-6EBE04DDBFF8}" destId="{991FB09C-FD6D-4EBE-A0DB-A255179CEDFD}" srcOrd="0" destOrd="0" parTransId="{35A105FA-A1EE-4439-A588-DA5087D26383}" sibTransId="{28123AB5-70F9-4DC1-9909-73E2253B47A2}"/>
    <dgm:cxn modelId="{B04CBE66-E8AB-4D48-A989-FD573CDB6A85}" srcId="{8C1E02F9-B54C-324D-8676-55211ACFD107}" destId="{0AB2D4C1-BB0A-BC4D-998E-F65AE6972ABE}" srcOrd="0" destOrd="0" parTransId="{15C0AA10-B3B6-BA4A-9E1F-F891C99538EB}" sibTransId="{883FD42A-33B6-034F-BCFF-FF0243C0C3BF}"/>
    <dgm:cxn modelId="{F1CFD567-545F-456A-91BF-7E343500A586}" type="presOf" srcId="{634EAC94-6254-3648-952F-D95EB432E948}" destId="{AAA5E20A-081D-45D6-8684-E28509016FDD}" srcOrd="0" destOrd="0" presId="urn:microsoft.com/office/officeart/2008/layout/LinedList"/>
    <dgm:cxn modelId="{B999D16A-E05B-41EC-824C-AEBC4784A522}" type="presOf" srcId="{991FB09C-FD6D-4EBE-A0DB-A255179CEDFD}" destId="{0032A09F-D223-4FE9-BBCA-15B8F8699C36}" srcOrd="0" destOrd="0" presId="urn:microsoft.com/office/officeart/2008/layout/LinedList"/>
    <dgm:cxn modelId="{50953C6F-399E-D044-A5DF-AC70736F7BD2}" srcId="{634EAC94-6254-3648-952F-D95EB432E948}" destId="{8C1E02F9-B54C-324D-8676-55211ACFD107}" srcOrd="0" destOrd="0" parTransId="{5C67FFB3-311F-2841-BABC-B2BE01B1B292}" sibTransId="{D6437BC7-F2E6-EF4D-87C8-C8DE6070282A}"/>
    <dgm:cxn modelId="{3ACF1C71-226F-464F-B9EA-6AE7445C659E}" type="presOf" srcId="{41C84995-8144-A941-9F48-6444F75065FC}" destId="{A5C56FDC-9D35-4277-B5C1-3A29E1765554}" srcOrd="0" destOrd="0" presId="urn:microsoft.com/office/officeart/2008/layout/LinedList"/>
    <dgm:cxn modelId="{B42E7A84-3877-45B2-A745-8C5923FADFD8}" type="presOf" srcId="{5E5A1163-9C31-4D5F-A6D0-58BD61C294B8}" destId="{7457EB5D-A36D-4C12-A421-F7D5F5866D46}" srcOrd="0" destOrd="0" presId="urn:microsoft.com/office/officeart/2008/layout/LinedList"/>
    <dgm:cxn modelId="{D4849A86-7A5B-6949-BAD1-BE0DFC2CFC8D}" srcId="{634EAC94-6254-3648-952F-D95EB432E948}" destId="{F68CB67B-2D62-D44E-B0B6-6EBE04DDBFF8}" srcOrd="3" destOrd="0" parTransId="{B3E015ED-E7CD-494B-B5D2-A1EED3AF5376}" sibTransId="{CF9E76D2-3905-2845-B1CC-CA2D779F8D25}"/>
    <dgm:cxn modelId="{57CB5A95-3CFE-4437-A52E-CDA00ECF9204}" type="presOf" srcId="{F68CB67B-2D62-D44E-B0B6-6EBE04DDBFF8}" destId="{78189A13-3CFE-4FA8-85BB-C3018BCA7C44}" srcOrd="0" destOrd="0" presId="urn:microsoft.com/office/officeart/2008/layout/LinedList"/>
    <dgm:cxn modelId="{3441A597-5746-4549-ACDE-A1AEEF14AEBE}" type="presOf" srcId="{FF9C8973-F478-4ADB-BE29-D69FC7F3651C}" destId="{0548C885-4A05-4516-A800-2B01862594BC}" srcOrd="0" destOrd="0" presId="urn:microsoft.com/office/officeart/2008/layout/LinedList"/>
    <dgm:cxn modelId="{6BBC1098-FF2D-474E-8637-E1AF06B47138}" type="presOf" srcId="{223F417B-5F6E-1F47-A0C1-E7B208133848}" destId="{4BFFAE4C-6DA6-4B38-B8E3-CF47D0CEFADF}" srcOrd="0" destOrd="0" presId="urn:microsoft.com/office/officeart/2008/layout/LinedList"/>
    <dgm:cxn modelId="{E2E563A0-2B2B-714F-BA09-9AD49B9F5E99}" srcId="{634EAC94-6254-3648-952F-D95EB432E948}" destId="{FB97F503-806F-F240-AD15-3699A3F82FC6}" srcOrd="4" destOrd="0" parTransId="{CF885B3E-5D96-2F47-872B-2C12C1288657}" sibTransId="{AC2208B8-1148-B943-850E-13DBFB10CB7A}"/>
    <dgm:cxn modelId="{9757B1A9-DD5B-427F-81B9-AF45D583D7C9}" srcId="{FB97F503-806F-F240-AD15-3699A3F82FC6}" destId="{5E5A1163-9C31-4D5F-A6D0-58BD61C294B8}" srcOrd="0" destOrd="0" parTransId="{C15C899D-FC5E-495F-A129-602DEC591442}" sibTransId="{ACD2D574-D850-427C-BDEF-8DC44B161222}"/>
    <dgm:cxn modelId="{2DE95CB2-D9D2-444C-B392-F139FB7BACD6}" srcId="{41C84995-8144-A941-9F48-6444F75065FC}" destId="{FF9C8973-F478-4ADB-BE29-D69FC7F3651C}" srcOrd="0" destOrd="0" parTransId="{6C8E27FF-FF99-422E-8E57-A04FBF5AD4C3}" sibTransId="{D1F4D9FB-6A7A-45E3-988C-D8DD1FED9EFC}"/>
    <dgm:cxn modelId="{51E74AB5-87B3-6947-A4A6-6A1B5073EB1F}" srcId="{223F417B-5F6E-1F47-A0C1-E7B208133848}" destId="{42B91E4A-9960-FA43-A807-AC5EFB68A891}" srcOrd="0" destOrd="0" parTransId="{8DF0ACC2-C702-1E44-A9CC-A44695484853}" sibTransId="{97EE70C7-C588-6241-B0F7-9B05AEF259D2}"/>
    <dgm:cxn modelId="{DC0068BF-5C32-3941-BB09-805F91CB76AE}" srcId="{634EAC94-6254-3648-952F-D95EB432E948}" destId="{223F417B-5F6E-1F47-A0C1-E7B208133848}" srcOrd="1" destOrd="0" parTransId="{057BBF31-C587-D546-B988-904E86E2B936}" sibTransId="{28FD1634-D969-8D4A-832B-EC91AA5EE7CE}"/>
    <dgm:cxn modelId="{E0A61AE2-0291-4D5E-9684-97D66DF2F694}" type="presOf" srcId="{42B91E4A-9960-FA43-A807-AC5EFB68A891}" destId="{B332AF82-B33C-4B50-B3EA-A9CFBBEF7EBC}" srcOrd="0" destOrd="0" presId="urn:microsoft.com/office/officeart/2008/layout/LinedList"/>
    <dgm:cxn modelId="{7F958AA6-B1DB-41E0-860C-331D102D8EDF}" type="presParOf" srcId="{AAA5E20A-081D-45D6-8684-E28509016FDD}" destId="{69C3BAC6-2E35-4996-AAC6-2FC4156968AF}" srcOrd="0" destOrd="0" presId="urn:microsoft.com/office/officeart/2008/layout/LinedList"/>
    <dgm:cxn modelId="{B3B51ECD-C7BB-4BCF-ABC5-26109ABC8740}" type="presParOf" srcId="{AAA5E20A-081D-45D6-8684-E28509016FDD}" destId="{A4891CC8-BF04-4C76-824A-C12B62971E22}" srcOrd="1" destOrd="0" presId="urn:microsoft.com/office/officeart/2008/layout/LinedList"/>
    <dgm:cxn modelId="{474DF58E-05F7-41FF-9D60-3024968F8848}" type="presParOf" srcId="{A4891CC8-BF04-4C76-824A-C12B62971E22}" destId="{997F33E0-2856-41F8-A1F5-6417E3B86840}" srcOrd="0" destOrd="0" presId="urn:microsoft.com/office/officeart/2008/layout/LinedList"/>
    <dgm:cxn modelId="{13E8C81D-933D-4574-BBE6-9A2E2CCBDD5E}" type="presParOf" srcId="{A4891CC8-BF04-4C76-824A-C12B62971E22}" destId="{F41EFA93-8029-416F-99E5-E7A17F1F11ED}" srcOrd="1" destOrd="0" presId="urn:microsoft.com/office/officeart/2008/layout/LinedList"/>
    <dgm:cxn modelId="{7BE83383-1535-4CF1-AD8C-E615CEAE6FB7}" type="presParOf" srcId="{F41EFA93-8029-416F-99E5-E7A17F1F11ED}" destId="{60A7D31C-8AF4-4C5F-9588-496749294B61}" srcOrd="0" destOrd="0" presId="urn:microsoft.com/office/officeart/2008/layout/LinedList"/>
    <dgm:cxn modelId="{C5578196-AEDB-4636-A7A1-0A0D49B6D736}" type="presParOf" srcId="{F41EFA93-8029-416F-99E5-E7A17F1F11ED}" destId="{7B406CED-6394-4470-84B6-A523D7ECFD6E}" srcOrd="1" destOrd="0" presId="urn:microsoft.com/office/officeart/2008/layout/LinedList"/>
    <dgm:cxn modelId="{16DD1D79-DCA0-4BCE-8418-03BCDDC2A75C}" type="presParOf" srcId="{7B406CED-6394-4470-84B6-A523D7ECFD6E}" destId="{B341D781-4A60-4EA3-8BC7-B2DF358FF004}" srcOrd="0" destOrd="0" presId="urn:microsoft.com/office/officeart/2008/layout/LinedList"/>
    <dgm:cxn modelId="{8E2BC5C0-4076-411B-9368-AAA4C9533716}" type="presParOf" srcId="{7B406CED-6394-4470-84B6-A523D7ECFD6E}" destId="{B7EC73DB-D02C-4E15-B5C2-DBB4D2C8988A}" srcOrd="1" destOrd="0" presId="urn:microsoft.com/office/officeart/2008/layout/LinedList"/>
    <dgm:cxn modelId="{3F7D6155-E05A-4B6B-86CC-E97FFB3B2963}" type="presParOf" srcId="{7B406CED-6394-4470-84B6-A523D7ECFD6E}" destId="{1C839D52-8FBE-42BC-9176-DD9625477BB2}" srcOrd="2" destOrd="0" presId="urn:microsoft.com/office/officeart/2008/layout/LinedList"/>
    <dgm:cxn modelId="{642924C9-F94F-40BF-AC9A-25DAE0C7F9B6}" type="presParOf" srcId="{F41EFA93-8029-416F-99E5-E7A17F1F11ED}" destId="{A5C7978C-340E-404E-BB04-355C8404CFA2}" srcOrd="2" destOrd="0" presId="urn:microsoft.com/office/officeart/2008/layout/LinedList"/>
    <dgm:cxn modelId="{531958AD-501D-461C-B0DA-5DD0A0700D27}" type="presParOf" srcId="{F41EFA93-8029-416F-99E5-E7A17F1F11ED}" destId="{8DA61A41-B88A-4228-87AD-0D0057F8D75A}" srcOrd="3" destOrd="0" presId="urn:microsoft.com/office/officeart/2008/layout/LinedList"/>
    <dgm:cxn modelId="{DC1CA98E-078E-4EC4-9E4E-9AF349298530}" type="presParOf" srcId="{AAA5E20A-081D-45D6-8684-E28509016FDD}" destId="{F484BE13-7056-45DD-BE68-0F636E0BAF77}" srcOrd="2" destOrd="0" presId="urn:microsoft.com/office/officeart/2008/layout/LinedList"/>
    <dgm:cxn modelId="{68E153D5-C8F1-4CC3-805C-11CC3B8E009B}" type="presParOf" srcId="{AAA5E20A-081D-45D6-8684-E28509016FDD}" destId="{090607EA-4FE5-4197-867D-04EF0B673AA5}" srcOrd="3" destOrd="0" presId="urn:microsoft.com/office/officeart/2008/layout/LinedList"/>
    <dgm:cxn modelId="{3966D157-9F1F-4F69-9EC6-7F0FBC2A6C53}" type="presParOf" srcId="{090607EA-4FE5-4197-867D-04EF0B673AA5}" destId="{4BFFAE4C-6DA6-4B38-B8E3-CF47D0CEFADF}" srcOrd="0" destOrd="0" presId="urn:microsoft.com/office/officeart/2008/layout/LinedList"/>
    <dgm:cxn modelId="{09412EF6-085C-4AC5-9010-08C082766D8B}" type="presParOf" srcId="{090607EA-4FE5-4197-867D-04EF0B673AA5}" destId="{BA9C01D6-22DE-42D0-8F7B-181EAED80780}" srcOrd="1" destOrd="0" presId="urn:microsoft.com/office/officeart/2008/layout/LinedList"/>
    <dgm:cxn modelId="{633CDB09-F7BF-4387-ADFE-6E5E3B4F6934}" type="presParOf" srcId="{BA9C01D6-22DE-42D0-8F7B-181EAED80780}" destId="{99A2818D-F381-4324-A37B-7084E1728E1D}" srcOrd="0" destOrd="0" presId="urn:microsoft.com/office/officeart/2008/layout/LinedList"/>
    <dgm:cxn modelId="{4EA5A8C8-C7D7-4606-8DAC-07E194E9D780}" type="presParOf" srcId="{BA9C01D6-22DE-42D0-8F7B-181EAED80780}" destId="{4AA35559-4A8B-4152-932E-7965843A2F9F}" srcOrd="1" destOrd="0" presId="urn:microsoft.com/office/officeart/2008/layout/LinedList"/>
    <dgm:cxn modelId="{C7A0C371-F63A-4DE8-97AB-C8BACDA6EAF0}" type="presParOf" srcId="{4AA35559-4A8B-4152-932E-7965843A2F9F}" destId="{F3CF27E5-5EAC-4CDD-83D4-628A4ED2FF54}" srcOrd="0" destOrd="0" presId="urn:microsoft.com/office/officeart/2008/layout/LinedList"/>
    <dgm:cxn modelId="{925D78C0-E2AF-4783-B8A5-9237A9828FE9}" type="presParOf" srcId="{4AA35559-4A8B-4152-932E-7965843A2F9F}" destId="{B332AF82-B33C-4B50-B3EA-A9CFBBEF7EBC}" srcOrd="1" destOrd="0" presId="urn:microsoft.com/office/officeart/2008/layout/LinedList"/>
    <dgm:cxn modelId="{F754F608-0350-4F10-A3CC-2F2AC2E8DBB7}" type="presParOf" srcId="{4AA35559-4A8B-4152-932E-7965843A2F9F}" destId="{75DB83C6-3B7A-48E0-B6BC-EAAE49D1EA94}" srcOrd="2" destOrd="0" presId="urn:microsoft.com/office/officeart/2008/layout/LinedList"/>
    <dgm:cxn modelId="{B36F36B5-FADD-4A24-BFC3-C172AA4D4E21}" type="presParOf" srcId="{BA9C01D6-22DE-42D0-8F7B-181EAED80780}" destId="{180B4F7A-ABB6-480E-8A0B-0DCB212644B6}" srcOrd="2" destOrd="0" presId="urn:microsoft.com/office/officeart/2008/layout/LinedList"/>
    <dgm:cxn modelId="{DF7EF97A-E71F-4E37-8476-38D450433E38}" type="presParOf" srcId="{BA9C01D6-22DE-42D0-8F7B-181EAED80780}" destId="{2984B9EF-39DE-4441-8CB3-6CE5908B4761}" srcOrd="3" destOrd="0" presId="urn:microsoft.com/office/officeart/2008/layout/LinedList"/>
    <dgm:cxn modelId="{EF1EC1D0-7F91-43E2-97B0-377F45261C65}" type="presParOf" srcId="{AAA5E20A-081D-45D6-8684-E28509016FDD}" destId="{8AB07AEC-A3E3-4E44-9B69-0E9D426B881F}" srcOrd="4" destOrd="0" presId="urn:microsoft.com/office/officeart/2008/layout/LinedList"/>
    <dgm:cxn modelId="{90B94F19-52F5-45A8-ABD5-89EE2BC8B269}" type="presParOf" srcId="{AAA5E20A-081D-45D6-8684-E28509016FDD}" destId="{902B178E-5A96-4288-BEE7-65DE372DE892}" srcOrd="5" destOrd="0" presId="urn:microsoft.com/office/officeart/2008/layout/LinedList"/>
    <dgm:cxn modelId="{E669EB2F-B83E-42ED-8988-91E811282635}" type="presParOf" srcId="{902B178E-5A96-4288-BEE7-65DE372DE892}" destId="{A5C56FDC-9D35-4277-B5C1-3A29E1765554}" srcOrd="0" destOrd="0" presId="urn:microsoft.com/office/officeart/2008/layout/LinedList"/>
    <dgm:cxn modelId="{196966DC-D397-4776-8B79-C2B36D120E47}" type="presParOf" srcId="{902B178E-5A96-4288-BEE7-65DE372DE892}" destId="{3DB0B2DD-3222-41D1-8F86-3658846A20DC}" srcOrd="1" destOrd="0" presId="urn:microsoft.com/office/officeart/2008/layout/LinedList"/>
    <dgm:cxn modelId="{C8005909-4405-4377-8FF0-79E814177E14}" type="presParOf" srcId="{3DB0B2DD-3222-41D1-8F86-3658846A20DC}" destId="{5ED70007-093C-4807-93BE-5DEFDF4DFED4}" srcOrd="0" destOrd="0" presId="urn:microsoft.com/office/officeart/2008/layout/LinedList"/>
    <dgm:cxn modelId="{A9E99B69-5FF9-4D45-ADB5-120409C47B7A}" type="presParOf" srcId="{3DB0B2DD-3222-41D1-8F86-3658846A20DC}" destId="{56A0EEF2-2962-47B7-9E02-367E48C76EE9}" srcOrd="1" destOrd="0" presId="urn:microsoft.com/office/officeart/2008/layout/LinedList"/>
    <dgm:cxn modelId="{C5C8664C-6298-41F9-8358-D0ADD9B69464}" type="presParOf" srcId="{56A0EEF2-2962-47B7-9E02-367E48C76EE9}" destId="{B431DADD-BE38-4EF9-958E-22ABA6B184A4}" srcOrd="0" destOrd="0" presId="urn:microsoft.com/office/officeart/2008/layout/LinedList"/>
    <dgm:cxn modelId="{0077A4BF-FE86-4ECA-B117-E346F07D6391}" type="presParOf" srcId="{56A0EEF2-2962-47B7-9E02-367E48C76EE9}" destId="{0548C885-4A05-4516-A800-2B01862594BC}" srcOrd="1" destOrd="0" presId="urn:microsoft.com/office/officeart/2008/layout/LinedList"/>
    <dgm:cxn modelId="{9DF3D8CA-AB7D-4ED1-80C6-9113CEF52802}" type="presParOf" srcId="{56A0EEF2-2962-47B7-9E02-367E48C76EE9}" destId="{465587F7-1614-4A39-8491-15E05F0CEA35}" srcOrd="2" destOrd="0" presId="urn:microsoft.com/office/officeart/2008/layout/LinedList"/>
    <dgm:cxn modelId="{9EF8204A-3F84-4E45-9987-0ED2D4F44EA9}" type="presParOf" srcId="{3DB0B2DD-3222-41D1-8F86-3658846A20DC}" destId="{2E63841E-4A52-4E3F-9F12-547B69433677}" srcOrd="2" destOrd="0" presId="urn:microsoft.com/office/officeart/2008/layout/LinedList"/>
    <dgm:cxn modelId="{45B07649-22B2-4605-844E-A5767D300BCC}" type="presParOf" srcId="{3DB0B2DD-3222-41D1-8F86-3658846A20DC}" destId="{863CD82C-F7AB-40D8-BFD6-546575CE3A50}" srcOrd="3" destOrd="0" presId="urn:microsoft.com/office/officeart/2008/layout/LinedList"/>
    <dgm:cxn modelId="{C13FA238-9F8B-400F-8941-FE91D0D10F3D}" type="presParOf" srcId="{AAA5E20A-081D-45D6-8684-E28509016FDD}" destId="{AE432FBB-27C7-45C3-94E5-EBAAA7BAE08F}" srcOrd="6" destOrd="0" presId="urn:microsoft.com/office/officeart/2008/layout/LinedList"/>
    <dgm:cxn modelId="{9A458AC0-E017-49FF-A606-2C01F3D7774C}" type="presParOf" srcId="{AAA5E20A-081D-45D6-8684-E28509016FDD}" destId="{CEE33A12-AC45-4881-B67C-74BC35E4AF3D}" srcOrd="7" destOrd="0" presId="urn:microsoft.com/office/officeart/2008/layout/LinedList"/>
    <dgm:cxn modelId="{3CF1F7F0-94FD-44E1-B502-0E40C99D632C}" type="presParOf" srcId="{CEE33A12-AC45-4881-B67C-74BC35E4AF3D}" destId="{78189A13-3CFE-4FA8-85BB-C3018BCA7C44}" srcOrd="0" destOrd="0" presId="urn:microsoft.com/office/officeart/2008/layout/LinedList"/>
    <dgm:cxn modelId="{578DA6A2-C93F-42D9-B59C-121AFAABF43E}" type="presParOf" srcId="{CEE33A12-AC45-4881-B67C-74BC35E4AF3D}" destId="{B9E407CA-2A20-4E2C-B675-2A1C2615E8BA}" srcOrd="1" destOrd="0" presId="urn:microsoft.com/office/officeart/2008/layout/LinedList"/>
    <dgm:cxn modelId="{5F176FE4-4DEC-47FF-B04F-E2C35FDA33B5}" type="presParOf" srcId="{B9E407CA-2A20-4E2C-B675-2A1C2615E8BA}" destId="{31F5B93B-269B-4B2D-8A04-4D65D8B4C12F}" srcOrd="0" destOrd="0" presId="urn:microsoft.com/office/officeart/2008/layout/LinedList"/>
    <dgm:cxn modelId="{90A8C7C0-45B4-466C-B9AA-F1DFFC7A8672}" type="presParOf" srcId="{B9E407CA-2A20-4E2C-B675-2A1C2615E8BA}" destId="{5062E372-54D3-4CA1-8B50-B4CBEBB4C036}" srcOrd="1" destOrd="0" presId="urn:microsoft.com/office/officeart/2008/layout/LinedList"/>
    <dgm:cxn modelId="{C2D0BCB0-372B-4C43-96B6-B57EE6EBC970}" type="presParOf" srcId="{5062E372-54D3-4CA1-8B50-B4CBEBB4C036}" destId="{66080C34-2E5F-4495-85D2-AC69A352FF34}" srcOrd="0" destOrd="0" presId="urn:microsoft.com/office/officeart/2008/layout/LinedList"/>
    <dgm:cxn modelId="{7008EEA1-C3AC-43EA-80C7-137C191518B6}" type="presParOf" srcId="{5062E372-54D3-4CA1-8B50-B4CBEBB4C036}" destId="{0032A09F-D223-4FE9-BBCA-15B8F8699C36}" srcOrd="1" destOrd="0" presId="urn:microsoft.com/office/officeart/2008/layout/LinedList"/>
    <dgm:cxn modelId="{56809898-1229-4C87-B7E9-9A39689642E6}" type="presParOf" srcId="{5062E372-54D3-4CA1-8B50-B4CBEBB4C036}" destId="{A3B2625D-FBC4-44AD-9103-872134C48B14}" srcOrd="2" destOrd="0" presId="urn:microsoft.com/office/officeart/2008/layout/LinedList"/>
    <dgm:cxn modelId="{3A836888-0AFC-45D4-9267-0F80D4BFE106}" type="presParOf" srcId="{B9E407CA-2A20-4E2C-B675-2A1C2615E8BA}" destId="{5682DD8A-6E1D-4211-BC45-85C360ECAD93}" srcOrd="2" destOrd="0" presId="urn:microsoft.com/office/officeart/2008/layout/LinedList"/>
    <dgm:cxn modelId="{CDBBF5CA-9DC6-44D9-897D-830FA265D6C4}" type="presParOf" srcId="{B9E407CA-2A20-4E2C-B675-2A1C2615E8BA}" destId="{FCD4199A-619B-47B0-8256-D7F2BBCF6C81}" srcOrd="3" destOrd="0" presId="urn:microsoft.com/office/officeart/2008/layout/LinedList"/>
    <dgm:cxn modelId="{6AE8BE29-33ED-4A10-BFBF-632F12425977}" type="presParOf" srcId="{AAA5E20A-081D-45D6-8684-E28509016FDD}" destId="{6C39B221-A68D-43E8-A075-85988D6DBF19}" srcOrd="8" destOrd="0" presId="urn:microsoft.com/office/officeart/2008/layout/LinedList"/>
    <dgm:cxn modelId="{3CFB13E0-CAEE-4C55-8A31-66DCDB5FD9CA}" type="presParOf" srcId="{AAA5E20A-081D-45D6-8684-E28509016FDD}" destId="{4B983D62-3393-4807-8C16-E5A6F207E60D}" srcOrd="9" destOrd="0" presId="urn:microsoft.com/office/officeart/2008/layout/LinedList"/>
    <dgm:cxn modelId="{9E83F0EC-CFDB-4551-8388-71728ECA869D}" type="presParOf" srcId="{4B983D62-3393-4807-8C16-E5A6F207E60D}" destId="{F5D4A209-84C8-43B0-AC5D-3197869A9958}" srcOrd="0" destOrd="0" presId="urn:microsoft.com/office/officeart/2008/layout/LinedList"/>
    <dgm:cxn modelId="{11F46600-D883-481A-9793-B064DFB15719}" type="presParOf" srcId="{4B983D62-3393-4807-8C16-E5A6F207E60D}" destId="{49D7D3B1-EDE9-4D4F-932D-6DA44D2CB2F8}" srcOrd="1" destOrd="0" presId="urn:microsoft.com/office/officeart/2008/layout/LinedList"/>
    <dgm:cxn modelId="{E1F7C58E-D72E-425F-BB06-BCD63D871759}" type="presParOf" srcId="{49D7D3B1-EDE9-4D4F-932D-6DA44D2CB2F8}" destId="{F4AB9C36-E54D-41E8-A64F-2FDD7A4181E1}" srcOrd="0" destOrd="0" presId="urn:microsoft.com/office/officeart/2008/layout/LinedList"/>
    <dgm:cxn modelId="{546FCF04-2AB5-496A-9BBB-20B4630D4EE2}" type="presParOf" srcId="{49D7D3B1-EDE9-4D4F-932D-6DA44D2CB2F8}" destId="{5EFBC952-28D9-4C16-A4BC-BDFD3CCB4A0C}" srcOrd="1" destOrd="0" presId="urn:microsoft.com/office/officeart/2008/layout/LinedList"/>
    <dgm:cxn modelId="{496CE420-8C87-468A-BBD6-FC2DA26B25A8}" type="presParOf" srcId="{5EFBC952-28D9-4C16-A4BC-BDFD3CCB4A0C}" destId="{DF69B29C-7006-4347-B217-34FCFD6005FC}" srcOrd="0" destOrd="0" presId="urn:microsoft.com/office/officeart/2008/layout/LinedList"/>
    <dgm:cxn modelId="{D7ECE767-D237-4149-BCAE-E866EAE5D49E}" type="presParOf" srcId="{5EFBC952-28D9-4C16-A4BC-BDFD3CCB4A0C}" destId="{7457EB5D-A36D-4C12-A421-F7D5F5866D46}" srcOrd="1" destOrd="0" presId="urn:microsoft.com/office/officeart/2008/layout/LinedList"/>
    <dgm:cxn modelId="{3E812A2B-CCD8-4000-8DC6-D39C0C597D52}" type="presParOf" srcId="{5EFBC952-28D9-4C16-A4BC-BDFD3CCB4A0C}" destId="{7FD701E3-91C8-43D3-B499-6195E02E415D}" srcOrd="2" destOrd="0" presId="urn:microsoft.com/office/officeart/2008/layout/LinedList"/>
    <dgm:cxn modelId="{E770D039-2DF7-4280-8902-28E632C0904B}" type="presParOf" srcId="{49D7D3B1-EDE9-4D4F-932D-6DA44D2CB2F8}" destId="{6E04E75E-B616-4D13-B989-B84DFE8525AF}" srcOrd="2" destOrd="0" presId="urn:microsoft.com/office/officeart/2008/layout/LinedList"/>
    <dgm:cxn modelId="{F5D0DB7F-09E8-46AF-9BE5-254675F2E1F6}" type="presParOf" srcId="{49D7D3B1-EDE9-4D4F-932D-6DA44D2CB2F8}" destId="{37394264-52E8-426F-A6B5-CDCB3679766D}" srcOrd="3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83A73F2-8A73-FD45-A394-4A3666604914}" type="doc">
      <dgm:prSet loTypeId="urn:microsoft.com/office/officeart/2005/8/layout/vList6" loCatId="" qsTypeId="urn:microsoft.com/office/officeart/2005/8/quickstyle/simple4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A6BB6DF3-EEA1-9840-B530-8629D11C6784}">
      <dgm:prSet phldrT="[Text]"/>
      <dgm:spPr>
        <a:xfrm>
          <a:off x="0" y="1756"/>
          <a:ext cx="2366010" cy="1038401"/>
        </a:xfrm>
        <a:prstGeom prst="roundRect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 anchor="ctr" anchorCtr="0"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Direct Request</a:t>
          </a:r>
        </a:p>
      </dgm:t>
    </dgm:pt>
    <dgm:pt modelId="{E2ABA63C-6A2E-6141-A258-1014876A3802}" type="parTrans" cxnId="{B0D562C0-0A42-E544-A754-5F4FBBD25AC0}">
      <dgm:prSet/>
      <dgm:spPr/>
      <dgm:t>
        <a:bodyPr/>
        <a:lstStyle/>
        <a:p>
          <a:endParaRPr lang="en-US"/>
        </a:p>
      </dgm:t>
    </dgm:pt>
    <dgm:pt modelId="{F487DBF6-AA6A-7344-ABD9-257EDC8EC539}" type="sibTrans" cxnId="{B0D562C0-0A42-E544-A754-5F4FBBD25AC0}">
      <dgm:prSet/>
      <dgm:spPr/>
      <dgm:t>
        <a:bodyPr/>
        <a:lstStyle/>
        <a:p>
          <a:endParaRPr lang="en-US"/>
        </a:p>
      </dgm:t>
    </dgm:pt>
    <dgm:pt modelId="{A1729339-4DA7-8D40-84B9-46590B35DDDF}">
      <dgm:prSet phldrT="[Text]"/>
      <dgm:spPr>
        <a:xfrm>
          <a:off x="2366010" y="1756"/>
          <a:ext cx="3549015" cy="1038401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 anchor="ctr" anchorCtr="0"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You simply ask for the order</a:t>
          </a:r>
        </a:p>
      </dgm:t>
    </dgm:pt>
    <dgm:pt modelId="{1DB287B4-41EC-4947-AE8F-BF262251F942}" type="parTrans" cxnId="{35A1C833-C91B-0941-9D59-5986F3CBCA03}">
      <dgm:prSet/>
      <dgm:spPr/>
      <dgm:t>
        <a:bodyPr/>
        <a:lstStyle/>
        <a:p>
          <a:endParaRPr lang="en-US"/>
        </a:p>
      </dgm:t>
    </dgm:pt>
    <dgm:pt modelId="{879219C2-5C92-DB4B-B4F0-BC529A431A76}" type="sibTrans" cxnId="{35A1C833-C91B-0941-9D59-5986F3CBCA03}">
      <dgm:prSet/>
      <dgm:spPr/>
      <dgm:t>
        <a:bodyPr/>
        <a:lstStyle/>
        <a:p>
          <a:endParaRPr lang="en-US"/>
        </a:p>
      </dgm:t>
    </dgm:pt>
    <dgm:pt modelId="{099B6AF9-AB07-2A44-B30F-C5CC1CD22802}">
      <dgm:prSet phldrT="[Text]"/>
      <dgm:spPr>
        <a:xfrm>
          <a:off x="2366010" y="1756"/>
          <a:ext cx="3549015" cy="1038401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 anchor="ctr" anchorCtr="0"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"Can I get you to sign and send  through the acceptance page on the proposal?"</a:t>
          </a:r>
        </a:p>
      </dgm:t>
    </dgm:pt>
    <dgm:pt modelId="{7E67DECC-DFE9-0A4E-AC08-9EF2738677C2}" type="parTrans" cxnId="{7EB078B7-99CA-5645-9D94-A9069327A7BE}">
      <dgm:prSet/>
      <dgm:spPr/>
      <dgm:t>
        <a:bodyPr/>
        <a:lstStyle/>
        <a:p>
          <a:endParaRPr lang="en-US"/>
        </a:p>
      </dgm:t>
    </dgm:pt>
    <dgm:pt modelId="{1A0DAAF3-E601-FB4C-B99B-02B8C3282161}" type="sibTrans" cxnId="{7EB078B7-99CA-5645-9D94-A9069327A7BE}">
      <dgm:prSet/>
      <dgm:spPr/>
      <dgm:t>
        <a:bodyPr/>
        <a:lstStyle/>
        <a:p>
          <a:endParaRPr lang="en-US"/>
        </a:p>
      </dgm:t>
    </dgm:pt>
    <dgm:pt modelId="{F6F5816E-3379-3148-A54F-E87DC42ED312}">
      <dgm:prSet phldrT="[Text]"/>
      <dgm:spPr>
        <a:xfrm>
          <a:off x="0" y="1143998"/>
          <a:ext cx="2366010" cy="1038401"/>
        </a:xfrm>
        <a:prstGeom prst="roundRect">
          <a:avLst/>
        </a:prstGeom>
        <a:gradFill rotWithShape="0">
          <a:gsLst>
            <a:gs pos="0">
              <a:srgbClr val="8064A2">
                <a:hueOff val="-744128"/>
                <a:satOff val="4483"/>
                <a:lumOff val="359"/>
                <a:alphaOff val="0"/>
                <a:shade val="51000"/>
                <a:satMod val="130000"/>
              </a:srgbClr>
            </a:gs>
            <a:gs pos="80000">
              <a:srgbClr val="8064A2">
                <a:hueOff val="-744128"/>
                <a:satOff val="4483"/>
                <a:lumOff val="359"/>
                <a:alphaOff val="0"/>
                <a:shade val="93000"/>
                <a:satMod val="130000"/>
              </a:srgbClr>
            </a:gs>
            <a:gs pos="100000">
              <a:srgbClr val="8064A2">
                <a:hueOff val="-744128"/>
                <a:satOff val="4483"/>
                <a:lumOff val="359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 anchor="ctr" anchorCtr="0"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Benefit Summary</a:t>
          </a:r>
        </a:p>
      </dgm:t>
    </dgm:pt>
    <dgm:pt modelId="{E5949373-FD58-D749-8C10-DBC9C1DF78F4}" type="parTrans" cxnId="{43EEFCE4-0E7F-DE45-AC1F-65F42356D65A}">
      <dgm:prSet/>
      <dgm:spPr/>
      <dgm:t>
        <a:bodyPr/>
        <a:lstStyle/>
        <a:p>
          <a:endParaRPr lang="en-US"/>
        </a:p>
      </dgm:t>
    </dgm:pt>
    <dgm:pt modelId="{DDCBB2E2-82D7-CF43-9920-95EC5ED99B51}" type="sibTrans" cxnId="{43EEFCE4-0E7F-DE45-AC1F-65F42356D65A}">
      <dgm:prSet/>
      <dgm:spPr/>
      <dgm:t>
        <a:bodyPr/>
        <a:lstStyle/>
        <a:p>
          <a:endParaRPr lang="en-US"/>
        </a:p>
      </dgm:t>
    </dgm:pt>
    <dgm:pt modelId="{E7BEDDD4-6814-E04B-B836-BBFBFCE1A3F8}">
      <dgm:prSet phldrT="[Text]"/>
      <dgm:spPr>
        <a:xfrm>
          <a:off x="2366010" y="1143998"/>
          <a:ext cx="3549015" cy="1038401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-657618"/>
            <a:satOff val="3693"/>
            <a:lumOff val="235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-657618"/>
              <a:satOff val="3693"/>
              <a:lumOff val="235"/>
              <a:alphaOff val="0"/>
            </a:srgbClr>
          </a:solidFill>
          <a:prstDash val="solid"/>
        </a:ln>
        <a:effectLst/>
      </dgm:spPr>
      <dgm:t>
        <a:bodyPr anchor="ctr" anchorCtr="0"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Summarise the benefits of what has been discussed</a:t>
          </a:r>
        </a:p>
      </dgm:t>
    </dgm:pt>
    <dgm:pt modelId="{0EA0C806-397E-D349-8AFA-DFEAF57B82F7}" type="parTrans" cxnId="{BC5C0E1F-AC29-8B48-AC15-B25BFA24491A}">
      <dgm:prSet/>
      <dgm:spPr/>
      <dgm:t>
        <a:bodyPr/>
        <a:lstStyle/>
        <a:p>
          <a:endParaRPr lang="en-US"/>
        </a:p>
      </dgm:t>
    </dgm:pt>
    <dgm:pt modelId="{6B99B3F6-3A5A-174B-871F-4755A4309967}" type="sibTrans" cxnId="{BC5C0E1F-AC29-8B48-AC15-B25BFA24491A}">
      <dgm:prSet/>
      <dgm:spPr/>
      <dgm:t>
        <a:bodyPr/>
        <a:lstStyle/>
        <a:p>
          <a:endParaRPr lang="en-US"/>
        </a:p>
      </dgm:t>
    </dgm:pt>
    <dgm:pt modelId="{0B32EA1A-F1CF-4B4C-BA0F-17C48FE22E95}">
      <dgm:prSet phldrT="[Text]"/>
      <dgm:spPr>
        <a:xfrm>
          <a:off x="2366010" y="1143998"/>
          <a:ext cx="3549015" cy="1038401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-657618"/>
            <a:satOff val="3693"/>
            <a:lumOff val="235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-657618"/>
              <a:satOff val="3693"/>
              <a:lumOff val="235"/>
              <a:alphaOff val="0"/>
            </a:srgbClr>
          </a:solidFill>
          <a:prstDash val="solid"/>
        </a:ln>
        <a:effectLst/>
      </dgm:spPr>
      <dgm:t>
        <a:bodyPr anchor="ctr" anchorCtr="0"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Add a commitment phrase on the end</a:t>
          </a:r>
        </a:p>
      </dgm:t>
    </dgm:pt>
    <dgm:pt modelId="{A792298C-0012-6941-97CB-A90FFFB48257}" type="parTrans" cxnId="{E382CF2B-2D05-3244-8D2B-291922EB131F}">
      <dgm:prSet/>
      <dgm:spPr/>
      <dgm:t>
        <a:bodyPr/>
        <a:lstStyle/>
        <a:p>
          <a:endParaRPr lang="en-US"/>
        </a:p>
      </dgm:t>
    </dgm:pt>
    <dgm:pt modelId="{4C260735-55CE-E540-A28D-007C012224E7}" type="sibTrans" cxnId="{E382CF2B-2D05-3244-8D2B-291922EB131F}">
      <dgm:prSet/>
      <dgm:spPr/>
      <dgm:t>
        <a:bodyPr/>
        <a:lstStyle/>
        <a:p>
          <a:endParaRPr lang="en-US"/>
        </a:p>
      </dgm:t>
    </dgm:pt>
    <dgm:pt modelId="{87821D6C-6DAB-6942-9A93-1B6D4AE79CBA}">
      <dgm:prSet phldrT="[Text]"/>
      <dgm:spPr>
        <a:xfrm>
          <a:off x="5773" y="5718157"/>
          <a:ext cx="2361391" cy="1038401"/>
        </a:xfrm>
        <a:prstGeom prst="roundRect">
          <a:avLst/>
        </a:prstGeom>
        <a:gradFill rotWithShape="0">
          <a:gsLst>
            <a:gs pos="0">
              <a:srgbClr val="8064A2">
                <a:hueOff val="-3720641"/>
                <a:satOff val="22416"/>
                <a:lumOff val="1797"/>
                <a:alphaOff val="0"/>
                <a:shade val="51000"/>
                <a:satMod val="130000"/>
              </a:srgbClr>
            </a:gs>
            <a:gs pos="80000">
              <a:srgbClr val="8064A2">
                <a:hueOff val="-3720641"/>
                <a:satOff val="22416"/>
                <a:lumOff val="1797"/>
                <a:alphaOff val="0"/>
                <a:shade val="93000"/>
                <a:satMod val="130000"/>
              </a:srgbClr>
            </a:gs>
            <a:gs pos="100000">
              <a:srgbClr val="8064A2">
                <a:hueOff val="-3720641"/>
                <a:satOff val="22416"/>
                <a:lumOff val="1797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 anchor="ctr" anchorCtr="0"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Higher Authority</a:t>
          </a:r>
        </a:p>
      </dgm:t>
    </dgm:pt>
    <dgm:pt modelId="{A22ED85E-4BAC-164A-BB8C-996E1D7CB83C}" type="parTrans" cxnId="{B39DAD1B-DD4A-6F4B-8F33-08EA90DE113B}">
      <dgm:prSet/>
      <dgm:spPr/>
      <dgm:t>
        <a:bodyPr/>
        <a:lstStyle/>
        <a:p>
          <a:endParaRPr lang="en-US"/>
        </a:p>
      </dgm:t>
    </dgm:pt>
    <dgm:pt modelId="{436BD870-548A-4849-9365-EBCF79012423}" type="sibTrans" cxnId="{B39DAD1B-DD4A-6F4B-8F33-08EA90DE113B}">
      <dgm:prSet/>
      <dgm:spPr/>
      <dgm:t>
        <a:bodyPr/>
        <a:lstStyle/>
        <a:p>
          <a:endParaRPr lang="en-US"/>
        </a:p>
      </dgm:t>
    </dgm:pt>
    <dgm:pt modelId="{5B3C443A-C294-A24A-A2CA-BB69B8D5D591}">
      <dgm:prSet phldrT="[Text]"/>
      <dgm:spPr>
        <a:xfrm>
          <a:off x="0" y="2286240"/>
          <a:ext cx="2366010" cy="1038401"/>
        </a:xfrm>
        <a:prstGeom prst="roundRect">
          <a:avLst/>
        </a:prstGeom>
        <a:gradFill rotWithShape="0">
          <a:gsLst>
            <a:gs pos="0">
              <a:srgbClr val="8064A2">
                <a:hueOff val="-1488257"/>
                <a:satOff val="8966"/>
                <a:lumOff val="719"/>
                <a:alphaOff val="0"/>
                <a:shade val="51000"/>
                <a:satMod val="130000"/>
              </a:srgbClr>
            </a:gs>
            <a:gs pos="80000">
              <a:srgbClr val="8064A2">
                <a:hueOff val="-1488257"/>
                <a:satOff val="8966"/>
                <a:lumOff val="719"/>
                <a:alphaOff val="0"/>
                <a:shade val="93000"/>
                <a:satMod val="130000"/>
              </a:srgbClr>
            </a:gs>
            <a:gs pos="100000">
              <a:srgbClr val="8064A2">
                <a:hueOff val="-1488257"/>
                <a:satOff val="8966"/>
                <a:lumOff val="719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 anchor="ctr" anchorCtr="0"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Assumptive</a:t>
          </a:r>
        </a:p>
      </dgm:t>
    </dgm:pt>
    <dgm:pt modelId="{755AEB97-31BF-6F4A-9ADF-3F5E48B76487}" type="parTrans" cxnId="{1D70EBC1-434B-3842-8CC9-411791F33083}">
      <dgm:prSet/>
      <dgm:spPr/>
      <dgm:t>
        <a:bodyPr/>
        <a:lstStyle/>
        <a:p>
          <a:endParaRPr lang="en-US"/>
        </a:p>
      </dgm:t>
    </dgm:pt>
    <dgm:pt modelId="{17BFE16A-4D77-8E4E-B9DA-4F3935B792C7}" type="sibTrans" cxnId="{1D70EBC1-434B-3842-8CC9-411791F33083}">
      <dgm:prSet/>
      <dgm:spPr/>
      <dgm:t>
        <a:bodyPr/>
        <a:lstStyle/>
        <a:p>
          <a:endParaRPr lang="en-US"/>
        </a:p>
      </dgm:t>
    </dgm:pt>
    <dgm:pt modelId="{EAEFFE6D-3DA8-E74B-8385-004554BAB1A0}">
      <dgm:prSet phldrT="[Text]"/>
      <dgm:spPr>
        <a:xfrm>
          <a:off x="2366010" y="2286240"/>
          <a:ext cx="3549015" cy="1038401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-1315237"/>
            <a:satOff val="7386"/>
            <a:lumOff val="469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-1315237"/>
              <a:satOff val="7386"/>
              <a:lumOff val="469"/>
              <a:alphaOff val="0"/>
            </a:srgbClr>
          </a:solidFill>
          <a:prstDash val="solid"/>
        </a:ln>
        <a:effectLst/>
      </dgm:spPr>
      <dgm:t>
        <a:bodyPr anchor="ctr" anchorCtr="0"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Asks a question where the response indicates  a commitment to the sale</a:t>
          </a:r>
        </a:p>
      </dgm:t>
    </dgm:pt>
    <dgm:pt modelId="{1853F7E1-7DA2-1843-ABE4-AD4700B3382D}" type="parTrans" cxnId="{759FF346-CD6C-7443-B79D-E8FC9FA1E121}">
      <dgm:prSet/>
      <dgm:spPr/>
      <dgm:t>
        <a:bodyPr/>
        <a:lstStyle/>
        <a:p>
          <a:endParaRPr lang="en-US"/>
        </a:p>
      </dgm:t>
    </dgm:pt>
    <dgm:pt modelId="{05C65FF9-E1F7-0849-84FD-223F57B817E8}" type="sibTrans" cxnId="{759FF346-CD6C-7443-B79D-E8FC9FA1E121}">
      <dgm:prSet/>
      <dgm:spPr/>
      <dgm:t>
        <a:bodyPr/>
        <a:lstStyle/>
        <a:p>
          <a:endParaRPr lang="en-US"/>
        </a:p>
      </dgm:t>
    </dgm:pt>
    <dgm:pt modelId="{B82225D8-3892-D44F-A0E0-0B422BCDC6F8}">
      <dgm:prSet phldrT="[Text]"/>
      <dgm:spPr>
        <a:xfrm>
          <a:off x="2366010" y="2286240"/>
          <a:ext cx="3549015" cy="1038401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-1315237"/>
            <a:satOff val="7386"/>
            <a:lumOff val="469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-1315237"/>
              <a:satOff val="7386"/>
              <a:lumOff val="469"/>
              <a:alphaOff val="0"/>
            </a:srgbClr>
          </a:solidFill>
          <a:prstDash val="solid"/>
        </a:ln>
        <a:effectLst/>
      </dgm:spPr>
      <dgm:t>
        <a:bodyPr anchor="ctr" anchorCtr="0"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"Shall we go ahead and put that payment plan in place?"</a:t>
          </a:r>
        </a:p>
      </dgm:t>
    </dgm:pt>
    <dgm:pt modelId="{5210458C-FA71-2B4F-B616-D673F095B39D}" type="parTrans" cxnId="{CE17B5CB-144D-F04A-82C0-6900F6D5925B}">
      <dgm:prSet/>
      <dgm:spPr/>
      <dgm:t>
        <a:bodyPr/>
        <a:lstStyle/>
        <a:p>
          <a:endParaRPr lang="en-US"/>
        </a:p>
      </dgm:t>
    </dgm:pt>
    <dgm:pt modelId="{450B044C-77B3-EC47-96CC-81EE6A7E91A9}" type="sibTrans" cxnId="{CE17B5CB-144D-F04A-82C0-6900F6D5925B}">
      <dgm:prSet/>
      <dgm:spPr/>
      <dgm:t>
        <a:bodyPr/>
        <a:lstStyle/>
        <a:p>
          <a:endParaRPr lang="en-US"/>
        </a:p>
      </dgm:t>
    </dgm:pt>
    <dgm:pt modelId="{BF4BFF16-35EF-9E42-986D-379CBE4EC5E8}">
      <dgm:prSet phldrT="[Text]"/>
      <dgm:spPr>
        <a:xfrm>
          <a:off x="0" y="3428482"/>
          <a:ext cx="2366010" cy="1038401"/>
        </a:xfrm>
        <a:prstGeom prst="roundRect">
          <a:avLst/>
        </a:prstGeom>
        <a:gradFill rotWithShape="0">
          <a:gsLst>
            <a:gs pos="0">
              <a:srgbClr val="8064A2">
                <a:hueOff val="-2232385"/>
                <a:satOff val="13449"/>
                <a:lumOff val="1078"/>
                <a:alphaOff val="0"/>
                <a:shade val="51000"/>
                <a:satMod val="130000"/>
              </a:srgbClr>
            </a:gs>
            <a:gs pos="80000">
              <a:srgbClr val="8064A2">
                <a:hueOff val="-2232385"/>
                <a:satOff val="13449"/>
                <a:lumOff val="1078"/>
                <a:alphaOff val="0"/>
                <a:shade val="93000"/>
                <a:satMod val="130000"/>
              </a:srgbClr>
            </a:gs>
            <a:gs pos="100000">
              <a:srgbClr val="8064A2">
                <a:hueOff val="-2232385"/>
                <a:satOff val="13449"/>
                <a:lumOff val="107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 anchor="ctr" anchorCtr="0"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Alternative Choice</a:t>
          </a:r>
        </a:p>
      </dgm:t>
    </dgm:pt>
    <dgm:pt modelId="{45FF5193-7326-2E46-B120-9AC3AF2F404B}" type="parTrans" cxnId="{7CDB5F4F-2BA6-5643-91CC-91D15B03C764}">
      <dgm:prSet/>
      <dgm:spPr/>
      <dgm:t>
        <a:bodyPr/>
        <a:lstStyle/>
        <a:p>
          <a:endParaRPr lang="en-US"/>
        </a:p>
      </dgm:t>
    </dgm:pt>
    <dgm:pt modelId="{038752BC-7D4C-E349-95AE-4D5E2BC56733}" type="sibTrans" cxnId="{7CDB5F4F-2BA6-5643-91CC-91D15B03C764}">
      <dgm:prSet/>
      <dgm:spPr/>
      <dgm:t>
        <a:bodyPr/>
        <a:lstStyle/>
        <a:p>
          <a:endParaRPr lang="en-US"/>
        </a:p>
      </dgm:t>
    </dgm:pt>
    <dgm:pt modelId="{4970B71C-9290-F844-8B8A-1DE30D133153}">
      <dgm:prSet phldrT="[Text]"/>
      <dgm:spPr>
        <a:xfrm>
          <a:off x="2366010" y="3428482"/>
          <a:ext cx="3549015" cy="1038401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-1972855"/>
            <a:satOff val="11079"/>
            <a:lumOff val="704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-1972855"/>
              <a:satOff val="11079"/>
              <a:lumOff val="704"/>
              <a:alphaOff val="0"/>
            </a:srgbClr>
          </a:solidFill>
          <a:prstDash val="solid"/>
        </a:ln>
        <a:effectLst/>
      </dgm:spPr>
      <dgm:t>
        <a:bodyPr anchor="ctr" anchorCtr="0"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Gives the prospect a choice between two buying options</a:t>
          </a:r>
          <a:r>
            <a:rPr lang="en-US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rather than buying or not buying</a:t>
          </a:r>
        </a:p>
      </dgm:t>
    </dgm:pt>
    <dgm:pt modelId="{2BDA9C84-0E01-D645-8D97-2CF27D4D4492}" type="parTrans" cxnId="{7090BC74-DDA9-DE45-8F1B-F0F60A062FDA}">
      <dgm:prSet/>
      <dgm:spPr/>
      <dgm:t>
        <a:bodyPr/>
        <a:lstStyle/>
        <a:p>
          <a:endParaRPr lang="en-US"/>
        </a:p>
      </dgm:t>
    </dgm:pt>
    <dgm:pt modelId="{0CF9865A-A22C-4242-A805-72CC6835F8B5}" type="sibTrans" cxnId="{7090BC74-DDA9-DE45-8F1B-F0F60A062FDA}">
      <dgm:prSet/>
      <dgm:spPr/>
      <dgm:t>
        <a:bodyPr/>
        <a:lstStyle/>
        <a:p>
          <a:endParaRPr lang="en-US"/>
        </a:p>
      </dgm:t>
    </dgm:pt>
    <dgm:pt modelId="{776635EC-8AF0-A84A-BE5E-59C954C79DE7}">
      <dgm:prSet phldrT="[Text]"/>
      <dgm:spPr>
        <a:xfrm>
          <a:off x="2366010" y="3428482"/>
          <a:ext cx="3549015" cy="1038401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-1972855"/>
            <a:satOff val="11079"/>
            <a:lumOff val="704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-1972855"/>
              <a:satOff val="11079"/>
              <a:lumOff val="704"/>
              <a:alphaOff val="0"/>
            </a:srgbClr>
          </a:solidFill>
          <a:prstDash val="solid"/>
        </a:ln>
        <a:effectLst/>
      </dgm:spPr>
      <dgm:t>
        <a:bodyPr anchor="ctr" anchorCtr="0"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"Would you prefer Model A or Model B?"</a:t>
          </a:r>
        </a:p>
      </dgm:t>
    </dgm:pt>
    <dgm:pt modelId="{F347E4D1-3335-7441-9DB3-FEF9D87F2B09}" type="parTrans" cxnId="{C989F7A5-8D11-6E49-8EFC-1639E5C14AA4}">
      <dgm:prSet/>
      <dgm:spPr/>
      <dgm:t>
        <a:bodyPr/>
        <a:lstStyle/>
        <a:p>
          <a:endParaRPr lang="en-US"/>
        </a:p>
      </dgm:t>
    </dgm:pt>
    <dgm:pt modelId="{28CC3D65-92D6-1246-AF88-5C7CBF686106}" type="sibTrans" cxnId="{C989F7A5-8D11-6E49-8EFC-1639E5C14AA4}">
      <dgm:prSet/>
      <dgm:spPr/>
      <dgm:t>
        <a:bodyPr/>
        <a:lstStyle/>
        <a:p>
          <a:endParaRPr lang="en-US"/>
        </a:p>
      </dgm:t>
    </dgm:pt>
    <dgm:pt modelId="{9FD6AB4D-1895-1042-82A8-4A66648D08B3}">
      <dgm:prSet phldrT="[Text]"/>
      <dgm:spPr>
        <a:xfrm>
          <a:off x="0" y="4570724"/>
          <a:ext cx="2366010" cy="1038401"/>
        </a:xfrm>
        <a:prstGeom prst="roundRect">
          <a:avLst/>
        </a:prstGeom>
        <a:gradFill rotWithShape="0">
          <a:gsLst>
            <a:gs pos="0">
              <a:srgbClr val="8064A2">
                <a:hueOff val="-2976513"/>
                <a:satOff val="17933"/>
                <a:lumOff val="1437"/>
                <a:alphaOff val="0"/>
                <a:shade val="51000"/>
                <a:satMod val="130000"/>
              </a:srgbClr>
            </a:gs>
            <a:gs pos="80000">
              <a:srgbClr val="8064A2">
                <a:hueOff val="-2976513"/>
                <a:satOff val="17933"/>
                <a:lumOff val="1437"/>
                <a:alphaOff val="0"/>
                <a:shade val="93000"/>
                <a:satMod val="130000"/>
              </a:srgbClr>
            </a:gs>
            <a:gs pos="100000">
              <a:srgbClr val="8064A2">
                <a:hueOff val="-2976513"/>
                <a:satOff val="17933"/>
                <a:lumOff val="1437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 anchor="ctr" anchorCtr="0"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Compliment or Vanity</a:t>
          </a:r>
        </a:p>
      </dgm:t>
    </dgm:pt>
    <dgm:pt modelId="{CE3DA62A-B442-8247-84F0-11AE08B8E11D}" type="parTrans" cxnId="{D08B16B4-94C1-554C-B9FF-9B2EDFE6D10D}">
      <dgm:prSet/>
      <dgm:spPr/>
      <dgm:t>
        <a:bodyPr/>
        <a:lstStyle/>
        <a:p>
          <a:endParaRPr lang="en-US"/>
        </a:p>
      </dgm:t>
    </dgm:pt>
    <dgm:pt modelId="{86657099-EFD0-4A42-B0B7-07B19F6BF960}" type="sibTrans" cxnId="{D08B16B4-94C1-554C-B9FF-9B2EDFE6D10D}">
      <dgm:prSet/>
      <dgm:spPr/>
      <dgm:t>
        <a:bodyPr/>
        <a:lstStyle/>
        <a:p>
          <a:endParaRPr lang="en-US"/>
        </a:p>
      </dgm:t>
    </dgm:pt>
    <dgm:pt modelId="{9F9348CE-F867-B04E-ADBF-AF936D49F010}">
      <dgm:prSet phldrT="[Text]"/>
      <dgm:spPr>
        <a:xfrm>
          <a:off x="2366010" y="4570724"/>
          <a:ext cx="3549015" cy="1038401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-2630473"/>
            <a:satOff val="14771"/>
            <a:lumOff val="939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-2630473"/>
              <a:satOff val="14771"/>
              <a:lumOff val="939"/>
              <a:alphaOff val="0"/>
            </a:srgbClr>
          </a:solidFill>
          <a:prstDash val="solid"/>
        </a:ln>
        <a:effectLst/>
      </dgm:spPr>
      <dgm:t>
        <a:bodyPr anchor="ctr" anchorCtr="0"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Where the purchase appeals to the person's ego or identity</a:t>
          </a:r>
        </a:p>
      </dgm:t>
    </dgm:pt>
    <dgm:pt modelId="{20A6A497-8F7D-0E43-8ECC-900EF27CA5DF}" type="parTrans" cxnId="{1109A30F-E675-B14A-8A8C-70CCB31A400B}">
      <dgm:prSet/>
      <dgm:spPr/>
      <dgm:t>
        <a:bodyPr/>
        <a:lstStyle/>
        <a:p>
          <a:endParaRPr lang="en-US"/>
        </a:p>
      </dgm:t>
    </dgm:pt>
    <dgm:pt modelId="{CFA3260F-35CF-D841-A40C-22A096BC5226}" type="sibTrans" cxnId="{1109A30F-E675-B14A-8A8C-70CCB31A400B}">
      <dgm:prSet/>
      <dgm:spPr/>
      <dgm:t>
        <a:bodyPr/>
        <a:lstStyle/>
        <a:p>
          <a:endParaRPr lang="en-US"/>
        </a:p>
      </dgm:t>
    </dgm:pt>
    <dgm:pt modelId="{9193929D-9615-A948-870A-47519C55297B}">
      <dgm:prSet phldrT="[Text]"/>
      <dgm:spPr>
        <a:xfrm>
          <a:off x="2366010" y="4570724"/>
          <a:ext cx="3549015" cy="1038401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-2630473"/>
            <a:satOff val="14771"/>
            <a:lumOff val="939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-2630473"/>
              <a:satOff val="14771"/>
              <a:lumOff val="939"/>
              <a:alphaOff val="0"/>
            </a:srgbClr>
          </a:solidFill>
          <a:prstDash val="solid"/>
        </a:ln>
        <a:effectLst/>
      </dgm:spPr>
      <dgm:t>
        <a:bodyPr anchor="ctr" anchorCtr="0"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"You offer your customers exceptional value and I know that our product will only make your value proposition better."</a:t>
          </a:r>
        </a:p>
      </dgm:t>
    </dgm:pt>
    <dgm:pt modelId="{5DF6C1B2-9544-9B4F-A024-B81A042AB16C}" type="parTrans" cxnId="{71131957-F22F-2545-9C6B-D0B9B3FA1BB0}">
      <dgm:prSet/>
      <dgm:spPr/>
      <dgm:t>
        <a:bodyPr/>
        <a:lstStyle/>
        <a:p>
          <a:endParaRPr lang="en-US"/>
        </a:p>
      </dgm:t>
    </dgm:pt>
    <dgm:pt modelId="{023343CF-529B-564C-A6F3-2D7B0BA39972}" type="sibTrans" cxnId="{71131957-F22F-2545-9C6B-D0B9B3FA1BB0}">
      <dgm:prSet/>
      <dgm:spPr/>
      <dgm:t>
        <a:bodyPr/>
        <a:lstStyle/>
        <a:p>
          <a:endParaRPr lang="en-US"/>
        </a:p>
      </dgm:t>
    </dgm:pt>
    <dgm:pt modelId="{2E3C32E9-A7D7-1747-922B-042BFFC30F76}">
      <dgm:prSet phldrT="[Text]"/>
      <dgm:spPr>
        <a:xfrm>
          <a:off x="2367164" y="5712965"/>
          <a:ext cx="3542086" cy="1048785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-3288091"/>
            <a:satOff val="18464"/>
            <a:lumOff val="1173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-3288091"/>
              <a:satOff val="18464"/>
              <a:lumOff val="1173"/>
              <a:alphaOff val="0"/>
            </a:srgbClr>
          </a:solidFill>
          <a:prstDash val="solid"/>
        </a:ln>
        <a:effectLst/>
      </dgm:spPr>
      <dgm:t>
        <a:bodyPr anchor="ctr" anchorCtr="0"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Having to gain approval from another person (manager) to go ahead.</a:t>
          </a:r>
        </a:p>
      </dgm:t>
    </dgm:pt>
    <dgm:pt modelId="{600C2C63-A3A5-744E-82E8-5A70173B65C4}" type="parTrans" cxnId="{CF2FF7AD-E958-5043-B735-C160B8E51DE7}">
      <dgm:prSet/>
      <dgm:spPr/>
      <dgm:t>
        <a:bodyPr/>
        <a:lstStyle/>
        <a:p>
          <a:endParaRPr lang="en-US"/>
        </a:p>
      </dgm:t>
    </dgm:pt>
    <dgm:pt modelId="{C5CE967B-5834-CE4A-A7EA-42BFD855ACA1}" type="sibTrans" cxnId="{CF2FF7AD-E958-5043-B735-C160B8E51DE7}">
      <dgm:prSet/>
      <dgm:spPr/>
      <dgm:t>
        <a:bodyPr/>
        <a:lstStyle/>
        <a:p>
          <a:endParaRPr lang="en-US"/>
        </a:p>
      </dgm:t>
    </dgm:pt>
    <dgm:pt modelId="{78F5326B-EF36-4367-9B8C-0538213D603F}">
      <dgm:prSet/>
      <dgm:spPr>
        <a:xfrm>
          <a:off x="0" y="6865591"/>
          <a:ext cx="2366010" cy="1038401"/>
        </a:xfrm>
        <a:prstGeom prst="roundRect">
          <a:avLst/>
        </a:prstGeom>
        <a:gradFill rotWithShape="0">
          <a:gsLst>
            <a:gs pos="0">
              <a:srgbClr val="8064A2">
                <a:hueOff val="-4464770"/>
                <a:satOff val="26899"/>
                <a:lumOff val="2156"/>
                <a:alphaOff val="0"/>
                <a:shade val="51000"/>
                <a:satMod val="130000"/>
              </a:srgbClr>
            </a:gs>
            <a:gs pos="80000">
              <a:srgbClr val="8064A2">
                <a:hueOff val="-4464770"/>
                <a:satOff val="26899"/>
                <a:lumOff val="2156"/>
                <a:alphaOff val="0"/>
                <a:shade val="93000"/>
                <a:satMod val="130000"/>
              </a:srgbClr>
            </a:gs>
            <a:gs pos="100000">
              <a:srgbClr val="8064A2">
                <a:hueOff val="-4464770"/>
                <a:satOff val="26899"/>
                <a:lumOff val="215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Combination</a:t>
          </a:r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AD1DC23-6D4A-475E-9845-C300EACE5F7A}" type="parTrans" cxnId="{0762C7AC-CD6E-49EC-BFCB-BBDF90B51384}">
      <dgm:prSet/>
      <dgm:spPr/>
      <dgm:t>
        <a:bodyPr/>
        <a:lstStyle/>
        <a:p>
          <a:endParaRPr lang="en-GB"/>
        </a:p>
      </dgm:t>
    </dgm:pt>
    <dgm:pt modelId="{807A8BFB-5CFD-4B58-8136-6D197D756095}" type="sibTrans" cxnId="{0762C7AC-CD6E-49EC-BFCB-BBDF90B51384}">
      <dgm:prSet/>
      <dgm:spPr/>
      <dgm:t>
        <a:bodyPr/>
        <a:lstStyle/>
        <a:p>
          <a:endParaRPr lang="en-GB"/>
        </a:p>
      </dgm:t>
    </dgm:pt>
    <dgm:pt modelId="{A702DA92-640F-41CF-80AE-B0256E3157BE}">
      <dgm:prSet/>
      <dgm:spPr>
        <a:xfrm>
          <a:off x="2366010" y="6865591"/>
          <a:ext cx="3549015" cy="1038401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-3945710"/>
            <a:satOff val="22157"/>
            <a:lumOff val="1408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-3945710"/>
              <a:satOff val="22157"/>
              <a:lumOff val="1408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Combine two or more of the above </a:t>
          </a:r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521D155-CA2C-4CF1-B57E-4032562A015A}" type="parTrans" cxnId="{F61E36C5-A10C-466D-BA86-1FDC5B95032A}">
      <dgm:prSet/>
      <dgm:spPr/>
      <dgm:t>
        <a:bodyPr/>
        <a:lstStyle/>
        <a:p>
          <a:endParaRPr lang="en-GB"/>
        </a:p>
      </dgm:t>
    </dgm:pt>
    <dgm:pt modelId="{199BDAAE-E007-4269-B870-D4C96338F824}" type="sibTrans" cxnId="{F61E36C5-A10C-466D-BA86-1FDC5B95032A}">
      <dgm:prSet/>
      <dgm:spPr/>
      <dgm:t>
        <a:bodyPr/>
        <a:lstStyle/>
        <a:p>
          <a:endParaRPr lang="en-GB"/>
        </a:p>
      </dgm:t>
    </dgm:pt>
    <dgm:pt modelId="{5779BFF1-60CB-4BFD-B1F8-3E909A83DABF}">
      <dgm:prSet/>
      <dgm:spPr>
        <a:xfrm>
          <a:off x="2366010" y="6865591"/>
          <a:ext cx="3549015" cy="1038401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-3945710"/>
            <a:satOff val="22157"/>
            <a:lumOff val="1408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-3945710"/>
              <a:satOff val="22157"/>
              <a:lumOff val="1408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buChar char="•"/>
          </a:pPr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8E1D677-5261-45CF-9C74-9B2E96BC588F}" type="parTrans" cxnId="{FC556F9B-6D23-4D61-9D4B-896144ABAFC5}">
      <dgm:prSet/>
      <dgm:spPr/>
      <dgm:t>
        <a:bodyPr/>
        <a:lstStyle/>
        <a:p>
          <a:endParaRPr lang="en-GB"/>
        </a:p>
      </dgm:t>
    </dgm:pt>
    <dgm:pt modelId="{CC343262-FBA3-49D1-B0C1-176402321A9A}" type="sibTrans" cxnId="{FC556F9B-6D23-4D61-9D4B-896144ABAFC5}">
      <dgm:prSet/>
      <dgm:spPr/>
      <dgm:t>
        <a:bodyPr/>
        <a:lstStyle/>
        <a:p>
          <a:endParaRPr lang="en-GB"/>
        </a:p>
      </dgm:t>
    </dgm:pt>
    <dgm:pt modelId="{BA9952AE-3660-41AA-BBCE-A2C96A36C8E4}">
      <dgm:prSet/>
      <dgm:spPr>
        <a:xfrm>
          <a:off x="2366010" y="6865591"/>
          <a:ext cx="3549015" cy="1038401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-3945710"/>
            <a:satOff val="22157"/>
            <a:lumOff val="1408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-3945710"/>
              <a:satOff val="22157"/>
              <a:lumOff val="1408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buChar char="•"/>
          </a:pPr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36ABC42-D61A-4050-8E6E-3B01F36A1866}" type="parTrans" cxnId="{653EFED7-4471-4789-BAC7-809CE2207AE9}">
      <dgm:prSet/>
      <dgm:spPr/>
      <dgm:t>
        <a:bodyPr/>
        <a:lstStyle/>
        <a:p>
          <a:endParaRPr lang="en-GB"/>
        </a:p>
      </dgm:t>
    </dgm:pt>
    <dgm:pt modelId="{EC40CD48-2C36-4334-BDFC-19AE5B685EF4}" type="sibTrans" cxnId="{653EFED7-4471-4789-BAC7-809CE2207AE9}">
      <dgm:prSet/>
      <dgm:spPr/>
      <dgm:t>
        <a:bodyPr/>
        <a:lstStyle/>
        <a:p>
          <a:endParaRPr lang="en-GB"/>
        </a:p>
      </dgm:t>
    </dgm:pt>
    <dgm:pt modelId="{9569A61E-1725-4A18-93C2-6D3ADB29664D}">
      <dgm:prSet phldrT="[Text]"/>
      <dgm:spPr>
        <a:xfrm>
          <a:off x="2367164" y="5712965"/>
          <a:ext cx="3542086" cy="1048785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-3288091"/>
            <a:satOff val="18464"/>
            <a:lumOff val="1173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-3288091"/>
              <a:satOff val="18464"/>
              <a:lumOff val="1173"/>
              <a:alphaOff val="0"/>
            </a:srgbClr>
          </a:solidFill>
          <a:prstDash val="solid"/>
        </a:ln>
        <a:effectLst/>
      </dgm:spPr>
      <dgm:t>
        <a:bodyPr anchor="ctr" anchorCtr="0"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Essential that you get commitment before "going to" the higher authority</a:t>
          </a:r>
        </a:p>
      </dgm:t>
    </dgm:pt>
    <dgm:pt modelId="{C4C1589B-4A47-40EA-8569-F0C7E2E8D69E}" type="parTrans" cxnId="{B04EA0D7-EAFA-4E30-9A47-FC6E0ACDA0CD}">
      <dgm:prSet/>
      <dgm:spPr/>
      <dgm:t>
        <a:bodyPr/>
        <a:lstStyle/>
        <a:p>
          <a:endParaRPr lang="en-GB"/>
        </a:p>
      </dgm:t>
    </dgm:pt>
    <dgm:pt modelId="{A60E8511-AB78-45CD-A178-030F24440A05}" type="sibTrans" cxnId="{B04EA0D7-EAFA-4E30-9A47-FC6E0ACDA0CD}">
      <dgm:prSet/>
      <dgm:spPr/>
      <dgm:t>
        <a:bodyPr/>
        <a:lstStyle/>
        <a:p>
          <a:endParaRPr lang="en-GB"/>
        </a:p>
      </dgm:t>
    </dgm:pt>
    <dgm:pt modelId="{3C320A0C-8226-544B-B811-F35F7D245167}" type="pres">
      <dgm:prSet presAssocID="{D83A73F2-8A73-FD45-A394-4A3666604914}" presName="Name0" presStyleCnt="0">
        <dgm:presLayoutVars>
          <dgm:dir/>
          <dgm:animLvl val="lvl"/>
          <dgm:resizeHandles/>
        </dgm:presLayoutVars>
      </dgm:prSet>
      <dgm:spPr/>
    </dgm:pt>
    <dgm:pt modelId="{6FBC2243-399F-5246-AC3E-F6D6CFE8DFBF}" type="pres">
      <dgm:prSet presAssocID="{A6BB6DF3-EEA1-9840-B530-8629D11C6784}" presName="linNode" presStyleCnt="0"/>
      <dgm:spPr/>
    </dgm:pt>
    <dgm:pt modelId="{67E7D173-1FE3-F04A-9590-97812AAF2ABE}" type="pres">
      <dgm:prSet presAssocID="{A6BB6DF3-EEA1-9840-B530-8629D11C6784}" presName="parentShp" presStyleLbl="node1" presStyleIdx="0" presStyleCnt="7" custLinFactNeighborY="-169">
        <dgm:presLayoutVars>
          <dgm:bulletEnabled val="1"/>
        </dgm:presLayoutVars>
      </dgm:prSet>
      <dgm:spPr/>
    </dgm:pt>
    <dgm:pt modelId="{70772951-16FC-ED44-BE14-803A7BEF0D6A}" type="pres">
      <dgm:prSet presAssocID="{A6BB6DF3-EEA1-9840-B530-8629D11C6784}" presName="childShp" presStyleLbl="bgAccFollowNode1" presStyleIdx="0" presStyleCnt="7">
        <dgm:presLayoutVars>
          <dgm:bulletEnabled val="1"/>
        </dgm:presLayoutVars>
      </dgm:prSet>
      <dgm:spPr/>
    </dgm:pt>
    <dgm:pt modelId="{51887428-9569-FB4D-A880-96431B0CC4EC}" type="pres">
      <dgm:prSet presAssocID="{F487DBF6-AA6A-7344-ABD9-257EDC8EC539}" presName="spacing" presStyleCnt="0"/>
      <dgm:spPr/>
    </dgm:pt>
    <dgm:pt modelId="{7ACD4EC0-5FB8-1041-8F2B-E65A74703F44}" type="pres">
      <dgm:prSet presAssocID="{F6F5816E-3379-3148-A54F-E87DC42ED312}" presName="linNode" presStyleCnt="0"/>
      <dgm:spPr/>
    </dgm:pt>
    <dgm:pt modelId="{95A67F6B-640C-514C-AA76-F54C41ED8341}" type="pres">
      <dgm:prSet presAssocID="{F6F5816E-3379-3148-A54F-E87DC42ED312}" presName="parentShp" presStyleLbl="node1" presStyleIdx="1" presStyleCnt="7">
        <dgm:presLayoutVars>
          <dgm:bulletEnabled val="1"/>
        </dgm:presLayoutVars>
      </dgm:prSet>
      <dgm:spPr/>
    </dgm:pt>
    <dgm:pt modelId="{CA3AD444-E7A3-3542-BF7B-5F3FAD35C331}" type="pres">
      <dgm:prSet presAssocID="{F6F5816E-3379-3148-A54F-E87DC42ED312}" presName="childShp" presStyleLbl="bgAccFollowNode1" presStyleIdx="1" presStyleCnt="7">
        <dgm:presLayoutVars>
          <dgm:bulletEnabled val="1"/>
        </dgm:presLayoutVars>
      </dgm:prSet>
      <dgm:spPr/>
    </dgm:pt>
    <dgm:pt modelId="{581B3B4E-910B-3A40-A3C7-33AF64E9D5EB}" type="pres">
      <dgm:prSet presAssocID="{DDCBB2E2-82D7-CF43-9920-95EC5ED99B51}" presName="spacing" presStyleCnt="0"/>
      <dgm:spPr/>
    </dgm:pt>
    <dgm:pt modelId="{C3A91334-522C-944D-BB56-F131157509F0}" type="pres">
      <dgm:prSet presAssocID="{5B3C443A-C294-A24A-A2CA-BB69B8D5D591}" presName="linNode" presStyleCnt="0"/>
      <dgm:spPr/>
    </dgm:pt>
    <dgm:pt modelId="{FF8115EC-531C-F448-B475-06B89D9B624B}" type="pres">
      <dgm:prSet presAssocID="{5B3C443A-C294-A24A-A2CA-BB69B8D5D591}" presName="parentShp" presStyleLbl="node1" presStyleIdx="2" presStyleCnt="7">
        <dgm:presLayoutVars>
          <dgm:bulletEnabled val="1"/>
        </dgm:presLayoutVars>
      </dgm:prSet>
      <dgm:spPr/>
    </dgm:pt>
    <dgm:pt modelId="{17F83D45-4EE7-E44E-9FE0-CD4E74E1E878}" type="pres">
      <dgm:prSet presAssocID="{5B3C443A-C294-A24A-A2CA-BB69B8D5D591}" presName="childShp" presStyleLbl="bgAccFollowNode1" presStyleIdx="2" presStyleCnt="7">
        <dgm:presLayoutVars>
          <dgm:bulletEnabled val="1"/>
        </dgm:presLayoutVars>
      </dgm:prSet>
      <dgm:spPr/>
    </dgm:pt>
    <dgm:pt modelId="{CDB1CC70-BCB0-0248-8023-34CC154FDB02}" type="pres">
      <dgm:prSet presAssocID="{17BFE16A-4D77-8E4E-B9DA-4F3935B792C7}" presName="spacing" presStyleCnt="0"/>
      <dgm:spPr/>
    </dgm:pt>
    <dgm:pt modelId="{D8BA78F0-7389-0F4B-B685-AAB03717FE30}" type="pres">
      <dgm:prSet presAssocID="{BF4BFF16-35EF-9E42-986D-379CBE4EC5E8}" presName="linNode" presStyleCnt="0"/>
      <dgm:spPr/>
    </dgm:pt>
    <dgm:pt modelId="{7590AC62-471E-4840-9C2F-630E8BE311D9}" type="pres">
      <dgm:prSet presAssocID="{BF4BFF16-35EF-9E42-986D-379CBE4EC5E8}" presName="parentShp" presStyleLbl="node1" presStyleIdx="3" presStyleCnt="7">
        <dgm:presLayoutVars>
          <dgm:bulletEnabled val="1"/>
        </dgm:presLayoutVars>
      </dgm:prSet>
      <dgm:spPr/>
    </dgm:pt>
    <dgm:pt modelId="{A3135921-23B7-6341-960A-55512D73DD47}" type="pres">
      <dgm:prSet presAssocID="{BF4BFF16-35EF-9E42-986D-379CBE4EC5E8}" presName="childShp" presStyleLbl="bgAccFollowNode1" presStyleIdx="3" presStyleCnt="7">
        <dgm:presLayoutVars>
          <dgm:bulletEnabled val="1"/>
        </dgm:presLayoutVars>
      </dgm:prSet>
      <dgm:spPr/>
    </dgm:pt>
    <dgm:pt modelId="{BB453A71-E2CE-E842-B691-464D3B40A9EF}" type="pres">
      <dgm:prSet presAssocID="{038752BC-7D4C-E349-95AE-4D5E2BC56733}" presName="spacing" presStyleCnt="0"/>
      <dgm:spPr/>
    </dgm:pt>
    <dgm:pt modelId="{52830FB0-3890-B541-8A18-D42FC226BE46}" type="pres">
      <dgm:prSet presAssocID="{9FD6AB4D-1895-1042-82A8-4A66648D08B3}" presName="linNode" presStyleCnt="0"/>
      <dgm:spPr/>
    </dgm:pt>
    <dgm:pt modelId="{1B665862-4E4D-4547-A5BD-38B8D7727466}" type="pres">
      <dgm:prSet presAssocID="{9FD6AB4D-1895-1042-82A8-4A66648D08B3}" presName="parentShp" presStyleLbl="node1" presStyleIdx="4" presStyleCnt="7">
        <dgm:presLayoutVars>
          <dgm:bulletEnabled val="1"/>
        </dgm:presLayoutVars>
      </dgm:prSet>
      <dgm:spPr/>
    </dgm:pt>
    <dgm:pt modelId="{9DF8D4DA-B741-E940-999F-8BACEB24D9F9}" type="pres">
      <dgm:prSet presAssocID="{9FD6AB4D-1895-1042-82A8-4A66648D08B3}" presName="childShp" presStyleLbl="bgAccFollowNode1" presStyleIdx="4" presStyleCnt="7">
        <dgm:presLayoutVars>
          <dgm:bulletEnabled val="1"/>
        </dgm:presLayoutVars>
      </dgm:prSet>
      <dgm:spPr/>
    </dgm:pt>
    <dgm:pt modelId="{34AA4F1D-F6C8-7841-93F5-D836F30AD77D}" type="pres">
      <dgm:prSet presAssocID="{86657099-EFD0-4A42-B0B7-07B19F6BF960}" presName="spacing" presStyleCnt="0"/>
      <dgm:spPr/>
    </dgm:pt>
    <dgm:pt modelId="{02298916-124B-804B-A9A9-3F28431DD0FA}" type="pres">
      <dgm:prSet presAssocID="{87821D6C-6DAB-6942-9A93-1B6D4AE79CBA}" presName="linNode" presStyleCnt="0"/>
      <dgm:spPr/>
    </dgm:pt>
    <dgm:pt modelId="{DEDE7701-6F37-A144-A04B-251A76985DF3}" type="pres">
      <dgm:prSet presAssocID="{87821D6C-6DAB-6942-9A93-1B6D4AE79CBA}" presName="parentShp" presStyleLbl="node1" presStyleIdx="5" presStyleCnt="7">
        <dgm:presLayoutVars>
          <dgm:bulletEnabled val="1"/>
        </dgm:presLayoutVars>
      </dgm:prSet>
      <dgm:spPr/>
    </dgm:pt>
    <dgm:pt modelId="{B226CF14-BE52-2244-BE42-2E8B4FE18C80}" type="pres">
      <dgm:prSet presAssocID="{87821D6C-6DAB-6942-9A93-1B6D4AE79CBA}" presName="childShp" presStyleLbl="bgAccFollowNode1" presStyleIdx="5" presStyleCnt="7" custScaleY="101000">
        <dgm:presLayoutVars>
          <dgm:bulletEnabled val="1"/>
        </dgm:presLayoutVars>
      </dgm:prSet>
      <dgm:spPr/>
    </dgm:pt>
    <dgm:pt modelId="{E802B86A-92B5-47DE-BE48-C81686AAECBB}" type="pres">
      <dgm:prSet presAssocID="{436BD870-548A-4849-9365-EBCF79012423}" presName="spacing" presStyleCnt="0"/>
      <dgm:spPr/>
    </dgm:pt>
    <dgm:pt modelId="{4D08F72A-62DA-442B-A3AB-BEB88A9295F6}" type="pres">
      <dgm:prSet presAssocID="{78F5326B-EF36-4367-9B8C-0538213D603F}" presName="linNode" presStyleCnt="0"/>
      <dgm:spPr/>
    </dgm:pt>
    <dgm:pt modelId="{CDB34689-D8A5-40E8-94F0-E0DA7C710D7E}" type="pres">
      <dgm:prSet presAssocID="{78F5326B-EF36-4367-9B8C-0538213D603F}" presName="parentShp" presStyleLbl="node1" presStyleIdx="6" presStyleCnt="7">
        <dgm:presLayoutVars>
          <dgm:bulletEnabled val="1"/>
        </dgm:presLayoutVars>
      </dgm:prSet>
      <dgm:spPr/>
    </dgm:pt>
    <dgm:pt modelId="{50BE9715-77EB-4E3A-A013-FF46FEA92CC6}" type="pres">
      <dgm:prSet presAssocID="{78F5326B-EF36-4367-9B8C-0538213D603F}" presName="childShp" presStyleLbl="bgAccFollowNode1" presStyleIdx="6" presStyleCnt="7">
        <dgm:presLayoutVars>
          <dgm:bulletEnabled val="1"/>
        </dgm:presLayoutVars>
      </dgm:prSet>
      <dgm:spPr/>
    </dgm:pt>
  </dgm:ptLst>
  <dgm:cxnLst>
    <dgm:cxn modelId="{5114FE08-0C68-2C45-8331-574B03A99AEC}" type="presOf" srcId="{0B32EA1A-F1CF-4B4C-BA0F-17C48FE22E95}" destId="{CA3AD444-E7A3-3542-BF7B-5F3FAD35C331}" srcOrd="0" destOrd="1" presId="urn:microsoft.com/office/officeart/2005/8/layout/vList6"/>
    <dgm:cxn modelId="{1109A30F-E675-B14A-8A8C-70CCB31A400B}" srcId="{9FD6AB4D-1895-1042-82A8-4A66648D08B3}" destId="{9F9348CE-F867-B04E-ADBF-AF936D49F010}" srcOrd="0" destOrd="0" parTransId="{20A6A497-8F7D-0E43-8ECC-900EF27CA5DF}" sibTransId="{CFA3260F-35CF-D841-A40C-22A096BC5226}"/>
    <dgm:cxn modelId="{CD0F0C17-8B8A-D341-B327-3BFDECF3A394}" type="presOf" srcId="{5B3C443A-C294-A24A-A2CA-BB69B8D5D591}" destId="{FF8115EC-531C-F448-B475-06B89D9B624B}" srcOrd="0" destOrd="0" presId="urn:microsoft.com/office/officeart/2005/8/layout/vList6"/>
    <dgm:cxn modelId="{88A36717-793F-B240-94F2-A8D58E767885}" type="presOf" srcId="{9FD6AB4D-1895-1042-82A8-4A66648D08B3}" destId="{1B665862-4E4D-4547-A5BD-38B8D7727466}" srcOrd="0" destOrd="0" presId="urn:microsoft.com/office/officeart/2005/8/layout/vList6"/>
    <dgm:cxn modelId="{B39DAD1B-DD4A-6F4B-8F33-08EA90DE113B}" srcId="{D83A73F2-8A73-FD45-A394-4A3666604914}" destId="{87821D6C-6DAB-6942-9A93-1B6D4AE79CBA}" srcOrd="5" destOrd="0" parTransId="{A22ED85E-4BAC-164A-BB8C-996E1D7CB83C}" sibTransId="{436BD870-548A-4849-9365-EBCF79012423}"/>
    <dgm:cxn modelId="{BC5C0E1F-AC29-8B48-AC15-B25BFA24491A}" srcId="{F6F5816E-3379-3148-A54F-E87DC42ED312}" destId="{E7BEDDD4-6814-E04B-B836-BBFBFCE1A3F8}" srcOrd="0" destOrd="0" parTransId="{0EA0C806-397E-D349-8AFA-DFEAF57B82F7}" sibTransId="{6B99B3F6-3A5A-174B-871F-4755A4309967}"/>
    <dgm:cxn modelId="{3C55C126-76A0-4B30-B3BC-96791E2A2853}" type="presOf" srcId="{78F5326B-EF36-4367-9B8C-0538213D603F}" destId="{CDB34689-D8A5-40E8-94F0-E0DA7C710D7E}" srcOrd="0" destOrd="0" presId="urn:microsoft.com/office/officeart/2005/8/layout/vList6"/>
    <dgm:cxn modelId="{DCE65729-8F96-8C48-8173-F323090839B0}" type="presOf" srcId="{2E3C32E9-A7D7-1747-922B-042BFFC30F76}" destId="{B226CF14-BE52-2244-BE42-2E8B4FE18C80}" srcOrd="0" destOrd="0" presId="urn:microsoft.com/office/officeart/2005/8/layout/vList6"/>
    <dgm:cxn modelId="{E382CF2B-2D05-3244-8D2B-291922EB131F}" srcId="{F6F5816E-3379-3148-A54F-E87DC42ED312}" destId="{0B32EA1A-F1CF-4B4C-BA0F-17C48FE22E95}" srcOrd="1" destOrd="0" parTransId="{A792298C-0012-6941-97CB-A90FFFB48257}" sibTransId="{4C260735-55CE-E540-A28D-007C012224E7}"/>
    <dgm:cxn modelId="{119EF92D-4C0C-4B40-8A7F-4AD13B5C959B}" type="presOf" srcId="{B82225D8-3892-D44F-A0E0-0B422BCDC6F8}" destId="{17F83D45-4EE7-E44E-9FE0-CD4E74E1E878}" srcOrd="0" destOrd="1" presId="urn:microsoft.com/office/officeart/2005/8/layout/vList6"/>
    <dgm:cxn modelId="{9452312F-0A16-D649-A140-B8D9288E7E68}" type="presOf" srcId="{9193929D-9615-A948-870A-47519C55297B}" destId="{9DF8D4DA-B741-E940-999F-8BACEB24D9F9}" srcOrd="0" destOrd="1" presId="urn:microsoft.com/office/officeart/2005/8/layout/vList6"/>
    <dgm:cxn modelId="{379D0832-5612-484A-BD80-BDFBB136F0D1}" type="presOf" srcId="{9F9348CE-F867-B04E-ADBF-AF936D49F010}" destId="{9DF8D4DA-B741-E940-999F-8BACEB24D9F9}" srcOrd="0" destOrd="0" presId="urn:microsoft.com/office/officeart/2005/8/layout/vList6"/>
    <dgm:cxn modelId="{35A1C833-C91B-0941-9D59-5986F3CBCA03}" srcId="{A6BB6DF3-EEA1-9840-B530-8629D11C6784}" destId="{A1729339-4DA7-8D40-84B9-46590B35DDDF}" srcOrd="0" destOrd="0" parTransId="{1DB287B4-41EC-4947-AE8F-BF262251F942}" sibTransId="{879219C2-5C92-DB4B-B4F0-BC529A431A76}"/>
    <dgm:cxn modelId="{FAC2843E-8A51-0A4B-8627-3F1949B831BB}" type="presOf" srcId="{776635EC-8AF0-A84A-BE5E-59C954C79DE7}" destId="{A3135921-23B7-6341-960A-55512D73DD47}" srcOrd="0" destOrd="1" presId="urn:microsoft.com/office/officeart/2005/8/layout/vList6"/>
    <dgm:cxn modelId="{E787B446-526E-CC41-B13F-62EDD079BB3C}" type="presOf" srcId="{87821D6C-6DAB-6942-9A93-1B6D4AE79CBA}" destId="{DEDE7701-6F37-A144-A04B-251A76985DF3}" srcOrd="0" destOrd="0" presId="urn:microsoft.com/office/officeart/2005/8/layout/vList6"/>
    <dgm:cxn modelId="{759FF346-CD6C-7443-B79D-E8FC9FA1E121}" srcId="{5B3C443A-C294-A24A-A2CA-BB69B8D5D591}" destId="{EAEFFE6D-3DA8-E74B-8385-004554BAB1A0}" srcOrd="0" destOrd="0" parTransId="{1853F7E1-7DA2-1843-ABE4-AD4700B3382D}" sibTransId="{05C65FF9-E1F7-0849-84FD-223F57B817E8}"/>
    <dgm:cxn modelId="{7CDB5F4F-2BA6-5643-91CC-91D15B03C764}" srcId="{D83A73F2-8A73-FD45-A394-4A3666604914}" destId="{BF4BFF16-35EF-9E42-986D-379CBE4EC5E8}" srcOrd="3" destOrd="0" parTransId="{45FF5193-7326-2E46-B120-9AC3AF2F404B}" sibTransId="{038752BC-7D4C-E349-95AE-4D5E2BC56733}"/>
    <dgm:cxn modelId="{3158FE56-0946-1547-8B88-9FB935E7F806}" type="presOf" srcId="{F6F5816E-3379-3148-A54F-E87DC42ED312}" destId="{95A67F6B-640C-514C-AA76-F54C41ED8341}" srcOrd="0" destOrd="0" presId="urn:microsoft.com/office/officeart/2005/8/layout/vList6"/>
    <dgm:cxn modelId="{71131957-F22F-2545-9C6B-D0B9B3FA1BB0}" srcId="{9FD6AB4D-1895-1042-82A8-4A66648D08B3}" destId="{9193929D-9615-A948-870A-47519C55297B}" srcOrd="1" destOrd="0" parTransId="{5DF6C1B2-9544-9B4F-A024-B81A042AB16C}" sibTransId="{023343CF-529B-564C-A6F3-2D7B0BA39972}"/>
    <dgm:cxn modelId="{BD35D257-28D0-874F-A994-99E203EA4D56}" type="presOf" srcId="{BF4BFF16-35EF-9E42-986D-379CBE4EC5E8}" destId="{7590AC62-471E-4840-9C2F-630E8BE311D9}" srcOrd="0" destOrd="0" presId="urn:microsoft.com/office/officeart/2005/8/layout/vList6"/>
    <dgm:cxn modelId="{252C0B5A-F82C-644A-9B40-1AB04F906BC7}" type="presOf" srcId="{D83A73F2-8A73-FD45-A394-4A3666604914}" destId="{3C320A0C-8226-544B-B811-F35F7D245167}" srcOrd="0" destOrd="0" presId="urn:microsoft.com/office/officeart/2005/8/layout/vList6"/>
    <dgm:cxn modelId="{4E38B867-3CA4-3948-AAC4-7E23C25529DC}" type="presOf" srcId="{4970B71C-9290-F844-8B8A-1DE30D133153}" destId="{A3135921-23B7-6341-960A-55512D73DD47}" srcOrd="0" destOrd="0" presId="urn:microsoft.com/office/officeart/2005/8/layout/vList6"/>
    <dgm:cxn modelId="{B8FAD767-A3FA-4D74-96FA-A54D971E8465}" type="presOf" srcId="{A702DA92-640F-41CF-80AE-B0256E3157BE}" destId="{50BE9715-77EB-4E3A-A013-FF46FEA92CC6}" srcOrd="0" destOrd="2" presId="urn:microsoft.com/office/officeart/2005/8/layout/vList6"/>
    <dgm:cxn modelId="{7090BC74-DDA9-DE45-8F1B-F0F60A062FDA}" srcId="{BF4BFF16-35EF-9E42-986D-379CBE4EC5E8}" destId="{4970B71C-9290-F844-8B8A-1DE30D133153}" srcOrd="0" destOrd="0" parTransId="{2BDA9C84-0E01-D645-8D97-2CF27D4D4492}" sibTransId="{0CF9865A-A22C-4242-A805-72CC6835F8B5}"/>
    <dgm:cxn modelId="{BE79E192-A4DA-4CF1-AD70-E6890661F264}" type="presOf" srcId="{9569A61E-1725-4A18-93C2-6D3ADB29664D}" destId="{B226CF14-BE52-2244-BE42-2E8B4FE18C80}" srcOrd="0" destOrd="1" presId="urn:microsoft.com/office/officeart/2005/8/layout/vList6"/>
    <dgm:cxn modelId="{5FA8C798-49B2-49FE-B7BA-08A0864AF0F9}" type="presOf" srcId="{BA9952AE-3660-41AA-BBCE-A2C96A36C8E4}" destId="{50BE9715-77EB-4E3A-A013-FF46FEA92CC6}" srcOrd="0" destOrd="1" presId="urn:microsoft.com/office/officeart/2005/8/layout/vList6"/>
    <dgm:cxn modelId="{FC556F9B-6D23-4D61-9D4B-896144ABAFC5}" srcId="{78F5326B-EF36-4367-9B8C-0538213D603F}" destId="{5779BFF1-60CB-4BFD-B1F8-3E909A83DABF}" srcOrd="0" destOrd="0" parTransId="{C8E1D677-5261-45CF-9C74-9B2E96BC588F}" sibTransId="{CC343262-FBA3-49D1-B0C1-176402321A9A}"/>
    <dgm:cxn modelId="{B05FB19B-7B0A-4288-8A80-CF053E15C0B1}" type="presOf" srcId="{5779BFF1-60CB-4BFD-B1F8-3E909A83DABF}" destId="{50BE9715-77EB-4E3A-A013-FF46FEA92CC6}" srcOrd="0" destOrd="0" presId="urn:microsoft.com/office/officeart/2005/8/layout/vList6"/>
    <dgm:cxn modelId="{98DACEA2-C8B9-1341-95AE-6FEE91197332}" type="presOf" srcId="{E7BEDDD4-6814-E04B-B836-BBFBFCE1A3F8}" destId="{CA3AD444-E7A3-3542-BF7B-5F3FAD35C331}" srcOrd="0" destOrd="0" presId="urn:microsoft.com/office/officeart/2005/8/layout/vList6"/>
    <dgm:cxn modelId="{86E2B3A5-2A29-3948-8EA6-D25EE8BC27C5}" type="presOf" srcId="{EAEFFE6D-3DA8-E74B-8385-004554BAB1A0}" destId="{17F83D45-4EE7-E44E-9FE0-CD4E74E1E878}" srcOrd="0" destOrd="0" presId="urn:microsoft.com/office/officeart/2005/8/layout/vList6"/>
    <dgm:cxn modelId="{C989F7A5-8D11-6E49-8EFC-1639E5C14AA4}" srcId="{BF4BFF16-35EF-9E42-986D-379CBE4EC5E8}" destId="{776635EC-8AF0-A84A-BE5E-59C954C79DE7}" srcOrd="1" destOrd="0" parTransId="{F347E4D1-3335-7441-9DB3-FEF9D87F2B09}" sibTransId="{28CC3D65-92D6-1246-AF88-5C7CBF686106}"/>
    <dgm:cxn modelId="{0762C7AC-CD6E-49EC-BFCB-BBDF90B51384}" srcId="{D83A73F2-8A73-FD45-A394-4A3666604914}" destId="{78F5326B-EF36-4367-9B8C-0538213D603F}" srcOrd="6" destOrd="0" parTransId="{8AD1DC23-6D4A-475E-9845-C300EACE5F7A}" sibTransId="{807A8BFB-5CFD-4B58-8136-6D197D756095}"/>
    <dgm:cxn modelId="{CF2FF7AD-E958-5043-B735-C160B8E51DE7}" srcId="{87821D6C-6DAB-6942-9A93-1B6D4AE79CBA}" destId="{2E3C32E9-A7D7-1747-922B-042BFFC30F76}" srcOrd="0" destOrd="0" parTransId="{600C2C63-A3A5-744E-82E8-5A70173B65C4}" sibTransId="{C5CE967B-5834-CE4A-A7EA-42BFD855ACA1}"/>
    <dgm:cxn modelId="{5D91E3AE-D605-DC4B-B843-CA4A2BAA1096}" type="presOf" srcId="{A6BB6DF3-EEA1-9840-B530-8629D11C6784}" destId="{67E7D173-1FE3-F04A-9590-97812AAF2ABE}" srcOrd="0" destOrd="0" presId="urn:microsoft.com/office/officeart/2005/8/layout/vList6"/>
    <dgm:cxn modelId="{D08B16B4-94C1-554C-B9FF-9B2EDFE6D10D}" srcId="{D83A73F2-8A73-FD45-A394-4A3666604914}" destId="{9FD6AB4D-1895-1042-82A8-4A66648D08B3}" srcOrd="4" destOrd="0" parTransId="{CE3DA62A-B442-8247-84F0-11AE08B8E11D}" sibTransId="{86657099-EFD0-4A42-B0B7-07B19F6BF960}"/>
    <dgm:cxn modelId="{7EB078B7-99CA-5645-9D94-A9069327A7BE}" srcId="{A6BB6DF3-EEA1-9840-B530-8629D11C6784}" destId="{099B6AF9-AB07-2A44-B30F-C5CC1CD22802}" srcOrd="1" destOrd="0" parTransId="{7E67DECC-DFE9-0A4E-AC08-9EF2738677C2}" sibTransId="{1A0DAAF3-E601-FB4C-B99B-02B8C3282161}"/>
    <dgm:cxn modelId="{B0D562C0-0A42-E544-A754-5F4FBBD25AC0}" srcId="{D83A73F2-8A73-FD45-A394-4A3666604914}" destId="{A6BB6DF3-EEA1-9840-B530-8629D11C6784}" srcOrd="0" destOrd="0" parTransId="{E2ABA63C-6A2E-6141-A258-1014876A3802}" sibTransId="{F487DBF6-AA6A-7344-ABD9-257EDC8EC539}"/>
    <dgm:cxn modelId="{1D70EBC1-434B-3842-8CC9-411791F33083}" srcId="{D83A73F2-8A73-FD45-A394-4A3666604914}" destId="{5B3C443A-C294-A24A-A2CA-BB69B8D5D591}" srcOrd="2" destOrd="0" parTransId="{755AEB97-31BF-6F4A-9ADF-3F5E48B76487}" sibTransId="{17BFE16A-4D77-8E4E-B9DA-4F3935B792C7}"/>
    <dgm:cxn modelId="{F61E36C5-A10C-466D-BA86-1FDC5B95032A}" srcId="{78F5326B-EF36-4367-9B8C-0538213D603F}" destId="{A702DA92-640F-41CF-80AE-B0256E3157BE}" srcOrd="2" destOrd="0" parTransId="{C521D155-CA2C-4CF1-B57E-4032562A015A}" sibTransId="{199BDAAE-E007-4269-B870-D4C96338F824}"/>
    <dgm:cxn modelId="{CE17B5CB-144D-F04A-82C0-6900F6D5925B}" srcId="{5B3C443A-C294-A24A-A2CA-BB69B8D5D591}" destId="{B82225D8-3892-D44F-A0E0-0B422BCDC6F8}" srcOrd="1" destOrd="0" parTransId="{5210458C-FA71-2B4F-B616-D673F095B39D}" sibTransId="{450B044C-77B3-EC47-96CC-81EE6A7E91A9}"/>
    <dgm:cxn modelId="{4F1CABCF-8896-0846-920D-CE9ED952EC05}" type="presOf" srcId="{099B6AF9-AB07-2A44-B30F-C5CC1CD22802}" destId="{70772951-16FC-ED44-BE14-803A7BEF0D6A}" srcOrd="0" destOrd="1" presId="urn:microsoft.com/office/officeart/2005/8/layout/vList6"/>
    <dgm:cxn modelId="{B04EA0D7-EAFA-4E30-9A47-FC6E0ACDA0CD}" srcId="{87821D6C-6DAB-6942-9A93-1B6D4AE79CBA}" destId="{9569A61E-1725-4A18-93C2-6D3ADB29664D}" srcOrd="1" destOrd="0" parTransId="{C4C1589B-4A47-40EA-8569-F0C7E2E8D69E}" sibTransId="{A60E8511-AB78-45CD-A178-030F24440A05}"/>
    <dgm:cxn modelId="{653EFED7-4471-4789-BAC7-809CE2207AE9}" srcId="{78F5326B-EF36-4367-9B8C-0538213D603F}" destId="{BA9952AE-3660-41AA-BBCE-A2C96A36C8E4}" srcOrd="1" destOrd="0" parTransId="{536ABC42-D61A-4050-8E6E-3B01F36A1866}" sibTransId="{EC40CD48-2C36-4334-BDFC-19AE5B685EF4}"/>
    <dgm:cxn modelId="{43EEFCE4-0E7F-DE45-AC1F-65F42356D65A}" srcId="{D83A73F2-8A73-FD45-A394-4A3666604914}" destId="{F6F5816E-3379-3148-A54F-E87DC42ED312}" srcOrd="1" destOrd="0" parTransId="{E5949373-FD58-D749-8C10-DBC9C1DF78F4}" sibTransId="{DDCBB2E2-82D7-CF43-9920-95EC5ED99B51}"/>
    <dgm:cxn modelId="{7B049FF0-015A-C34E-A3F1-6B5B87F99E2F}" type="presOf" srcId="{A1729339-4DA7-8D40-84B9-46590B35DDDF}" destId="{70772951-16FC-ED44-BE14-803A7BEF0D6A}" srcOrd="0" destOrd="0" presId="urn:microsoft.com/office/officeart/2005/8/layout/vList6"/>
    <dgm:cxn modelId="{71AB0C14-E8D5-C442-83C8-1F788B475EA5}" type="presParOf" srcId="{3C320A0C-8226-544B-B811-F35F7D245167}" destId="{6FBC2243-399F-5246-AC3E-F6D6CFE8DFBF}" srcOrd="0" destOrd="0" presId="urn:microsoft.com/office/officeart/2005/8/layout/vList6"/>
    <dgm:cxn modelId="{9AC26242-E2F3-3949-B37B-74EDCE3E2EE5}" type="presParOf" srcId="{6FBC2243-399F-5246-AC3E-F6D6CFE8DFBF}" destId="{67E7D173-1FE3-F04A-9590-97812AAF2ABE}" srcOrd="0" destOrd="0" presId="urn:microsoft.com/office/officeart/2005/8/layout/vList6"/>
    <dgm:cxn modelId="{75EFAC15-16EA-BB46-A303-8D0E4005A6CA}" type="presParOf" srcId="{6FBC2243-399F-5246-AC3E-F6D6CFE8DFBF}" destId="{70772951-16FC-ED44-BE14-803A7BEF0D6A}" srcOrd="1" destOrd="0" presId="urn:microsoft.com/office/officeart/2005/8/layout/vList6"/>
    <dgm:cxn modelId="{2EF87267-21D2-6A48-B463-7116AB58A1F2}" type="presParOf" srcId="{3C320A0C-8226-544B-B811-F35F7D245167}" destId="{51887428-9569-FB4D-A880-96431B0CC4EC}" srcOrd="1" destOrd="0" presId="urn:microsoft.com/office/officeart/2005/8/layout/vList6"/>
    <dgm:cxn modelId="{B123C8CC-E434-1242-8A76-93251833675F}" type="presParOf" srcId="{3C320A0C-8226-544B-B811-F35F7D245167}" destId="{7ACD4EC0-5FB8-1041-8F2B-E65A74703F44}" srcOrd="2" destOrd="0" presId="urn:microsoft.com/office/officeart/2005/8/layout/vList6"/>
    <dgm:cxn modelId="{AFBE2518-F3AD-3C41-9E89-089E706FA025}" type="presParOf" srcId="{7ACD4EC0-5FB8-1041-8F2B-E65A74703F44}" destId="{95A67F6B-640C-514C-AA76-F54C41ED8341}" srcOrd="0" destOrd="0" presId="urn:microsoft.com/office/officeart/2005/8/layout/vList6"/>
    <dgm:cxn modelId="{47996DDB-EAB2-7949-9F0C-F4B7FD31B562}" type="presParOf" srcId="{7ACD4EC0-5FB8-1041-8F2B-E65A74703F44}" destId="{CA3AD444-E7A3-3542-BF7B-5F3FAD35C331}" srcOrd="1" destOrd="0" presId="urn:microsoft.com/office/officeart/2005/8/layout/vList6"/>
    <dgm:cxn modelId="{F2276534-5231-7B47-92C5-C4B5DEFE8236}" type="presParOf" srcId="{3C320A0C-8226-544B-B811-F35F7D245167}" destId="{581B3B4E-910B-3A40-A3C7-33AF64E9D5EB}" srcOrd="3" destOrd="0" presId="urn:microsoft.com/office/officeart/2005/8/layout/vList6"/>
    <dgm:cxn modelId="{94403D18-C444-474C-83A0-F3A3E5BC3086}" type="presParOf" srcId="{3C320A0C-8226-544B-B811-F35F7D245167}" destId="{C3A91334-522C-944D-BB56-F131157509F0}" srcOrd="4" destOrd="0" presId="urn:microsoft.com/office/officeart/2005/8/layout/vList6"/>
    <dgm:cxn modelId="{9293C04B-932E-0244-8B5E-92A55B762E40}" type="presParOf" srcId="{C3A91334-522C-944D-BB56-F131157509F0}" destId="{FF8115EC-531C-F448-B475-06B89D9B624B}" srcOrd="0" destOrd="0" presId="urn:microsoft.com/office/officeart/2005/8/layout/vList6"/>
    <dgm:cxn modelId="{9881E9DF-6A7A-CA49-91A1-7621ECFFB831}" type="presParOf" srcId="{C3A91334-522C-944D-BB56-F131157509F0}" destId="{17F83D45-4EE7-E44E-9FE0-CD4E74E1E878}" srcOrd="1" destOrd="0" presId="urn:microsoft.com/office/officeart/2005/8/layout/vList6"/>
    <dgm:cxn modelId="{915FC4AC-1918-5343-8342-E342481B984B}" type="presParOf" srcId="{3C320A0C-8226-544B-B811-F35F7D245167}" destId="{CDB1CC70-BCB0-0248-8023-34CC154FDB02}" srcOrd="5" destOrd="0" presId="urn:microsoft.com/office/officeart/2005/8/layout/vList6"/>
    <dgm:cxn modelId="{99FB97F8-5BEF-8C4F-B284-CD24039EEF58}" type="presParOf" srcId="{3C320A0C-8226-544B-B811-F35F7D245167}" destId="{D8BA78F0-7389-0F4B-B685-AAB03717FE30}" srcOrd="6" destOrd="0" presId="urn:microsoft.com/office/officeart/2005/8/layout/vList6"/>
    <dgm:cxn modelId="{835C062C-0067-BA4F-90E8-4BEB32709CFF}" type="presParOf" srcId="{D8BA78F0-7389-0F4B-B685-AAB03717FE30}" destId="{7590AC62-471E-4840-9C2F-630E8BE311D9}" srcOrd="0" destOrd="0" presId="urn:microsoft.com/office/officeart/2005/8/layout/vList6"/>
    <dgm:cxn modelId="{7DD2239F-BFDB-D743-AF20-D3E747AEE300}" type="presParOf" srcId="{D8BA78F0-7389-0F4B-B685-AAB03717FE30}" destId="{A3135921-23B7-6341-960A-55512D73DD47}" srcOrd="1" destOrd="0" presId="urn:microsoft.com/office/officeart/2005/8/layout/vList6"/>
    <dgm:cxn modelId="{0E623C29-0426-B94A-817C-14091C8308D0}" type="presParOf" srcId="{3C320A0C-8226-544B-B811-F35F7D245167}" destId="{BB453A71-E2CE-E842-B691-464D3B40A9EF}" srcOrd="7" destOrd="0" presId="urn:microsoft.com/office/officeart/2005/8/layout/vList6"/>
    <dgm:cxn modelId="{85A422BA-5B81-544C-8AD8-D5E28342D405}" type="presParOf" srcId="{3C320A0C-8226-544B-B811-F35F7D245167}" destId="{52830FB0-3890-B541-8A18-D42FC226BE46}" srcOrd="8" destOrd="0" presId="urn:microsoft.com/office/officeart/2005/8/layout/vList6"/>
    <dgm:cxn modelId="{6BE20D00-7FA5-6642-BD8F-4DF063903518}" type="presParOf" srcId="{52830FB0-3890-B541-8A18-D42FC226BE46}" destId="{1B665862-4E4D-4547-A5BD-38B8D7727466}" srcOrd="0" destOrd="0" presId="urn:microsoft.com/office/officeart/2005/8/layout/vList6"/>
    <dgm:cxn modelId="{39F31142-90F4-7742-B49A-2D76541C1D30}" type="presParOf" srcId="{52830FB0-3890-B541-8A18-D42FC226BE46}" destId="{9DF8D4DA-B741-E940-999F-8BACEB24D9F9}" srcOrd="1" destOrd="0" presId="urn:microsoft.com/office/officeart/2005/8/layout/vList6"/>
    <dgm:cxn modelId="{9989A97A-AC1B-E04C-818D-1C7C04F5A277}" type="presParOf" srcId="{3C320A0C-8226-544B-B811-F35F7D245167}" destId="{34AA4F1D-F6C8-7841-93F5-D836F30AD77D}" srcOrd="9" destOrd="0" presId="urn:microsoft.com/office/officeart/2005/8/layout/vList6"/>
    <dgm:cxn modelId="{496DE246-2AF0-3142-96EF-DFB5FE195C63}" type="presParOf" srcId="{3C320A0C-8226-544B-B811-F35F7D245167}" destId="{02298916-124B-804B-A9A9-3F28431DD0FA}" srcOrd="10" destOrd="0" presId="urn:microsoft.com/office/officeart/2005/8/layout/vList6"/>
    <dgm:cxn modelId="{4C1A09F6-C28D-AF41-862A-11C1E86C35DC}" type="presParOf" srcId="{02298916-124B-804B-A9A9-3F28431DD0FA}" destId="{DEDE7701-6F37-A144-A04B-251A76985DF3}" srcOrd="0" destOrd="0" presId="urn:microsoft.com/office/officeart/2005/8/layout/vList6"/>
    <dgm:cxn modelId="{AE4DFFC0-55EE-8145-8026-226C747A4A12}" type="presParOf" srcId="{02298916-124B-804B-A9A9-3F28431DD0FA}" destId="{B226CF14-BE52-2244-BE42-2E8B4FE18C80}" srcOrd="1" destOrd="0" presId="urn:microsoft.com/office/officeart/2005/8/layout/vList6"/>
    <dgm:cxn modelId="{01B93341-638A-49C5-B6AC-CD79516162A2}" type="presParOf" srcId="{3C320A0C-8226-544B-B811-F35F7D245167}" destId="{E802B86A-92B5-47DE-BE48-C81686AAECBB}" srcOrd="11" destOrd="0" presId="urn:microsoft.com/office/officeart/2005/8/layout/vList6"/>
    <dgm:cxn modelId="{BC6B2947-EF21-4873-A7A6-F1E28A52F92C}" type="presParOf" srcId="{3C320A0C-8226-544B-B811-F35F7D245167}" destId="{4D08F72A-62DA-442B-A3AB-BEB88A9295F6}" srcOrd="12" destOrd="0" presId="urn:microsoft.com/office/officeart/2005/8/layout/vList6"/>
    <dgm:cxn modelId="{607F714E-4A84-4CBA-8DF0-C5DF94C55133}" type="presParOf" srcId="{4D08F72A-62DA-442B-A3AB-BEB88A9295F6}" destId="{CDB34689-D8A5-40E8-94F0-E0DA7C710D7E}" srcOrd="0" destOrd="0" presId="urn:microsoft.com/office/officeart/2005/8/layout/vList6"/>
    <dgm:cxn modelId="{1D1D20CD-BB6C-4FF4-AD0D-C66E798BB3C9}" type="presParOf" srcId="{4D08F72A-62DA-442B-A3AB-BEB88A9295F6}" destId="{50BE9715-77EB-4E3A-A013-FF46FEA92CC6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4DC91EA-DA23-7249-A1D9-A1389FDEFFDF}" type="doc">
      <dgm:prSet loTypeId="urn:diagrams.loki3.com/BracketList" loCatId="list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255B539E-1D08-8949-B610-DA97E67C9182}">
      <dgm:prSet phldrT="[Text]"/>
      <dgm:spPr/>
      <dgm:t>
        <a:bodyPr/>
        <a:lstStyle/>
        <a:p>
          <a:pPr algn="ctr"/>
          <a:r>
            <a:rPr lang="en-US"/>
            <a:t>Truly listen to the prospect</a:t>
          </a:r>
        </a:p>
      </dgm:t>
    </dgm:pt>
    <dgm:pt modelId="{86159C71-42DA-EB4A-8B37-69908A83B4FF}" type="parTrans" cxnId="{8F62E49B-2A33-1C40-83DB-200246EE2FA1}">
      <dgm:prSet/>
      <dgm:spPr/>
      <dgm:t>
        <a:bodyPr/>
        <a:lstStyle/>
        <a:p>
          <a:endParaRPr lang="en-US"/>
        </a:p>
      </dgm:t>
    </dgm:pt>
    <dgm:pt modelId="{07B2E4E0-AA7C-CE40-BDA8-F9F2928E9B9B}" type="sibTrans" cxnId="{8F62E49B-2A33-1C40-83DB-200246EE2FA1}">
      <dgm:prSet/>
      <dgm:spPr/>
      <dgm:t>
        <a:bodyPr/>
        <a:lstStyle/>
        <a:p>
          <a:endParaRPr lang="en-US"/>
        </a:p>
      </dgm:t>
    </dgm:pt>
    <dgm:pt modelId="{DAFA6E2D-6E6D-B847-9E0B-2DD4E8481126}">
      <dgm:prSet phldrT="[Text]" custT="1"/>
      <dgm:spPr/>
      <dgm:t>
        <a:bodyPr/>
        <a:lstStyle/>
        <a:p>
          <a:r>
            <a:rPr lang="en-US" sz="1100"/>
            <a:t>To their words</a:t>
          </a:r>
        </a:p>
      </dgm:t>
    </dgm:pt>
    <dgm:pt modelId="{118D70E0-A9B3-9444-89D0-858B7D7A62C6}" type="parTrans" cxnId="{6955C6BC-7F76-574B-A720-0230F5DB2533}">
      <dgm:prSet/>
      <dgm:spPr/>
      <dgm:t>
        <a:bodyPr/>
        <a:lstStyle/>
        <a:p>
          <a:endParaRPr lang="en-US"/>
        </a:p>
      </dgm:t>
    </dgm:pt>
    <dgm:pt modelId="{F90603A4-5678-C34A-93CC-0496E3F6774A}" type="sibTrans" cxnId="{6955C6BC-7F76-574B-A720-0230F5DB2533}">
      <dgm:prSet/>
      <dgm:spPr/>
      <dgm:t>
        <a:bodyPr/>
        <a:lstStyle/>
        <a:p>
          <a:endParaRPr lang="en-US"/>
        </a:p>
      </dgm:t>
    </dgm:pt>
    <dgm:pt modelId="{433EBE6A-B0C5-574F-A7F2-3AC93E738DD8}">
      <dgm:prSet phldrT="[Text]"/>
      <dgm:spPr/>
      <dgm:t>
        <a:bodyPr/>
        <a:lstStyle/>
        <a:p>
          <a:pPr algn="ctr"/>
          <a:r>
            <a:rPr lang="en-US"/>
            <a:t>Feed back what you have just heard</a:t>
          </a:r>
        </a:p>
      </dgm:t>
    </dgm:pt>
    <dgm:pt modelId="{EB1D077B-5F00-194E-B116-1A2A325D0878}" type="parTrans" cxnId="{A9E7F765-E8B1-0C42-990D-23E132553696}">
      <dgm:prSet/>
      <dgm:spPr/>
      <dgm:t>
        <a:bodyPr/>
        <a:lstStyle/>
        <a:p>
          <a:endParaRPr lang="en-US"/>
        </a:p>
      </dgm:t>
    </dgm:pt>
    <dgm:pt modelId="{8C90DF1B-502E-1640-A9CB-93A19E8EB35F}" type="sibTrans" cxnId="{A9E7F765-E8B1-0C42-990D-23E132553696}">
      <dgm:prSet/>
      <dgm:spPr/>
      <dgm:t>
        <a:bodyPr/>
        <a:lstStyle/>
        <a:p>
          <a:endParaRPr lang="en-US"/>
        </a:p>
      </dgm:t>
    </dgm:pt>
    <dgm:pt modelId="{A30FF2CA-5601-1344-9F31-A7BED4B1C5B8}">
      <dgm:prSet phldrT="[Text]" custT="1"/>
      <dgm:spPr/>
      <dgm:t>
        <a:bodyPr/>
        <a:lstStyle/>
        <a:p>
          <a:r>
            <a:rPr lang="en-US" sz="1100"/>
            <a:t>Either verbatim</a:t>
          </a:r>
        </a:p>
      </dgm:t>
    </dgm:pt>
    <dgm:pt modelId="{363AFEC8-9601-FC42-AFE0-27DE400B423C}" type="parTrans" cxnId="{8712B350-E008-CA47-89F7-DBBDC461E890}">
      <dgm:prSet/>
      <dgm:spPr/>
      <dgm:t>
        <a:bodyPr/>
        <a:lstStyle/>
        <a:p>
          <a:endParaRPr lang="en-US"/>
        </a:p>
      </dgm:t>
    </dgm:pt>
    <dgm:pt modelId="{FE317885-A7DF-8143-917C-D2AC541641C1}" type="sibTrans" cxnId="{8712B350-E008-CA47-89F7-DBBDC461E890}">
      <dgm:prSet/>
      <dgm:spPr/>
      <dgm:t>
        <a:bodyPr/>
        <a:lstStyle/>
        <a:p>
          <a:endParaRPr lang="en-US"/>
        </a:p>
      </dgm:t>
    </dgm:pt>
    <dgm:pt modelId="{AA420BAF-D3CA-574C-93C6-091C5EF9B784}">
      <dgm:prSet phldrT="[Text]"/>
      <dgm:spPr/>
      <dgm:t>
        <a:bodyPr/>
        <a:lstStyle/>
        <a:p>
          <a:pPr algn="ctr"/>
          <a:r>
            <a:rPr lang="en-US"/>
            <a:t>Confirm that you have heard the prospect correctly</a:t>
          </a:r>
        </a:p>
      </dgm:t>
    </dgm:pt>
    <dgm:pt modelId="{EC81509B-6267-B84E-AB49-1FBF9345ED2A}" type="parTrans" cxnId="{19D3D53A-0D96-7546-902D-7A3E2B6CCD14}">
      <dgm:prSet/>
      <dgm:spPr/>
      <dgm:t>
        <a:bodyPr/>
        <a:lstStyle/>
        <a:p>
          <a:endParaRPr lang="en-US"/>
        </a:p>
      </dgm:t>
    </dgm:pt>
    <dgm:pt modelId="{A480D946-8F96-4441-96AC-F64392C3C8B1}" type="sibTrans" cxnId="{19D3D53A-0D96-7546-902D-7A3E2B6CCD14}">
      <dgm:prSet/>
      <dgm:spPr/>
      <dgm:t>
        <a:bodyPr/>
        <a:lstStyle/>
        <a:p>
          <a:endParaRPr lang="en-US"/>
        </a:p>
      </dgm:t>
    </dgm:pt>
    <dgm:pt modelId="{DC69850C-47CE-124D-B1CA-DE7EA574E711}">
      <dgm:prSet phldrT="[Text]" custT="1"/>
      <dgm:spPr/>
      <dgm:t>
        <a:bodyPr/>
        <a:lstStyle/>
        <a:p>
          <a:r>
            <a:rPr lang="en-US" sz="1100"/>
            <a:t>Have I understood you?</a:t>
          </a:r>
        </a:p>
      </dgm:t>
    </dgm:pt>
    <dgm:pt modelId="{6D1F22E3-1CEC-2F41-8FAF-3512FC532318}" type="parTrans" cxnId="{4938E82B-EB8D-B443-AEC6-C44C41C5DC77}">
      <dgm:prSet/>
      <dgm:spPr/>
      <dgm:t>
        <a:bodyPr/>
        <a:lstStyle/>
        <a:p>
          <a:endParaRPr lang="en-US"/>
        </a:p>
      </dgm:t>
    </dgm:pt>
    <dgm:pt modelId="{9CEF86BD-B441-5842-BD40-918956243AF1}" type="sibTrans" cxnId="{4938E82B-EB8D-B443-AEC6-C44C41C5DC77}">
      <dgm:prSet/>
      <dgm:spPr/>
      <dgm:t>
        <a:bodyPr/>
        <a:lstStyle/>
        <a:p>
          <a:endParaRPr lang="en-US"/>
        </a:p>
      </dgm:t>
    </dgm:pt>
    <dgm:pt modelId="{48C3300D-9D8C-2045-9EEF-E32B9B69344D}">
      <dgm:prSet phldrT="[Text]"/>
      <dgm:spPr/>
      <dgm:t>
        <a:bodyPr/>
        <a:lstStyle/>
        <a:p>
          <a:pPr algn="ctr"/>
          <a:r>
            <a:rPr lang="en-US"/>
            <a:t>Ask a relevant follow up question</a:t>
          </a:r>
        </a:p>
      </dgm:t>
    </dgm:pt>
    <dgm:pt modelId="{342D474C-7FDA-6047-B5D0-54EC6D6C922B}" type="parTrans" cxnId="{DA1B2F34-D15D-3644-B8F4-BDEBBAEBF380}">
      <dgm:prSet/>
      <dgm:spPr/>
      <dgm:t>
        <a:bodyPr/>
        <a:lstStyle/>
        <a:p>
          <a:endParaRPr lang="en-US"/>
        </a:p>
      </dgm:t>
    </dgm:pt>
    <dgm:pt modelId="{5041442E-1013-3C4E-B580-92D14D8FAB61}" type="sibTrans" cxnId="{DA1B2F34-D15D-3644-B8F4-BDEBBAEBF380}">
      <dgm:prSet/>
      <dgm:spPr/>
      <dgm:t>
        <a:bodyPr/>
        <a:lstStyle/>
        <a:p>
          <a:endParaRPr lang="en-US"/>
        </a:p>
      </dgm:t>
    </dgm:pt>
    <dgm:pt modelId="{A655176F-09D7-204B-8B7F-AC10E918037A}">
      <dgm:prSet phldrT="[Text]" custT="1"/>
      <dgm:spPr/>
      <dgm:t>
        <a:bodyPr/>
        <a:lstStyle/>
        <a:p>
          <a:r>
            <a:rPr lang="en-US" sz="1100"/>
            <a:t>To their feelings</a:t>
          </a:r>
        </a:p>
      </dgm:t>
    </dgm:pt>
    <dgm:pt modelId="{E6374431-6471-3044-BCED-44D037B28C53}" type="parTrans" cxnId="{331C7C9E-1398-1C47-A23B-4773624DE837}">
      <dgm:prSet/>
      <dgm:spPr/>
      <dgm:t>
        <a:bodyPr/>
        <a:lstStyle/>
        <a:p>
          <a:endParaRPr lang="en-US"/>
        </a:p>
      </dgm:t>
    </dgm:pt>
    <dgm:pt modelId="{3DC1A318-16A6-264F-BB17-52291918D542}" type="sibTrans" cxnId="{331C7C9E-1398-1C47-A23B-4773624DE837}">
      <dgm:prSet/>
      <dgm:spPr/>
      <dgm:t>
        <a:bodyPr/>
        <a:lstStyle/>
        <a:p>
          <a:endParaRPr lang="en-US"/>
        </a:p>
      </dgm:t>
    </dgm:pt>
    <dgm:pt modelId="{BEF1D8FA-CC2E-4548-BA35-13557D48672A}">
      <dgm:prSet phldrT="[Text]" custT="1"/>
      <dgm:spPr/>
      <dgm:t>
        <a:bodyPr/>
        <a:lstStyle/>
        <a:p>
          <a:r>
            <a:rPr lang="en-US" sz="1100"/>
            <a:t>To their body language</a:t>
          </a:r>
        </a:p>
      </dgm:t>
    </dgm:pt>
    <dgm:pt modelId="{2CF20221-A2EC-4345-B148-B79AC1E03AA4}" type="parTrans" cxnId="{80413EBE-6567-EC43-9D0B-B80A3620669D}">
      <dgm:prSet/>
      <dgm:spPr/>
      <dgm:t>
        <a:bodyPr/>
        <a:lstStyle/>
        <a:p>
          <a:endParaRPr lang="en-US"/>
        </a:p>
      </dgm:t>
    </dgm:pt>
    <dgm:pt modelId="{DE5552E5-BDE1-094B-BB11-8FB088ED4ED0}" type="sibTrans" cxnId="{80413EBE-6567-EC43-9D0B-B80A3620669D}">
      <dgm:prSet/>
      <dgm:spPr/>
      <dgm:t>
        <a:bodyPr/>
        <a:lstStyle/>
        <a:p>
          <a:endParaRPr lang="en-US"/>
        </a:p>
      </dgm:t>
    </dgm:pt>
    <dgm:pt modelId="{D2FAFC3A-FCD6-894D-8F6C-97CF22129062}">
      <dgm:prSet phldrT="[Text]" custT="1"/>
      <dgm:spPr/>
      <dgm:t>
        <a:bodyPr/>
        <a:lstStyle/>
        <a:p>
          <a:r>
            <a:rPr lang="en-US" sz="1100"/>
            <a:t>Or by paraphrasing</a:t>
          </a:r>
        </a:p>
      </dgm:t>
    </dgm:pt>
    <dgm:pt modelId="{3AA799C4-5CDB-3B44-9C09-11D8417765A7}" type="parTrans" cxnId="{565ABB08-39C5-1841-ADFF-A304F17F30A7}">
      <dgm:prSet/>
      <dgm:spPr/>
      <dgm:t>
        <a:bodyPr/>
        <a:lstStyle/>
        <a:p>
          <a:endParaRPr lang="en-US"/>
        </a:p>
      </dgm:t>
    </dgm:pt>
    <dgm:pt modelId="{1B9F1BBA-6CBD-2942-A4C5-80E754E7D336}" type="sibTrans" cxnId="{565ABB08-39C5-1841-ADFF-A304F17F30A7}">
      <dgm:prSet/>
      <dgm:spPr/>
      <dgm:t>
        <a:bodyPr/>
        <a:lstStyle/>
        <a:p>
          <a:endParaRPr lang="en-US"/>
        </a:p>
      </dgm:t>
    </dgm:pt>
    <dgm:pt modelId="{21C2FF2E-DEB4-A947-B3F3-BB4ACFBBDF53}">
      <dgm:prSet phldrT="[Text]" custT="1"/>
      <dgm:spPr/>
      <dgm:t>
        <a:bodyPr/>
        <a:lstStyle/>
        <a:p>
          <a:r>
            <a:rPr lang="en-US" sz="1100"/>
            <a:t>Or using your own words</a:t>
          </a:r>
        </a:p>
      </dgm:t>
    </dgm:pt>
    <dgm:pt modelId="{15DC424F-84E4-884F-9CDF-D60A6F443378}" type="parTrans" cxnId="{583E6B63-D49B-A04F-AC9F-515644CC7D68}">
      <dgm:prSet/>
      <dgm:spPr/>
      <dgm:t>
        <a:bodyPr/>
        <a:lstStyle/>
        <a:p>
          <a:endParaRPr lang="en-US"/>
        </a:p>
      </dgm:t>
    </dgm:pt>
    <dgm:pt modelId="{3BE2E1E1-D9C0-1F46-AFCE-93AE7F0A47C1}" type="sibTrans" cxnId="{583E6B63-D49B-A04F-AC9F-515644CC7D68}">
      <dgm:prSet/>
      <dgm:spPr/>
      <dgm:t>
        <a:bodyPr/>
        <a:lstStyle/>
        <a:p>
          <a:endParaRPr lang="en-US"/>
        </a:p>
      </dgm:t>
    </dgm:pt>
    <dgm:pt modelId="{489C0A9E-22D4-8545-8A44-2462A7503566}">
      <dgm:prSet phldrT="[Text]" custT="1"/>
      <dgm:spPr/>
      <dgm:t>
        <a:bodyPr/>
        <a:lstStyle/>
        <a:p>
          <a:r>
            <a:rPr lang="en-US" sz="1100"/>
            <a:t>Did I miss something?</a:t>
          </a:r>
        </a:p>
      </dgm:t>
    </dgm:pt>
    <dgm:pt modelId="{16996FDF-9D2D-014B-8F7E-99B5DB135FF6}" type="parTrans" cxnId="{36CEED76-F9E0-7541-988E-4DEE7D70DC31}">
      <dgm:prSet/>
      <dgm:spPr/>
      <dgm:t>
        <a:bodyPr/>
        <a:lstStyle/>
        <a:p>
          <a:endParaRPr lang="en-US"/>
        </a:p>
      </dgm:t>
    </dgm:pt>
    <dgm:pt modelId="{226EA348-D22F-8543-8207-D2A8D788C5CB}" type="sibTrans" cxnId="{36CEED76-F9E0-7541-988E-4DEE7D70DC31}">
      <dgm:prSet/>
      <dgm:spPr/>
      <dgm:t>
        <a:bodyPr/>
        <a:lstStyle/>
        <a:p>
          <a:endParaRPr lang="en-US"/>
        </a:p>
      </dgm:t>
    </dgm:pt>
    <dgm:pt modelId="{BAC8CD09-C2D3-0F45-A618-565E93DE500E}">
      <dgm:prSet phldrT="[Text]" custT="1"/>
      <dgm:spPr/>
      <dgm:t>
        <a:bodyPr/>
        <a:lstStyle/>
        <a:p>
          <a:r>
            <a:rPr lang="en-US" sz="1100"/>
            <a:t>Did I get something wrong?</a:t>
          </a:r>
        </a:p>
      </dgm:t>
    </dgm:pt>
    <dgm:pt modelId="{3B49CFCE-C920-094A-A5C6-6A08DB2AEDAD}" type="parTrans" cxnId="{C29720D9-F9AE-B24F-BEBB-548C44834E0C}">
      <dgm:prSet/>
      <dgm:spPr/>
      <dgm:t>
        <a:bodyPr/>
        <a:lstStyle/>
        <a:p>
          <a:endParaRPr lang="en-US"/>
        </a:p>
      </dgm:t>
    </dgm:pt>
    <dgm:pt modelId="{DF8B2059-E47D-CB4F-980F-197A606B7B49}" type="sibTrans" cxnId="{C29720D9-F9AE-B24F-BEBB-548C44834E0C}">
      <dgm:prSet/>
      <dgm:spPr/>
      <dgm:t>
        <a:bodyPr/>
        <a:lstStyle/>
        <a:p>
          <a:endParaRPr lang="en-US"/>
        </a:p>
      </dgm:t>
    </dgm:pt>
    <dgm:pt modelId="{80DEB63D-18D3-4B4F-B93C-6F5B6BF8AF01}">
      <dgm:prSet phldrT="[Text]" custT="1"/>
      <dgm:spPr/>
      <dgm:t>
        <a:bodyPr/>
        <a:lstStyle/>
        <a:p>
          <a:r>
            <a:rPr lang="en-US" sz="1100"/>
            <a:t>Ask an open question</a:t>
          </a:r>
        </a:p>
      </dgm:t>
    </dgm:pt>
    <dgm:pt modelId="{2F5F957C-0F1A-9642-BACB-D35AC4D627EA}" type="parTrans" cxnId="{883AEF35-C48B-B24B-8451-6A3E453CCEC7}">
      <dgm:prSet/>
      <dgm:spPr/>
      <dgm:t>
        <a:bodyPr/>
        <a:lstStyle/>
        <a:p>
          <a:endParaRPr lang="en-US"/>
        </a:p>
      </dgm:t>
    </dgm:pt>
    <dgm:pt modelId="{BFEA8785-6A98-634B-9E06-6F73B7EA0B2A}" type="sibTrans" cxnId="{883AEF35-C48B-B24B-8451-6A3E453CCEC7}">
      <dgm:prSet/>
      <dgm:spPr/>
      <dgm:t>
        <a:bodyPr/>
        <a:lstStyle/>
        <a:p>
          <a:endParaRPr lang="en-US"/>
        </a:p>
      </dgm:t>
    </dgm:pt>
    <dgm:pt modelId="{17A3639F-C5F1-084D-BAF8-FA9E8E072398}">
      <dgm:prSet phldrT="[Text]" custT="1"/>
      <dgm:spPr/>
      <dgm:t>
        <a:bodyPr/>
        <a:lstStyle/>
        <a:p>
          <a:r>
            <a:rPr lang="en-US" sz="1100"/>
            <a:t>It confirms you have listened</a:t>
          </a:r>
        </a:p>
      </dgm:t>
    </dgm:pt>
    <dgm:pt modelId="{ABE8814A-A9FD-1A49-972C-C04DA998AE08}" type="parTrans" cxnId="{A52C2743-2162-7A48-B101-28059D348E9A}">
      <dgm:prSet/>
      <dgm:spPr/>
      <dgm:t>
        <a:bodyPr/>
        <a:lstStyle/>
        <a:p>
          <a:endParaRPr lang="en-US"/>
        </a:p>
      </dgm:t>
    </dgm:pt>
    <dgm:pt modelId="{0D9D6FDE-0194-6B41-8BFF-62CCC12BEFC2}" type="sibTrans" cxnId="{A52C2743-2162-7A48-B101-28059D348E9A}">
      <dgm:prSet/>
      <dgm:spPr/>
      <dgm:t>
        <a:bodyPr/>
        <a:lstStyle/>
        <a:p>
          <a:endParaRPr lang="en-US"/>
        </a:p>
      </dgm:t>
    </dgm:pt>
    <dgm:pt modelId="{3C2048A8-D233-446A-8A01-AE5F615B0FCD}" type="pres">
      <dgm:prSet presAssocID="{34DC91EA-DA23-7249-A1D9-A1389FDEFFDF}" presName="Name0" presStyleCnt="0">
        <dgm:presLayoutVars>
          <dgm:dir/>
          <dgm:animLvl val="lvl"/>
          <dgm:resizeHandles val="exact"/>
        </dgm:presLayoutVars>
      </dgm:prSet>
      <dgm:spPr/>
    </dgm:pt>
    <dgm:pt modelId="{A3C3A8FD-E061-4045-8D9E-B4AB4A0C1937}" type="pres">
      <dgm:prSet presAssocID="{255B539E-1D08-8949-B610-DA97E67C9182}" presName="linNode" presStyleCnt="0"/>
      <dgm:spPr/>
    </dgm:pt>
    <dgm:pt modelId="{C792A012-8219-4C08-8985-DF7C952E6817}" type="pres">
      <dgm:prSet presAssocID="{255B539E-1D08-8949-B610-DA97E67C9182}" presName="parTx" presStyleLbl="revTx" presStyleIdx="0" presStyleCnt="4">
        <dgm:presLayoutVars>
          <dgm:chMax val="1"/>
          <dgm:bulletEnabled val="1"/>
        </dgm:presLayoutVars>
      </dgm:prSet>
      <dgm:spPr/>
    </dgm:pt>
    <dgm:pt modelId="{0AEA0058-ED31-4DA6-92C9-6EE8B1BD9636}" type="pres">
      <dgm:prSet presAssocID="{255B539E-1D08-8949-B610-DA97E67C9182}" presName="bracket" presStyleLbl="parChTrans1D1" presStyleIdx="0" presStyleCnt="4"/>
      <dgm:spPr/>
    </dgm:pt>
    <dgm:pt modelId="{962F85EA-DE4B-4EEC-B806-EFE49A4EB5C3}" type="pres">
      <dgm:prSet presAssocID="{255B539E-1D08-8949-B610-DA97E67C9182}" presName="spH" presStyleCnt="0"/>
      <dgm:spPr/>
    </dgm:pt>
    <dgm:pt modelId="{61143DB2-1046-44A0-96AE-73B3D8903BA2}" type="pres">
      <dgm:prSet presAssocID="{255B539E-1D08-8949-B610-DA97E67C9182}" presName="desTx" presStyleLbl="node1" presStyleIdx="0" presStyleCnt="4">
        <dgm:presLayoutVars>
          <dgm:bulletEnabled val="1"/>
        </dgm:presLayoutVars>
      </dgm:prSet>
      <dgm:spPr/>
    </dgm:pt>
    <dgm:pt modelId="{67E6D41D-B05C-498A-8729-2136F0FE47D9}" type="pres">
      <dgm:prSet presAssocID="{07B2E4E0-AA7C-CE40-BDA8-F9F2928E9B9B}" presName="spV" presStyleCnt="0"/>
      <dgm:spPr/>
    </dgm:pt>
    <dgm:pt modelId="{3BE36476-63E0-4C31-9B44-461E832765ED}" type="pres">
      <dgm:prSet presAssocID="{433EBE6A-B0C5-574F-A7F2-3AC93E738DD8}" presName="linNode" presStyleCnt="0"/>
      <dgm:spPr/>
    </dgm:pt>
    <dgm:pt modelId="{ACFB5DCF-0D9D-43FD-B567-518A3E364372}" type="pres">
      <dgm:prSet presAssocID="{433EBE6A-B0C5-574F-A7F2-3AC93E738DD8}" presName="parTx" presStyleLbl="revTx" presStyleIdx="1" presStyleCnt="4">
        <dgm:presLayoutVars>
          <dgm:chMax val="1"/>
          <dgm:bulletEnabled val="1"/>
        </dgm:presLayoutVars>
      </dgm:prSet>
      <dgm:spPr/>
    </dgm:pt>
    <dgm:pt modelId="{3463CDE4-1192-461C-9442-32FAEB695061}" type="pres">
      <dgm:prSet presAssocID="{433EBE6A-B0C5-574F-A7F2-3AC93E738DD8}" presName="bracket" presStyleLbl="parChTrans1D1" presStyleIdx="1" presStyleCnt="4"/>
      <dgm:spPr/>
    </dgm:pt>
    <dgm:pt modelId="{BD965B78-E42E-47A5-A908-24029F2D72B9}" type="pres">
      <dgm:prSet presAssocID="{433EBE6A-B0C5-574F-A7F2-3AC93E738DD8}" presName="spH" presStyleCnt="0"/>
      <dgm:spPr/>
    </dgm:pt>
    <dgm:pt modelId="{44239E7A-919C-46B1-883D-4CD44144CB5D}" type="pres">
      <dgm:prSet presAssocID="{433EBE6A-B0C5-574F-A7F2-3AC93E738DD8}" presName="desTx" presStyleLbl="node1" presStyleIdx="1" presStyleCnt="4">
        <dgm:presLayoutVars>
          <dgm:bulletEnabled val="1"/>
        </dgm:presLayoutVars>
      </dgm:prSet>
      <dgm:spPr/>
    </dgm:pt>
    <dgm:pt modelId="{23D83462-EFAD-4409-8D9E-FEE28196D43F}" type="pres">
      <dgm:prSet presAssocID="{8C90DF1B-502E-1640-A9CB-93A19E8EB35F}" presName="spV" presStyleCnt="0"/>
      <dgm:spPr/>
    </dgm:pt>
    <dgm:pt modelId="{6E36447D-909A-48EA-AD20-30E0DE65296B}" type="pres">
      <dgm:prSet presAssocID="{AA420BAF-D3CA-574C-93C6-091C5EF9B784}" presName="linNode" presStyleCnt="0"/>
      <dgm:spPr/>
    </dgm:pt>
    <dgm:pt modelId="{3709CB2C-AB1F-448D-86D7-38E6EBA93749}" type="pres">
      <dgm:prSet presAssocID="{AA420BAF-D3CA-574C-93C6-091C5EF9B784}" presName="parTx" presStyleLbl="revTx" presStyleIdx="2" presStyleCnt="4">
        <dgm:presLayoutVars>
          <dgm:chMax val="1"/>
          <dgm:bulletEnabled val="1"/>
        </dgm:presLayoutVars>
      </dgm:prSet>
      <dgm:spPr/>
    </dgm:pt>
    <dgm:pt modelId="{6B186BCA-4379-457A-B32B-015E08A1F38E}" type="pres">
      <dgm:prSet presAssocID="{AA420BAF-D3CA-574C-93C6-091C5EF9B784}" presName="bracket" presStyleLbl="parChTrans1D1" presStyleIdx="2" presStyleCnt="4"/>
      <dgm:spPr/>
    </dgm:pt>
    <dgm:pt modelId="{636B5705-1367-45D8-954B-81C63AB2586A}" type="pres">
      <dgm:prSet presAssocID="{AA420BAF-D3CA-574C-93C6-091C5EF9B784}" presName="spH" presStyleCnt="0"/>
      <dgm:spPr/>
    </dgm:pt>
    <dgm:pt modelId="{DFE7F512-DF73-4676-91BA-59B8F2655458}" type="pres">
      <dgm:prSet presAssocID="{AA420BAF-D3CA-574C-93C6-091C5EF9B784}" presName="desTx" presStyleLbl="node1" presStyleIdx="2" presStyleCnt="4">
        <dgm:presLayoutVars>
          <dgm:bulletEnabled val="1"/>
        </dgm:presLayoutVars>
      </dgm:prSet>
      <dgm:spPr/>
    </dgm:pt>
    <dgm:pt modelId="{D635B93B-8B14-4268-BB5F-BF03FB754A99}" type="pres">
      <dgm:prSet presAssocID="{A480D946-8F96-4441-96AC-F64392C3C8B1}" presName="spV" presStyleCnt="0"/>
      <dgm:spPr/>
    </dgm:pt>
    <dgm:pt modelId="{A2BDEB07-7550-4DBE-8067-6261B37A7D92}" type="pres">
      <dgm:prSet presAssocID="{48C3300D-9D8C-2045-9EEF-E32B9B69344D}" presName="linNode" presStyleCnt="0"/>
      <dgm:spPr/>
    </dgm:pt>
    <dgm:pt modelId="{77C71FE9-205D-4919-B522-203AB22EAAC2}" type="pres">
      <dgm:prSet presAssocID="{48C3300D-9D8C-2045-9EEF-E32B9B69344D}" presName="parTx" presStyleLbl="revTx" presStyleIdx="3" presStyleCnt="4">
        <dgm:presLayoutVars>
          <dgm:chMax val="1"/>
          <dgm:bulletEnabled val="1"/>
        </dgm:presLayoutVars>
      </dgm:prSet>
      <dgm:spPr/>
    </dgm:pt>
    <dgm:pt modelId="{00B3C74D-51D7-48D5-B704-627FEDD4B95C}" type="pres">
      <dgm:prSet presAssocID="{48C3300D-9D8C-2045-9EEF-E32B9B69344D}" presName="bracket" presStyleLbl="parChTrans1D1" presStyleIdx="3" presStyleCnt="4"/>
      <dgm:spPr/>
    </dgm:pt>
    <dgm:pt modelId="{A231C4EB-1357-4A00-BC3D-5C05B1ED8C74}" type="pres">
      <dgm:prSet presAssocID="{48C3300D-9D8C-2045-9EEF-E32B9B69344D}" presName="spH" presStyleCnt="0"/>
      <dgm:spPr/>
    </dgm:pt>
    <dgm:pt modelId="{572231D8-96D5-46EA-A465-E29D098E0696}" type="pres">
      <dgm:prSet presAssocID="{48C3300D-9D8C-2045-9EEF-E32B9B69344D}" presName="desTx" presStyleLbl="node1" presStyleIdx="3" presStyleCnt="4">
        <dgm:presLayoutVars>
          <dgm:bulletEnabled val="1"/>
        </dgm:presLayoutVars>
      </dgm:prSet>
      <dgm:spPr/>
    </dgm:pt>
  </dgm:ptLst>
  <dgm:cxnLst>
    <dgm:cxn modelId="{565ABB08-39C5-1841-ADFF-A304F17F30A7}" srcId="{433EBE6A-B0C5-574F-A7F2-3AC93E738DD8}" destId="{D2FAFC3A-FCD6-894D-8F6C-97CF22129062}" srcOrd="1" destOrd="0" parTransId="{3AA799C4-5CDB-3B44-9C09-11D8417765A7}" sibTransId="{1B9F1BBA-6CBD-2942-A4C5-80E754E7D336}"/>
    <dgm:cxn modelId="{D618810A-1CC0-47BD-8C41-08FBEE67FFF2}" type="presOf" srcId="{34DC91EA-DA23-7249-A1D9-A1389FDEFFDF}" destId="{3C2048A8-D233-446A-8A01-AE5F615B0FCD}" srcOrd="0" destOrd="0" presId="urn:diagrams.loki3.com/BracketList"/>
    <dgm:cxn modelId="{AE1D9516-3E7C-404D-BE86-B99E68E5BDDA}" type="presOf" srcId="{A30FF2CA-5601-1344-9F31-A7BED4B1C5B8}" destId="{44239E7A-919C-46B1-883D-4CD44144CB5D}" srcOrd="0" destOrd="0" presId="urn:diagrams.loki3.com/BracketList"/>
    <dgm:cxn modelId="{4938E82B-EB8D-B443-AEC6-C44C41C5DC77}" srcId="{AA420BAF-D3CA-574C-93C6-091C5EF9B784}" destId="{DC69850C-47CE-124D-B1CA-DE7EA574E711}" srcOrd="0" destOrd="0" parTransId="{6D1F22E3-1CEC-2F41-8FAF-3512FC532318}" sibTransId="{9CEF86BD-B441-5842-BD40-918956243AF1}"/>
    <dgm:cxn modelId="{0DBD8C2E-3D38-4D52-9C6B-AF5C255F4B09}" type="presOf" srcId="{80DEB63D-18D3-4B4F-B93C-6F5B6BF8AF01}" destId="{572231D8-96D5-46EA-A465-E29D098E0696}" srcOrd="0" destOrd="0" presId="urn:diagrams.loki3.com/BracketList"/>
    <dgm:cxn modelId="{DA1B2F34-D15D-3644-B8F4-BDEBBAEBF380}" srcId="{34DC91EA-DA23-7249-A1D9-A1389FDEFFDF}" destId="{48C3300D-9D8C-2045-9EEF-E32B9B69344D}" srcOrd="3" destOrd="0" parTransId="{342D474C-7FDA-6047-B5D0-54EC6D6C922B}" sibTransId="{5041442E-1013-3C4E-B580-92D14D8FAB61}"/>
    <dgm:cxn modelId="{883AEF35-C48B-B24B-8451-6A3E453CCEC7}" srcId="{48C3300D-9D8C-2045-9EEF-E32B9B69344D}" destId="{80DEB63D-18D3-4B4F-B93C-6F5B6BF8AF01}" srcOrd="0" destOrd="0" parTransId="{2F5F957C-0F1A-9642-BACB-D35AC4D627EA}" sibTransId="{BFEA8785-6A98-634B-9E06-6F73B7EA0B2A}"/>
    <dgm:cxn modelId="{19D3D53A-0D96-7546-902D-7A3E2B6CCD14}" srcId="{34DC91EA-DA23-7249-A1D9-A1389FDEFFDF}" destId="{AA420BAF-D3CA-574C-93C6-091C5EF9B784}" srcOrd="2" destOrd="0" parTransId="{EC81509B-6267-B84E-AB49-1FBF9345ED2A}" sibTransId="{A480D946-8F96-4441-96AC-F64392C3C8B1}"/>
    <dgm:cxn modelId="{21DCA23E-F64B-4C98-B6C4-735FA627E46A}" type="presOf" srcId="{DC69850C-47CE-124D-B1CA-DE7EA574E711}" destId="{DFE7F512-DF73-4676-91BA-59B8F2655458}" srcOrd="0" destOrd="0" presId="urn:diagrams.loki3.com/BracketList"/>
    <dgm:cxn modelId="{A52C2743-2162-7A48-B101-28059D348E9A}" srcId="{48C3300D-9D8C-2045-9EEF-E32B9B69344D}" destId="{17A3639F-C5F1-084D-BAF8-FA9E8E072398}" srcOrd="1" destOrd="0" parTransId="{ABE8814A-A9FD-1A49-972C-C04DA998AE08}" sibTransId="{0D9D6FDE-0194-6B41-8BFF-62CCC12BEFC2}"/>
    <dgm:cxn modelId="{CCD7D04C-70EF-4897-A633-5467E2296024}" type="presOf" srcId="{DAFA6E2D-6E6D-B847-9E0B-2DD4E8481126}" destId="{61143DB2-1046-44A0-96AE-73B3D8903BA2}" srcOrd="0" destOrd="0" presId="urn:diagrams.loki3.com/BracketList"/>
    <dgm:cxn modelId="{8712B350-E008-CA47-89F7-DBBDC461E890}" srcId="{433EBE6A-B0C5-574F-A7F2-3AC93E738DD8}" destId="{A30FF2CA-5601-1344-9F31-A7BED4B1C5B8}" srcOrd="0" destOrd="0" parTransId="{363AFEC8-9601-FC42-AFE0-27DE400B423C}" sibTransId="{FE317885-A7DF-8143-917C-D2AC541641C1}"/>
    <dgm:cxn modelId="{F6E5B750-6822-47D9-8C63-4C9564483E46}" type="presOf" srcId="{433EBE6A-B0C5-574F-A7F2-3AC93E738DD8}" destId="{ACFB5DCF-0D9D-43FD-B567-518A3E364372}" srcOrd="0" destOrd="0" presId="urn:diagrams.loki3.com/BracketList"/>
    <dgm:cxn modelId="{583E6B63-D49B-A04F-AC9F-515644CC7D68}" srcId="{433EBE6A-B0C5-574F-A7F2-3AC93E738DD8}" destId="{21C2FF2E-DEB4-A947-B3F3-BB4ACFBBDF53}" srcOrd="2" destOrd="0" parTransId="{15DC424F-84E4-884F-9CDF-D60A6F443378}" sibTransId="{3BE2E1E1-D9C0-1F46-AFCE-93AE7F0A47C1}"/>
    <dgm:cxn modelId="{A9E7F765-E8B1-0C42-990D-23E132553696}" srcId="{34DC91EA-DA23-7249-A1D9-A1389FDEFFDF}" destId="{433EBE6A-B0C5-574F-A7F2-3AC93E738DD8}" srcOrd="1" destOrd="0" parTransId="{EB1D077B-5F00-194E-B116-1A2A325D0878}" sibTransId="{8C90DF1B-502E-1640-A9CB-93A19E8EB35F}"/>
    <dgm:cxn modelId="{A4392F72-C747-47E1-A774-609B690165A2}" type="presOf" srcId="{BAC8CD09-C2D3-0F45-A618-565E93DE500E}" destId="{DFE7F512-DF73-4676-91BA-59B8F2655458}" srcOrd="0" destOrd="2" presId="urn:diagrams.loki3.com/BracketList"/>
    <dgm:cxn modelId="{DE92A376-5285-4839-B7AE-9D88F44BEBA7}" type="presOf" srcId="{BEF1D8FA-CC2E-4548-BA35-13557D48672A}" destId="{61143DB2-1046-44A0-96AE-73B3D8903BA2}" srcOrd="0" destOrd="2" presId="urn:diagrams.loki3.com/BracketList"/>
    <dgm:cxn modelId="{36CEED76-F9E0-7541-988E-4DEE7D70DC31}" srcId="{AA420BAF-D3CA-574C-93C6-091C5EF9B784}" destId="{489C0A9E-22D4-8545-8A44-2462A7503566}" srcOrd="1" destOrd="0" parTransId="{16996FDF-9D2D-014B-8F7E-99B5DB135FF6}" sibTransId="{226EA348-D22F-8543-8207-D2A8D788C5CB}"/>
    <dgm:cxn modelId="{7324197C-1A1F-41C6-B951-76ADC1112335}" type="presOf" srcId="{AA420BAF-D3CA-574C-93C6-091C5EF9B784}" destId="{3709CB2C-AB1F-448D-86D7-38E6EBA93749}" srcOrd="0" destOrd="0" presId="urn:diagrams.loki3.com/BracketList"/>
    <dgm:cxn modelId="{E424F295-A75B-4989-9CB9-278FD5DF900D}" type="presOf" srcId="{D2FAFC3A-FCD6-894D-8F6C-97CF22129062}" destId="{44239E7A-919C-46B1-883D-4CD44144CB5D}" srcOrd="0" destOrd="1" presId="urn:diagrams.loki3.com/BracketList"/>
    <dgm:cxn modelId="{8F62E49B-2A33-1C40-83DB-200246EE2FA1}" srcId="{34DC91EA-DA23-7249-A1D9-A1389FDEFFDF}" destId="{255B539E-1D08-8949-B610-DA97E67C9182}" srcOrd="0" destOrd="0" parTransId="{86159C71-42DA-EB4A-8B37-69908A83B4FF}" sibTransId="{07B2E4E0-AA7C-CE40-BDA8-F9F2928E9B9B}"/>
    <dgm:cxn modelId="{331C7C9E-1398-1C47-A23B-4773624DE837}" srcId="{255B539E-1D08-8949-B610-DA97E67C9182}" destId="{A655176F-09D7-204B-8B7F-AC10E918037A}" srcOrd="1" destOrd="0" parTransId="{E6374431-6471-3044-BCED-44D037B28C53}" sibTransId="{3DC1A318-16A6-264F-BB17-52291918D542}"/>
    <dgm:cxn modelId="{47AB40B8-84F4-4B1B-9669-C1C708C363F9}" type="presOf" srcId="{A655176F-09D7-204B-8B7F-AC10E918037A}" destId="{61143DB2-1046-44A0-96AE-73B3D8903BA2}" srcOrd="0" destOrd="1" presId="urn:diagrams.loki3.com/BracketList"/>
    <dgm:cxn modelId="{6955C6BC-7F76-574B-A720-0230F5DB2533}" srcId="{255B539E-1D08-8949-B610-DA97E67C9182}" destId="{DAFA6E2D-6E6D-B847-9E0B-2DD4E8481126}" srcOrd="0" destOrd="0" parTransId="{118D70E0-A9B3-9444-89D0-858B7D7A62C6}" sibTransId="{F90603A4-5678-C34A-93CC-0496E3F6774A}"/>
    <dgm:cxn modelId="{80413EBE-6567-EC43-9D0B-B80A3620669D}" srcId="{255B539E-1D08-8949-B610-DA97E67C9182}" destId="{BEF1D8FA-CC2E-4548-BA35-13557D48672A}" srcOrd="2" destOrd="0" parTransId="{2CF20221-A2EC-4345-B148-B79AC1E03AA4}" sibTransId="{DE5552E5-BDE1-094B-BB11-8FB088ED4ED0}"/>
    <dgm:cxn modelId="{B977DBCC-F27C-4A2A-B958-7E5B0B6E4E38}" type="presOf" srcId="{17A3639F-C5F1-084D-BAF8-FA9E8E072398}" destId="{572231D8-96D5-46EA-A465-E29D098E0696}" srcOrd="0" destOrd="1" presId="urn:diagrams.loki3.com/BracketList"/>
    <dgm:cxn modelId="{4D3CE4CC-20EE-4E78-BA4F-50A68ED076E2}" type="presOf" srcId="{21C2FF2E-DEB4-A947-B3F3-BB4ACFBBDF53}" destId="{44239E7A-919C-46B1-883D-4CD44144CB5D}" srcOrd="0" destOrd="2" presId="urn:diagrams.loki3.com/BracketList"/>
    <dgm:cxn modelId="{CCCCD1D5-435A-47F8-90C4-DFD5D9DA9666}" type="presOf" srcId="{48C3300D-9D8C-2045-9EEF-E32B9B69344D}" destId="{77C71FE9-205D-4919-B522-203AB22EAAC2}" srcOrd="0" destOrd="0" presId="urn:diagrams.loki3.com/BracketList"/>
    <dgm:cxn modelId="{C29720D9-F9AE-B24F-BEBB-548C44834E0C}" srcId="{AA420BAF-D3CA-574C-93C6-091C5EF9B784}" destId="{BAC8CD09-C2D3-0F45-A618-565E93DE500E}" srcOrd="2" destOrd="0" parTransId="{3B49CFCE-C920-094A-A5C6-6A08DB2AEDAD}" sibTransId="{DF8B2059-E47D-CB4F-980F-197A606B7B49}"/>
    <dgm:cxn modelId="{66B930EB-0B83-4A08-B5FF-A609227AC1F8}" type="presOf" srcId="{489C0A9E-22D4-8545-8A44-2462A7503566}" destId="{DFE7F512-DF73-4676-91BA-59B8F2655458}" srcOrd="0" destOrd="1" presId="urn:diagrams.loki3.com/BracketList"/>
    <dgm:cxn modelId="{E30F1AF2-8752-4F34-A433-32C563A926CB}" type="presOf" srcId="{255B539E-1D08-8949-B610-DA97E67C9182}" destId="{C792A012-8219-4C08-8985-DF7C952E6817}" srcOrd="0" destOrd="0" presId="urn:diagrams.loki3.com/BracketList"/>
    <dgm:cxn modelId="{E2327FF0-F8FE-4DF1-8ECA-5B258CE5BA69}" type="presParOf" srcId="{3C2048A8-D233-446A-8A01-AE5F615B0FCD}" destId="{A3C3A8FD-E061-4045-8D9E-B4AB4A0C1937}" srcOrd="0" destOrd="0" presId="urn:diagrams.loki3.com/BracketList"/>
    <dgm:cxn modelId="{53E6A2F9-7A83-4B71-B73B-49677161D77D}" type="presParOf" srcId="{A3C3A8FD-E061-4045-8D9E-B4AB4A0C1937}" destId="{C792A012-8219-4C08-8985-DF7C952E6817}" srcOrd="0" destOrd="0" presId="urn:diagrams.loki3.com/BracketList"/>
    <dgm:cxn modelId="{D4366BF5-E22F-46F9-AC4D-CD97164A4E1E}" type="presParOf" srcId="{A3C3A8FD-E061-4045-8D9E-B4AB4A0C1937}" destId="{0AEA0058-ED31-4DA6-92C9-6EE8B1BD9636}" srcOrd="1" destOrd="0" presId="urn:diagrams.loki3.com/BracketList"/>
    <dgm:cxn modelId="{B7932B35-42C8-4BA3-B1DE-3A356719C8E2}" type="presParOf" srcId="{A3C3A8FD-E061-4045-8D9E-B4AB4A0C1937}" destId="{962F85EA-DE4B-4EEC-B806-EFE49A4EB5C3}" srcOrd="2" destOrd="0" presId="urn:diagrams.loki3.com/BracketList"/>
    <dgm:cxn modelId="{3E282890-999F-42FA-AFD5-25E350FCCD86}" type="presParOf" srcId="{A3C3A8FD-E061-4045-8D9E-B4AB4A0C1937}" destId="{61143DB2-1046-44A0-96AE-73B3D8903BA2}" srcOrd="3" destOrd="0" presId="urn:diagrams.loki3.com/BracketList"/>
    <dgm:cxn modelId="{E233A71F-E4EB-4570-B8DD-D01A3DE418C2}" type="presParOf" srcId="{3C2048A8-D233-446A-8A01-AE5F615B0FCD}" destId="{67E6D41D-B05C-498A-8729-2136F0FE47D9}" srcOrd="1" destOrd="0" presId="urn:diagrams.loki3.com/BracketList"/>
    <dgm:cxn modelId="{8FA0B7E4-F7AF-461A-8F6F-D32F01AB1CE6}" type="presParOf" srcId="{3C2048A8-D233-446A-8A01-AE5F615B0FCD}" destId="{3BE36476-63E0-4C31-9B44-461E832765ED}" srcOrd="2" destOrd="0" presId="urn:diagrams.loki3.com/BracketList"/>
    <dgm:cxn modelId="{47CACEAF-BEE5-4409-850B-5A0A4017FB85}" type="presParOf" srcId="{3BE36476-63E0-4C31-9B44-461E832765ED}" destId="{ACFB5DCF-0D9D-43FD-B567-518A3E364372}" srcOrd="0" destOrd="0" presId="urn:diagrams.loki3.com/BracketList"/>
    <dgm:cxn modelId="{3F84654E-4FF5-40B3-A3D6-825227AF63E0}" type="presParOf" srcId="{3BE36476-63E0-4C31-9B44-461E832765ED}" destId="{3463CDE4-1192-461C-9442-32FAEB695061}" srcOrd="1" destOrd="0" presId="urn:diagrams.loki3.com/BracketList"/>
    <dgm:cxn modelId="{7A78CF16-5C6B-4807-8319-6083DD9E077D}" type="presParOf" srcId="{3BE36476-63E0-4C31-9B44-461E832765ED}" destId="{BD965B78-E42E-47A5-A908-24029F2D72B9}" srcOrd="2" destOrd="0" presId="urn:diagrams.loki3.com/BracketList"/>
    <dgm:cxn modelId="{C9A5E904-7752-412F-8AC2-45C46A932020}" type="presParOf" srcId="{3BE36476-63E0-4C31-9B44-461E832765ED}" destId="{44239E7A-919C-46B1-883D-4CD44144CB5D}" srcOrd="3" destOrd="0" presId="urn:diagrams.loki3.com/BracketList"/>
    <dgm:cxn modelId="{E666450C-9E55-47DE-929C-A303806EEF3B}" type="presParOf" srcId="{3C2048A8-D233-446A-8A01-AE5F615B0FCD}" destId="{23D83462-EFAD-4409-8D9E-FEE28196D43F}" srcOrd="3" destOrd="0" presId="urn:diagrams.loki3.com/BracketList"/>
    <dgm:cxn modelId="{85638927-8B70-4BE9-B0D2-6361F82A3180}" type="presParOf" srcId="{3C2048A8-D233-446A-8A01-AE5F615B0FCD}" destId="{6E36447D-909A-48EA-AD20-30E0DE65296B}" srcOrd="4" destOrd="0" presId="urn:diagrams.loki3.com/BracketList"/>
    <dgm:cxn modelId="{7AB2F63B-A2F3-45EC-A661-09709834CCA1}" type="presParOf" srcId="{6E36447D-909A-48EA-AD20-30E0DE65296B}" destId="{3709CB2C-AB1F-448D-86D7-38E6EBA93749}" srcOrd="0" destOrd="0" presId="urn:diagrams.loki3.com/BracketList"/>
    <dgm:cxn modelId="{8CEA1BBB-9DF0-43DC-8AE6-7283F8790859}" type="presParOf" srcId="{6E36447D-909A-48EA-AD20-30E0DE65296B}" destId="{6B186BCA-4379-457A-B32B-015E08A1F38E}" srcOrd="1" destOrd="0" presId="urn:diagrams.loki3.com/BracketList"/>
    <dgm:cxn modelId="{F4C59EAC-D047-4C03-8556-C6A66E9D4C04}" type="presParOf" srcId="{6E36447D-909A-48EA-AD20-30E0DE65296B}" destId="{636B5705-1367-45D8-954B-81C63AB2586A}" srcOrd="2" destOrd="0" presId="urn:diagrams.loki3.com/BracketList"/>
    <dgm:cxn modelId="{8EB8C7D7-A86C-4329-84DD-E84A135FD5A9}" type="presParOf" srcId="{6E36447D-909A-48EA-AD20-30E0DE65296B}" destId="{DFE7F512-DF73-4676-91BA-59B8F2655458}" srcOrd="3" destOrd="0" presId="urn:diagrams.loki3.com/BracketList"/>
    <dgm:cxn modelId="{604B5EBE-1934-4E14-A709-0CE1D7F70547}" type="presParOf" srcId="{3C2048A8-D233-446A-8A01-AE5F615B0FCD}" destId="{D635B93B-8B14-4268-BB5F-BF03FB754A99}" srcOrd="5" destOrd="0" presId="urn:diagrams.loki3.com/BracketList"/>
    <dgm:cxn modelId="{5CDE810A-AA30-42B0-8D1E-E11B372AD95D}" type="presParOf" srcId="{3C2048A8-D233-446A-8A01-AE5F615B0FCD}" destId="{A2BDEB07-7550-4DBE-8067-6261B37A7D92}" srcOrd="6" destOrd="0" presId="urn:diagrams.loki3.com/BracketList"/>
    <dgm:cxn modelId="{0963CF86-4E8A-465D-9908-0B791D3EE57E}" type="presParOf" srcId="{A2BDEB07-7550-4DBE-8067-6261B37A7D92}" destId="{77C71FE9-205D-4919-B522-203AB22EAAC2}" srcOrd="0" destOrd="0" presId="urn:diagrams.loki3.com/BracketList"/>
    <dgm:cxn modelId="{C2DB6192-2750-4562-9EDA-5B18D7EC307E}" type="presParOf" srcId="{A2BDEB07-7550-4DBE-8067-6261B37A7D92}" destId="{00B3C74D-51D7-48D5-B704-627FEDD4B95C}" srcOrd="1" destOrd="0" presId="urn:diagrams.loki3.com/BracketList"/>
    <dgm:cxn modelId="{B7FF33C0-669D-4100-AFA0-57A15D5E030D}" type="presParOf" srcId="{A2BDEB07-7550-4DBE-8067-6261B37A7D92}" destId="{A231C4EB-1357-4A00-BC3D-5C05B1ED8C74}" srcOrd="2" destOrd="0" presId="urn:diagrams.loki3.com/BracketList"/>
    <dgm:cxn modelId="{A3C0BF0F-983C-41AE-B59A-2F315B5AAD2C}" type="presParOf" srcId="{A2BDEB07-7550-4DBE-8067-6261B37A7D92}" destId="{572231D8-96D5-46EA-A465-E29D098E0696}" srcOrd="3" destOrd="0" presId="urn:diagrams.loki3.com/BracketList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FB8AD4E-B1D5-524E-9B69-37C36C6F2A77}" type="doc">
      <dgm:prSet loTypeId="urn:microsoft.com/office/officeart/2005/8/layout/default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58BC900E-375B-EE46-89C0-FD4FB6474537}">
      <dgm:prSet phldrT="[Text]"/>
      <dgm:spPr/>
      <dgm:t>
        <a:bodyPr/>
        <a:lstStyle/>
        <a:p>
          <a:pPr algn="l"/>
          <a:r>
            <a:rPr lang="en-US"/>
            <a:t>Prioritise your agenda</a:t>
          </a:r>
        </a:p>
      </dgm:t>
    </dgm:pt>
    <dgm:pt modelId="{2609D8D0-FDB6-7C4A-80A7-E0CE0EF13FF1}" type="parTrans" cxnId="{3EAC9A35-61B7-014B-A4DD-E697C6636D98}">
      <dgm:prSet/>
      <dgm:spPr/>
      <dgm:t>
        <a:bodyPr/>
        <a:lstStyle/>
        <a:p>
          <a:endParaRPr lang="en-US"/>
        </a:p>
      </dgm:t>
    </dgm:pt>
    <dgm:pt modelId="{71524320-E1D6-A443-AC63-32269072696B}" type="sibTrans" cxnId="{3EAC9A35-61B7-014B-A4DD-E697C6636D98}">
      <dgm:prSet/>
      <dgm:spPr/>
      <dgm:t>
        <a:bodyPr/>
        <a:lstStyle/>
        <a:p>
          <a:endParaRPr lang="en-US"/>
        </a:p>
      </dgm:t>
    </dgm:pt>
    <dgm:pt modelId="{E04A18DB-98E6-4342-8105-3266108BBF7C}">
      <dgm:prSet phldrT="[Text]"/>
      <dgm:spPr/>
      <dgm:t>
        <a:bodyPr/>
        <a:lstStyle/>
        <a:p>
          <a:pPr algn="l"/>
          <a:r>
            <a:rPr lang="en-US"/>
            <a:t>Your presentation must be well organised and logical</a:t>
          </a:r>
        </a:p>
      </dgm:t>
    </dgm:pt>
    <dgm:pt modelId="{0CA8F213-309F-284A-AD45-29910F70386F}" type="parTrans" cxnId="{0C2A1992-D922-884A-98DF-B0FFAEFADA7F}">
      <dgm:prSet/>
      <dgm:spPr/>
      <dgm:t>
        <a:bodyPr/>
        <a:lstStyle/>
        <a:p>
          <a:endParaRPr lang="en-US"/>
        </a:p>
      </dgm:t>
    </dgm:pt>
    <dgm:pt modelId="{38DF980C-1097-FB41-BC81-538154CDE784}" type="sibTrans" cxnId="{0C2A1992-D922-884A-98DF-B0FFAEFADA7F}">
      <dgm:prSet/>
      <dgm:spPr/>
      <dgm:t>
        <a:bodyPr/>
        <a:lstStyle/>
        <a:p>
          <a:endParaRPr lang="en-US"/>
        </a:p>
      </dgm:t>
    </dgm:pt>
    <dgm:pt modelId="{ED4CF104-8434-6141-88E5-5FC469EA5F08}">
      <dgm:prSet phldrT="[Text]"/>
      <dgm:spPr/>
      <dgm:t>
        <a:bodyPr/>
        <a:lstStyle/>
        <a:p>
          <a:pPr algn="l"/>
          <a:r>
            <a:rPr lang="en-US"/>
            <a:t>Personalise it</a:t>
          </a:r>
        </a:p>
      </dgm:t>
    </dgm:pt>
    <dgm:pt modelId="{E32202C5-1343-D342-A278-6B084072DE2D}" type="parTrans" cxnId="{7EA0745C-C3BA-324A-B4E9-A3E86D45E5E3}">
      <dgm:prSet/>
      <dgm:spPr/>
      <dgm:t>
        <a:bodyPr/>
        <a:lstStyle/>
        <a:p>
          <a:endParaRPr lang="en-US"/>
        </a:p>
      </dgm:t>
    </dgm:pt>
    <dgm:pt modelId="{8508169A-DC9A-8C43-974D-A9E5920FED89}" type="sibTrans" cxnId="{7EA0745C-C3BA-324A-B4E9-A3E86D45E5E3}">
      <dgm:prSet/>
      <dgm:spPr/>
      <dgm:t>
        <a:bodyPr/>
        <a:lstStyle/>
        <a:p>
          <a:endParaRPr lang="en-US"/>
        </a:p>
      </dgm:t>
    </dgm:pt>
    <dgm:pt modelId="{E6503F54-EC78-624D-98F1-BDD7B615648C}">
      <dgm:prSet phldrT="[Text]"/>
      <dgm:spPr/>
      <dgm:t>
        <a:bodyPr/>
        <a:lstStyle/>
        <a:p>
          <a:pPr algn="l"/>
          <a:r>
            <a:rPr lang="en-US"/>
            <a:t>Tailor your approach to your prospect</a:t>
          </a:r>
        </a:p>
      </dgm:t>
    </dgm:pt>
    <dgm:pt modelId="{4900D7A6-2697-8F4D-961C-2172E677B757}" type="parTrans" cxnId="{2D79E042-DAF1-6641-8BEF-5176CE339811}">
      <dgm:prSet/>
      <dgm:spPr/>
      <dgm:t>
        <a:bodyPr/>
        <a:lstStyle/>
        <a:p>
          <a:endParaRPr lang="en-US"/>
        </a:p>
      </dgm:t>
    </dgm:pt>
    <dgm:pt modelId="{EF33269C-2571-CA43-9FDC-967F81FFC737}" type="sibTrans" cxnId="{2D79E042-DAF1-6641-8BEF-5176CE339811}">
      <dgm:prSet/>
      <dgm:spPr/>
      <dgm:t>
        <a:bodyPr/>
        <a:lstStyle/>
        <a:p>
          <a:endParaRPr lang="en-US"/>
        </a:p>
      </dgm:t>
    </dgm:pt>
    <dgm:pt modelId="{132B03D4-B633-3E44-AE7E-B12DBA012AD3}">
      <dgm:prSet phldrT="[Text]"/>
      <dgm:spPr/>
      <dgm:t>
        <a:bodyPr/>
        <a:lstStyle/>
        <a:p>
          <a:pPr algn="l"/>
          <a:r>
            <a:rPr lang="en-US"/>
            <a:t>Prepare illustrations</a:t>
          </a:r>
        </a:p>
      </dgm:t>
    </dgm:pt>
    <dgm:pt modelId="{996BE391-B243-4E4D-AE36-D4ACFF288B9C}" type="parTrans" cxnId="{9F64E306-5DD9-704A-A86E-06292BBE37E8}">
      <dgm:prSet/>
      <dgm:spPr/>
      <dgm:t>
        <a:bodyPr/>
        <a:lstStyle/>
        <a:p>
          <a:endParaRPr lang="en-US"/>
        </a:p>
      </dgm:t>
    </dgm:pt>
    <dgm:pt modelId="{F95BE87F-0112-294B-A88B-91003E2BAAA1}" type="sibTrans" cxnId="{9F64E306-5DD9-704A-A86E-06292BBE37E8}">
      <dgm:prSet/>
      <dgm:spPr/>
      <dgm:t>
        <a:bodyPr/>
        <a:lstStyle/>
        <a:p>
          <a:endParaRPr lang="en-US"/>
        </a:p>
      </dgm:t>
    </dgm:pt>
    <dgm:pt modelId="{5F3471BC-C276-2B4F-9793-348B6079009C}">
      <dgm:prSet phldrT="[Text]"/>
      <dgm:spPr/>
      <dgm:t>
        <a:bodyPr/>
        <a:lstStyle/>
        <a:p>
          <a:pPr algn="l"/>
          <a:r>
            <a:rPr lang="en-US"/>
            <a:t>Use visual aids</a:t>
          </a:r>
        </a:p>
      </dgm:t>
    </dgm:pt>
    <dgm:pt modelId="{7856FE27-74CF-C544-8322-A9186CCA9E11}" type="parTrans" cxnId="{F4067B90-3204-4A45-A5A4-A961472223BF}">
      <dgm:prSet/>
      <dgm:spPr/>
      <dgm:t>
        <a:bodyPr/>
        <a:lstStyle/>
        <a:p>
          <a:endParaRPr lang="en-US"/>
        </a:p>
      </dgm:t>
    </dgm:pt>
    <dgm:pt modelId="{F667BF69-B5E3-C04D-B8F2-7A58318F8DB0}" type="sibTrans" cxnId="{F4067B90-3204-4A45-A5A4-A961472223BF}">
      <dgm:prSet/>
      <dgm:spPr/>
      <dgm:t>
        <a:bodyPr/>
        <a:lstStyle/>
        <a:p>
          <a:endParaRPr lang="en-US"/>
        </a:p>
      </dgm:t>
    </dgm:pt>
    <dgm:pt modelId="{04D0B136-9940-B643-882A-D5C4683A469E}">
      <dgm:prSet phldrT="[Text]"/>
      <dgm:spPr/>
      <dgm:t>
        <a:bodyPr/>
        <a:lstStyle/>
        <a:p>
          <a:pPr algn="l"/>
          <a:r>
            <a:rPr lang="en-US"/>
            <a:t>Practise</a:t>
          </a:r>
        </a:p>
      </dgm:t>
    </dgm:pt>
    <dgm:pt modelId="{3DA71574-7162-FC4A-A024-9BD17530516A}" type="parTrans" cxnId="{4033C39A-0771-2F45-900F-9212E1FD0096}">
      <dgm:prSet/>
      <dgm:spPr/>
      <dgm:t>
        <a:bodyPr/>
        <a:lstStyle/>
        <a:p>
          <a:endParaRPr lang="en-US"/>
        </a:p>
      </dgm:t>
    </dgm:pt>
    <dgm:pt modelId="{E6306315-1070-9049-BFC5-CF64E81CA66C}" type="sibTrans" cxnId="{4033C39A-0771-2F45-900F-9212E1FD0096}">
      <dgm:prSet/>
      <dgm:spPr/>
      <dgm:t>
        <a:bodyPr/>
        <a:lstStyle/>
        <a:p>
          <a:endParaRPr lang="en-US"/>
        </a:p>
      </dgm:t>
    </dgm:pt>
    <dgm:pt modelId="{973AA2AC-D89C-0C46-913A-CDF5CE0CA2D1}">
      <dgm:prSet phldrT="[Text]"/>
      <dgm:spPr/>
      <dgm:t>
        <a:bodyPr/>
        <a:lstStyle/>
        <a:p>
          <a:pPr algn="l"/>
          <a:r>
            <a:rPr lang="en-US"/>
            <a:t>Practise in front of a mirror</a:t>
          </a:r>
        </a:p>
      </dgm:t>
    </dgm:pt>
    <dgm:pt modelId="{ACBF3C50-9D53-284F-BFF9-D9D46AA26530}" type="parTrans" cxnId="{5B064452-265D-894F-92E4-E2147BA77FDE}">
      <dgm:prSet/>
      <dgm:spPr/>
      <dgm:t>
        <a:bodyPr/>
        <a:lstStyle/>
        <a:p>
          <a:endParaRPr lang="en-US"/>
        </a:p>
      </dgm:t>
    </dgm:pt>
    <dgm:pt modelId="{125E0212-F42A-5D47-8F0D-FCF5E765340F}" type="sibTrans" cxnId="{5B064452-265D-894F-92E4-E2147BA77FDE}">
      <dgm:prSet/>
      <dgm:spPr/>
      <dgm:t>
        <a:bodyPr/>
        <a:lstStyle/>
        <a:p>
          <a:endParaRPr lang="en-US"/>
        </a:p>
      </dgm:t>
    </dgm:pt>
    <dgm:pt modelId="{3D751F05-E95D-C943-A599-6E295E485550}">
      <dgm:prSet phldrT="[Text]"/>
      <dgm:spPr/>
      <dgm:t>
        <a:bodyPr/>
        <a:lstStyle/>
        <a:p>
          <a:pPr algn="l"/>
          <a:r>
            <a:rPr lang="en-US"/>
            <a:t>Practise in front of a colleague</a:t>
          </a:r>
        </a:p>
      </dgm:t>
    </dgm:pt>
    <dgm:pt modelId="{18BC9079-0DA5-324E-B3F1-DD975309BA72}" type="parTrans" cxnId="{5B42BCAA-B3A0-B941-AA19-AB9699E251F1}">
      <dgm:prSet/>
      <dgm:spPr/>
      <dgm:t>
        <a:bodyPr/>
        <a:lstStyle/>
        <a:p>
          <a:endParaRPr lang="en-US"/>
        </a:p>
      </dgm:t>
    </dgm:pt>
    <dgm:pt modelId="{893C1A0D-B5C3-FE42-950E-11960537F399}" type="sibTrans" cxnId="{5B42BCAA-B3A0-B941-AA19-AB9699E251F1}">
      <dgm:prSet/>
      <dgm:spPr/>
      <dgm:t>
        <a:bodyPr/>
        <a:lstStyle/>
        <a:p>
          <a:endParaRPr lang="en-US"/>
        </a:p>
      </dgm:t>
    </dgm:pt>
    <dgm:pt modelId="{4364F9A1-1DF9-A242-A38E-E3DA39F1AAFF}">
      <dgm:prSet phldrT="[Text]"/>
      <dgm:spPr/>
      <dgm:t>
        <a:bodyPr/>
        <a:lstStyle/>
        <a:p>
          <a:pPr algn="l"/>
          <a:r>
            <a:rPr lang="en-US"/>
            <a:t>Practise makes perfect</a:t>
          </a:r>
        </a:p>
      </dgm:t>
    </dgm:pt>
    <dgm:pt modelId="{661DF23C-2A1B-334F-A270-116B7C619B55}" type="parTrans" cxnId="{301DF440-DF7A-EE41-BE44-7CBF721BA1D8}">
      <dgm:prSet/>
      <dgm:spPr/>
      <dgm:t>
        <a:bodyPr/>
        <a:lstStyle/>
        <a:p>
          <a:endParaRPr lang="en-US"/>
        </a:p>
      </dgm:t>
    </dgm:pt>
    <dgm:pt modelId="{93DA4296-1BE7-AE4B-A917-16457269DB6E}" type="sibTrans" cxnId="{301DF440-DF7A-EE41-BE44-7CBF721BA1D8}">
      <dgm:prSet/>
      <dgm:spPr/>
      <dgm:t>
        <a:bodyPr/>
        <a:lstStyle/>
        <a:p>
          <a:endParaRPr lang="en-US"/>
        </a:p>
      </dgm:t>
    </dgm:pt>
    <dgm:pt modelId="{EECD8C3E-F33E-074D-9EDD-99F43F4A0E42}">
      <dgm:prSet phldrT="[Text]"/>
      <dgm:spPr/>
      <dgm:t>
        <a:bodyPr/>
        <a:lstStyle/>
        <a:p>
          <a:pPr algn="l"/>
          <a:r>
            <a:rPr lang="en-US"/>
            <a:t>Use product demonstrations</a:t>
          </a:r>
        </a:p>
      </dgm:t>
    </dgm:pt>
    <dgm:pt modelId="{58E212B0-3F45-654E-90C8-98BD72AC5200}" type="parTrans" cxnId="{833F0E79-FCFB-FC4B-B1E7-A5B8881BB8AF}">
      <dgm:prSet/>
      <dgm:spPr/>
      <dgm:t>
        <a:bodyPr/>
        <a:lstStyle/>
        <a:p>
          <a:endParaRPr lang="en-US"/>
        </a:p>
      </dgm:t>
    </dgm:pt>
    <dgm:pt modelId="{49AD0BC2-39DB-CB4B-9928-DB48A627ECE5}" type="sibTrans" cxnId="{833F0E79-FCFB-FC4B-B1E7-A5B8881BB8AF}">
      <dgm:prSet/>
      <dgm:spPr/>
      <dgm:t>
        <a:bodyPr/>
        <a:lstStyle/>
        <a:p>
          <a:endParaRPr lang="en-US"/>
        </a:p>
      </dgm:t>
    </dgm:pt>
    <dgm:pt modelId="{B2374CB8-1C3E-8D4A-9C57-339EE02A7F3F}">
      <dgm:prSet phldrT="[Text]"/>
      <dgm:spPr/>
      <dgm:t>
        <a:bodyPr/>
        <a:lstStyle/>
        <a:p>
          <a:pPr algn="l"/>
          <a:r>
            <a:rPr lang="en-US"/>
            <a:t>Customers need to visualise your solution </a:t>
          </a:r>
        </a:p>
      </dgm:t>
    </dgm:pt>
    <dgm:pt modelId="{7E3CE670-231C-3A4A-B7EB-0569780911F4}" type="parTrans" cxnId="{A0BA123F-7B64-CC43-840B-66E72C0FFC13}">
      <dgm:prSet/>
      <dgm:spPr/>
      <dgm:t>
        <a:bodyPr/>
        <a:lstStyle/>
        <a:p>
          <a:endParaRPr lang="en-US"/>
        </a:p>
      </dgm:t>
    </dgm:pt>
    <dgm:pt modelId="{9414268B-AD74-944E-A17E-07AE66B99340}" type="sibTrans" cxnId="{A0BA123F-7B64-CC43-840B-66E72C0FFC13}">
      <dgm:prSet/>
      <dgm:spPr/>
      <dgm:t>
        <a:bodyPr/>
        <a:lstStyle/>
        <a:p>
          <a:endParaRPr lang="en-US"/>
        </a:p>
      </dgm:t>
    </dgm:pt>
    <dgm:pt modelId="{D27872C6-52C2-CC4A-8C7F-551283A8AE89}">
      <dgm:prSet phldrT="[Text]"/>
      <dgm:spPr/>
      <dgm:t>
        <a:bodyPr/>
        <a:lstStyle/>
        <a:p>
          <a:pPr algn="l"/>
          <a:r>
            <a:rPr lang="en-US"/>
            <a:t>Reflect their language and culture</a:t>
          </a:r>
        </a:p>
      </dgm:t>
    </dgm:pt>
    <dgm:pt modelId="{8DD63C0A-F7A5-7C4C-B5B6-0A49F6F407FF}" type="parTrans" cxnId="{F046E5F6-A760-4349-9C0D-B9CA3E79A45D}">
      <dgm:prSet/>
      <dgm:spPr/>
      <dgm:t>
        <a:bodyPr/>
        <a:lstStyle/>
        <a:p>
          <a:endParaRPr lang="en-US"/>
        </a:p>
      </dgm:t>
    </dgm:pt>
    <dgm:pt modelId="{924F315D-F59C-CD47-988F-DB44AC15E2CF}" type="sibTrans" cxnId="{F046E5F6-A760-4349-9C0D-B9CA3E79A45D}">
      <dgm:prSet/>
      <dgm:spPr/>
      <dgm:t>
        <a:bodyPr/>
        <a:lstStyle/>
        <a:p>
          <a:endParaRPr lang="en-US"/>
        </a:p>
      </dgm:t>
    </dgm:pt>
    <dgm:pt modelId="{70D904BE-F7FF-3541-AB78-C994ECDEFF07}">
      <dgm:prSet phldrT="[Text]"/>
      <dgm:spPr/>
      <dgm:t>
        <a:bodyPr/>
        <a:lstStyle/>
        <a:p>
          <a:pPr algn="l"/>
          <a:r>
            <a:rPr lang="en-US"/>
            <a:t>Consider the level of formality</a:t>
          </a:r>
        </a:p>
      </dgm:t>
    </dgm:pt>
    <dgm:pt modelId="{30F2BCE2-D32C-2241-9401-DE9E57C61010}" type="parTrans" cxnId="{8D69F1E6-F94D-0944-B151-D27AD9005133}">
      <dgm:prSet/>
      <dgm:spPr/>
      <dgm:t>
        <a:bodyPr/>
        <a:lstStyle/>
        <a:p>
          <a:endParaRPr lang="en-US"/>
        </a:p>
      </dgm:t>
    </dgm:pt>
    <dgm:pt modelId="{DE3908ED-1DBE-1647-96B4-A1B35A603877}" type="sibTrans" cxnId="{8D69F1E6-F94D-0944-B151-D27AD9005133}">
      <dgm:prSet/>
      <dgm:spPr/>
      <dgm:t>
        <a:bodyPr/>
        <a:lstStyle/>
        <a:p>
          <a:endParaRPr lang="en-US"/>
        </a:p>
      </dgm:t>
    </dgm:pt>
    <dgm:pt modelId="{B0811E79-22E4-6F4A-8216-AE9B344CB03A}">
      <dgm:prSet phldrT="[Text]"/>
      <dgm:spPr/>
      <dgm:t>
        <a:bodyPr/>
        <a:lstStyle/>
        <a:p>
          <a:pPr algn="l"/>
          <a:r>
            <a:rPr lang="en-US"/>
            <a:t>Don't waste your customer's time</a:t>
          </a:r>
        </a:p>
      </dgm:t>
    </dgm:pt>
    <dgm:pt modelId="{9C1DCAB8-02FF-6841-9174-DCD8C7171228}" type="parTrans" cxnId="{F0FC702C-4E30-B54E-9754-BDB7D1703671}">
      <dgm:prSet/>
      <dgm:spPr/>
      <dgm:t>
        <a:bodyPr/>
        <a:lstStyle/>
        <a:p>
          <a:endParaRPr lang="en-US"/>
        </a:p>
      </dgm:t>
    </dgm:pt>
    <dgm:pt modelId="{949BD777-A226-7C4F-A3EB-32435CA4B526}" type="sibTrans" cxnId="{F0FC702C-4E30-B54E-9754-BDB7D1703671}">
      <dgm:prSet/>
      <dgm:spPr/>
      <dgm:t>
        <a:bodyPr/>
        <a:lstStyle/>
        <a:p>
          <a:endParaRPr lang="en-US"/>
        </a:p>
      </dgm:t>
    </dgm:pt>
    <dgm:pt modelId="{CE828D02-AF64-44C0-A034-DBEE49CF9730}" type="pres">
      <dgm:prSet presAssocID="{4FB8AD4E-B1D5-524E-9B69-37C36C6F2A77}" presName="diagram" presStyleCnt="0">
        <dgm:presLayoutVars>
          <dgm:dir/>
          <dgm:resizeHandles val="exact"/>
        </dgm:presLayoutVars>
      </dgm:prSet>
      <dgm:spPr/>
    </dgm:pt>
    <dgm:pt modelId="{937F6459-5600-440B-8638-185A5BB6E0B7}" type="pres">
      <dgm:prSet presAssocID="{58BC900E-375B-EE46-89C0-FD4FB6474537}" presName="node" presStyleLbl="node1" presStyleIdx="0" presStyleCnt="4">
        <dgm:presLayoutVars>
          <dgm:bulletEnabled val="1"/>
        </dgm:presLayoutVars>
      </dgm:prSet>
      <dgm:spPr/>
    </dgm:pt>
    <dgm:pt modelId="{F82FC513-D699-4928-9B13-ECFC21F83AF1}" type="pres">
      <dgm:prSet presAssocID="{71524320-E1D6-A443-AC63-32269072696B}" presName="sibTrans" presStyleCnt="0"/>
      <dgm:spPr/>
    </dgm:pt>
    <dgm:pt modelId="{6E475035-C5E2-4C4E-BF86-33C7CD816512}" type="pres">
      <dgm:prSet presAssocID="{ED4CF104-8434-6141-88E5-5FC469EA5F08}" presName="node" presStyleLbl="node1" presStyleIdx="1" presStyleCnt="4">
        <dgm:presLayoutVars>
          <dgm:bulletEnabled val="1"/>
        </dgm:presLayoutVars>
      </dgm:prSet>
      <dgm:spPr/>
    </dgm:pt>
    <dgm:pt modelId="{CCF985A1-B6BA-484B-B218-B4C542F82CB5}" type="pres">
      <dgm:prSet presAssocID="{8508169A-DC9A-8C43-974D-A9E5920FED89}" presName="sibTrans" presStyleCnt="0"/>
      <dgm:spPr/>
    </dgm:pt>
    <dgm:pt modelId="{59012C35-C8CB-4528-ACD4-C7F2A1359857}" type="pres">
      <dgm:prSet presAssocID="{132B03D4-B633-3E44-AE7E-B12DBA012AD3}" presName="node" presStyleLbl="node1" presStyleIdx="2" presStyleCnt="4" custLinFactNeighborY="0">
        <dgm:presLayoutVars>
          <dgm:bulletEnabled val="1"/>
        </dgm:presLayoutVars>
      </dgm:prSet>
      <dgm:spPr/>
    </dgm:pt>
    <dgm:pt modelId="{2EEC8732-33D2-452A-B2E4-3AF2C890529E}" type="pres">
      <dgm:prSet presAssocID="{F95BE87F-0112-294B-A88B-91003E2BAAA1}" presName="sibTrans" presStyleCnt="0"/>
      <dgm:spPr/>
    </dgm:pt>
    <dgm:pt modelId="{39D94BB2-2571-4BCA-95FD-9DA6E18D3373}" type="pres">
      <dgm:prSet presAssocID="{04D0B136-9940-B643-882A-D5C4683A469E}" presName="node" presStyleLbl="node1" presStyleIdx="3" presStyleCnt="4">
        <dgm:presLayoutVars>
          <dgm:bulletEnabled val="1"/>
        </dgm:presLayoutVars>
      </dgm:prSet>
      <dgm:spPr/>
    </dgm:pt>
  </dgm:ptLst>
  <dgm:cxnLst>
    <dgm:cxn modelId="{9F64E306-5DD9-704A-A86E-06292BBE37E8}" srcId="{4FB8AD4E-B1D5-524E-9B69-37C36C6F2A77}" destId="{132B03D4-B633-3E44-AE7E-B12DBA012AD3}" srcOrd="2" destOrd="0" parTransId="{996BE391-B243-4E4D-AE36-D4ACFF288B9C}" sibTransId="{F95BE87F-0112-294B-A88B-91003E2BAAA1}"/>
    <dgm:cxn modelId="{24535D17-1114-4278-ABC0-280DB0BEC9BF}" type="presOf" srcId="{D27872C6-52C2-CC4A-8C7F-551283A8AE89}" destId="{6E475035-C5E2-4C4E-BF86-33C7CD816512}" srcOrd="0" destOrd="2" presId="urn:microsoft.com/office/officeart/2005/8/layout/default"/>
    <dgm:cxn modelId="{F0FC702C-4E30-B54E-9754-BDB7D1703671}" srcId="{58BC900E-375B-EE46-89C0-FD4FB6474537}" destId="{B0811E79-22E4-6F4A-8216-AE9B344CB03A}" srcOrd="1" destOrd="0" parTransId="{9C1DCAB8-02FF-6841-9174-DCD8C7171228}" sibTransId="{949BD777-A226-7C4F-A3EB-32435CA4B526}"/>
    <dgm:cxn modelId="{3EAC9A35-61B7-014B-A4DD-E697C6636D98}" srcId="{4FB8AD4E-B1D5-524E-9B69-37C36C6F2A77}" destId="{58BC900E-375B-EE46-89C0-FD4FB6474537}" srcOrd="0" destOrd="0" parTransId="{2609D8D0-FDB6-7C4A-80A7-E0CE0EF13FF1}" sibTransId="{71524320-E1D6-A443-AC63-32269072696B}"/>
    <dgm:cxn modelId="{A0BA123F-7B64-CC43-840B-66E72C0FFC13}" srcId="{132B03D4-B633-3E44-AE7E-B12DBA012AD3}" destId="{B2374CB8-1C3E-8D4A-9C57-339EE02A7F3F}" srcOrd="2" destOrd="0" parTransId="{7E3CE670-231C-3A4A-B7EB-0569780911F4}" sibTransId="{9414268B-AD74-944E-A17E-07AE66B99340}"/>
    <dgm:cxn modelId="{301DF440-DF7A-EE41-BE44-7CBF721BA1D8}" srcId="{04D0B136-9940-B643-882A-D5C4683A469E}" destId="{4364F9A1-1DF9-A242-A38E-E3DA39F1AAFF}" srcOrd="2" destOrd="0" parTransId="{661DF23C-2A1B-334F-A270-116B7C619B55}" sibTransId="{93DA4296-1BE7-AE4B-A917-16457269DB6E}"/>
    <dgm:cxn modelId="{2D79E042-DAF1-6641-8BEF-5176CE339811}" srcId="{ED4CF104-8434-6141-88E5-5FC469EA5F08}" destId="{E6503F54-EC78-624D-98F1-BDD7B615648C}" srcOrd="0" destOrd="0" parTransId="{4900D7A6-2697-8F4D-961C-2172E677B757}" sibTransId="{EF33269C-2571-CA43-9FDC-967F81FFC737}"/>
    <dgm:cxn modelId="{D268FE4D-F0C6-45E9-A687-62057548127D}" type="presOf" srcId="{3D751F05-E95D-C943-A599-6E295E485550}" destId="{39D94BB2-2571-4BCA-95FD-9DA6E18D3373}" srcOrd="0" destOrd="2" presId="urn:microsoft.com/office/officeart/2005/8/layout/default"/>
    <dgm:cxn modelId="{5B064452-265D-894F-92E4-E2147BA77FDE}" srcId="{04D0B136-9940-B643-882A-D5C4683A469E}" destId="{973AA2AC-D89C-0C46-913A-CDF5CE0CA2D1}" srcOrd="0" destOrd="0" parTransId="{ACBF3C50-9D53-284F-BFF9-D9D46AA26530}" sibTransId="{125E0212-F42A-5D47-8F0D-FCF5E765340F}"/>
    <dgm:cxn modelId="{7EA0745C-C3BA-324A-B4E9-A3E86D45E5E3}" srcId="{4FB8AD4E-B1D5-524E-9B69-37C36C6F2A77}" destId="{ED4CF104-8434-6141-88E5-5FC469EA5F08}" srcOrd="1" destOrd="0" parTransId="{E32202C5-1343-D342-A278-6B084072DE2D}" sibTransId="{8508169A-DC9A-8C43-974D-A9E5920FED89}"/>
    <dgm:cxn modelId="{FE255B5E-684F-4603-9C8F-93AB83F179E6}" type="presOf" srcId="{ED4CF104-8434-6141-88E5-5FC469EA5F08}" destId="{6E475035-C5E2-4C4E-BF86-33C7CD816512}" srcOrd="0" destOrd="0" presId="urn:microsoft.com/office/officeart/2005/8/layout/default"/>
    <dgm:cxn modelId="{19EEF45F-B4B1-445A-ACB2-E52E6A770471}" type="presOf" srcId="{E6503F54-EC78-624D-98F1-BDD7B615648C}" destId="{6E475035-C5E2-4C4E-BF86-33C7CD816512}" srcOrd="0" destOrd="1" presId="urn:microsoft.com/office/officeart/2005/8/layout/default"/>
    <dgm:cxn modelId="{833F0E79-FCFB-FC4B-B1E7-A5B8881BB8AF}" srcId="{132B03D4-B633-3E44-AE7E-B12DBA012AD3}" destId="{EECD8C3E-F33E-074D-9EDD-99F43F4A0E42}" srcOrd="1" destOrd="0" parTransId="{58E212B0-3F45-654E-90C8-98BD72AC5200}" sibTransId="{49AD0BC2-39DB-CB4B-9928-DB48A627ECE5}"/>
    <dgm:cxn modelId="{B4E1057F-70AC-4DD7-A43C-C4BB2F84DBE1}" type="presOf" srcId="{4364F9A1-1DF9-A242-A38E-E3DA39F1AAFF}" destId="{39D94BB2-2571-4BCA-95FD-9DA6E18D3373}" srcOrd="0" destOrd="3" presId="urn:microsoft.com/office/officeart/2005/8/layout/default"/>
    <dgm:cxn modelId="{EF5E1F87-82DE-4320-A1E4-17CCB6D238D7}" type="presOf" srcId="{B0811E79-22E4-6F4A-8216-AE9B344CB03A}" destId="{937F6459-5600-440B-8638-185A5BB6E0B7}" srcOrd="0" destOrd="2" presId="urn:microsoft.com/office/officeart/2005/8/layout/default"/>
    <dgm:cxn modelId="{FDC5FC87-307B-4822-90B2-4B0A30D56D63}" type="presOf" srcId="{70D904BE-F7FF-3541-AB78-C994ECDEFF07}" destId="{6E475035-C5E2-4C4E-BF86-33C7CD816512}" srcOrd="0" destOrd="3" presId="urn:microsoft.com/office/officeart/2005/8/layout/default"/>
    <dgm:cxn modelId="{F4067B90-3204-4A45-A5A4-A961472223BF}" srcId="{132B03D4-B633-3E44-AE7E-B12DBA012AD3}" destId="{5F3471BC-C276-2B4F-9793-348B6079009C}" srcOrd="0" destOrd="0" parTransId="{7856FE27-74CF-C544-8322-A9186CCA9E11}" sibTransId="{F667BF69-B5E3-C04D-B8F2-7A58318F8DB0}"/>
    <dgm:cxn modelId="{0C2A1992-D922-884A-98DF-B0FFAEFADA7F}" srcId="{58BC900E-375B-EE46-89C0-FD4FB6474537}" destId="{E04A18DB-98E6-4342-8105-3266108BBF7C}" srcOrd="0" destOrd="0" parTransId="{0CA8F213-309F-284A-AD45-29910F70386F}" sibTransId="{38DF980C-1097-FB41-BC81-538154CDE784}"/>
    <dgm:cxn modelId="{8DFE7794-57B5-441C-A6BD-7C4A68661AB8}" type="presOf" srcId="{E04A18DB-98E6-4342-8105-3266108BBF7C}" destId="{937F6459-5600-440B-8638-185A5BB6E0B7}" srcOrd="0" destOrd="1" presId="urn:microsoft.com/office/officeart/2005/8/layout/default"/>
    <dgm:cxn modelId="{378FA296-DF32-4B44-8AA4-9C761022D8D6}" type="presOf" srcId="{973AA2AC-D89C-0C46-913A-CDF5CE0CA2D1}" destId="{39D94BB2-2571-4BCA-95FD-9DA6E18D3373}" srcOrd="0" destOrd="1" presId="urn:microsoft.com/office/officeart/2005/8/layout/default"/>
    <dgm:cxn modelId="{4033C39A-0771-2F45-900F-9212E1FD0096}" srcId="{4FB8AD4E-B1D5-524E-9B69-37C36C6F2A77}" destId="{04D0B136-9940-B643-882A-D5C4683A469E}" srcOrd="3" destOrd="0" parTransId="{3DA71574-7162-FC4A-A024-9BD17530516A}" sibTransId="{E6306315-1070-9049-BFC5-CF64E81CA66C}"/>
    <dgm:cxn modelId="{1F05F5A3-70DF-4B64-8677-546272488A12}" type="presOf" srcId="{B2374CB8-1C3E-8D4A-9C57-339EE02A7F3F}" destId="{59012C35-C8CB-4528-ACD4-C7F2A1359857}" srcOrd="0" destOrd="3" presId="urn:microsoft.com/office/officeart/2005/8/layout/default"/>
    <dgm:cxn modelId="{294226A4-1E2A-420C-9A4B-60D01C2B8A20}" type="presOf" srcId="{EECD8C3E-F33E-074D-9EDD-99F43F4A0E42}" destId="{59012C35-C8CB-4528-ACD4-C7F2A1359857}" srcOrd="0" destOrd="2" presId="urn:microsoft.com/office/officeart/2005/8/layout/default"/>
    <dgm:cxn modelId="{5B42BCAA-B3A0-B941-AA19-AB9699E251F1}" srcId="{04D0B136-9940-B643-882A-D5C4683A469E}" destId="{3D751F05-E95D-C943-A599-6E295E485550}" srcOrd="1" destOrd="0" parTransId="{18BC9079-0DA5-324E-B3F1-DD975309BA72}" sibTransId="{893C1A0D-B5C3-FE42-950E-11960537F399}"/>
    <dgm:cxn modelId="{8270F4B1-4919-4EF2-83A0-E0E77051F900}" type="presOf" srcId="{132B03D4-B633-3E44-AE7E-B12DBA012AD3}" destId="{59012C35-C8CB-4528-ACD4-C7F2A1359857}" srcOrd="0" destOrd="0" presId="urn:microsoft.com/office/officeart/2005/8/layout/default"/>
    <dgm:cxn modelId="{671694CA-7103-4F07-88C3-3FA8F2E20B89}" type="presOf" srcId="{4FB8AD4E-B1D5-524E-9B69-37C36C6F2A77}" destId="{CE828D02-AF64-44C0-A034-DBEE49CF9730}" srcOrd="0" destOrd="0" presId="urn:microsoft.com/office/officeart/2005/8/layout/default"/>
    <dgm:cxn modelId="{B5C59AD2-05AD-4CAC-8DF4-205964EE6B20}" type="presOf" srcId="{5F3471BC-C276-2B4F-9793-348B6079009C}" destId="{59012C35-C8CB-4528-ACD4-C7F2A1359857}" srcOrd="0" destOrd="1" presId="urn:microsoft.com/office/officeart/2005/8/layout/default"/>
    <dgm:cxn modelId="{8D69F1E6-F94D-0944-B151-D27AD9005133}" srcId="{ED4CF104-8434-6141-88E5-5FC469EA5F08}" destId="{70D904BE-F7FF-3541-AB78-C994ECDEFF07}" srcOrd="2" destOrd="0" parTransId="{30F2BCE2-D32C-2241-9401-DE9E57C61010}" sibTransId="{DE3908ED-1DBE-1647-96B4-A1B35A603877}"/>
    <dgm:cxn modelId="{1B495DED-5663-41EC-A0AF-7538601FFC03}" type="presOf" srcId="{04D0B136-9940-B643-882A-D5C4683A469E}" destId="{39D94BB2-2571-4BCA-95FD-9DA6E18D3373}" srcOrd="0" destOrd="0" presId="urn:microsoft.com/office/officeart/2005/8/layout/default"/>
    <dgm:cxn modelId="{F046E5F6-A760-4349-9C0D-B9CA3E79A45D}" srcId="{ED4CF104-8434-6141-88E5-5FC469EA5F08}" destId="{D27872C6-52C2-CC4A-8C7F-551283A8AE89}" srcOrd="1" destOrd="0" parTransId="{8DD63C0A-F7A5-7C4C-B5B6-0A49F6F407FF}" sibTransId="{924F315D-F59C-CD47-988F-DB44AC15E2CF}"/>
    <dgm:cxn modelId="{785726FB-B689-4788-A693-C45A85A2A5D4}" type="presOf" srcId="{58BC900E-375B-EE46-89C0-FD4FB6474537}" destId="{937F6459-5600-440B-8638-185A5BB6E0B7}" srcOrd="0" destOrd="0" presId="urn:microsoft.com/office/officeart/2005/8/layout/default"/>
    <dgm:cxn modelId="{3BCA7D84-5660-48DC-8DCF-9D01B619A093}" type="presParOf" srcId="{CE828D02-AF64-44C0-A034-DBEE49CF9730}" destId="{937F6459-5600-440B-8638-185A5BB6E0B7}" srcOrd="0" destOrd="0" presId="urn:microsoft.com/office/officeart/2005/8/layout/default"/>
    <dgm:cxn modelId="{92902CE7-7A98-44CD-8FD3-49A9BA8702D6}" type="presParOf" srcId="{CE828D02-AF64-44C0-A034-DBEE49CF9730}" destId="{F82FC513-D699-4928-9B13-ECFC21F83AF1}" srcOrd="1" destOrd="0" presId="urn:microsoft.com/office/officeart/2005/8/layout/default"/>
    <dgm:cxn modelId="{DD489974-F2E5-4C35-A627-4DDD4686C68F}" type="presParOf" srcId="{CE828D02-AF64-44C0-A034-DBEE49CF9730}" destId="{6E475035-C5E2-4C4E-BF86-33C7CD816512}" srcOrd="2" destOrd="0" presId="urn:microsoft.com/office/officeart/2005/8/layout/default"/>
    <dgm:cxn modelId="{BB369213-4366-4DA3-B638-E5F2147F2DB7}" type="presParOf" srcId="{CE828D02-AF64-44C0-A034-DBEE49CF9730}" destId="{CCF985A1-B6BA-484B-B218-B4C542F82CB5}" srcOrd="3" destOrd="0" presId="urn:microsoft.com/office/officeart/2005/8/layout/default"/>
    <dgm:cxn modelId="{17762DB3-F43A-403C-94F3-44B68B1CAA43}" type="presParOf" srcId="{CE828D02-AF64-44C0-A034-DBEE49CF9730}" destId="{59012C35-C8CB-4528-ACD4-C7F2A1359857}" srcOrd="4" destOrd="0" presId="urn:microsoft.com/office/officeart/2005/8/layout/default"/>
    <dgm:cxn modelId="{B817F690-E8C3-4E57-B6AF-2610FE82AF2F}" type="presParOf" srcId="{CE828D02-AF64-44C0-A034-DBEE49CF9730}" destId="{2EEC8732-33D2-452A-B2E4-3AF2C890529E}" srcOrd="5" destOrd="0" presId="urn:microsoft.com/office/officeart/2005/8/layout/default"/>
    <dgm:cxn modelId="{73415682-17D9-4472-AA0E-ABA63E70CE39}" type="presParOf" srcId="{CE828D02-AF64-44C0-A034-DBEE49CF9730}" destId="{39D94BB2-2571-4BCA-95FD-9DA6E18D3373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C0D8A1E5-6B8F-D34C-A579-8A6A5AE15FEE}" type="doc">
      <dgm:prSet loTypeId="urn:microsoft.com/office/officeart/2005/8/layout/vList2" loCatId="" qsTypeId="urn:microsoft.com/office/officeart/2005/8/quickstyle/simple4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1E7316EB-4569-6E45-A075-73A054AEDD80}">
      <dgm:prSet phldrT="[Text]"/>
      <dgm:spPr>
        <a:xfrm>
          <a:off x="0" y="246321"/>
          <a:ext cx="6275705" cy="407745"/>
        </a:xfrm>
        <a:prstGeom prst="roundRect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Product - "The quality isn't as good</a:t>
          </a:r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as your competitors."</a:t>
          </a:r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ADC44D9-9EF1-E841-B880-C2A777DFFD8F}" type="parTrans" cxnId="{26D74340-8BA0-464C-B400-C30B58A611BE}">
      <dgm:prSet/>
      <dgm:spPr/>
      <dgm:t>
        <a:bodyPr/>
        <a:lstStyle/>
        <a:p>
          <a:endParaRPr lang="en-US"/>
        </a:p>
      </dgm:t>
    </dgm:pt>
    <dgm:pt modelId="{3FBDEA48-C897-734B-989D-F9ED6A69C4B4}" type="sibTrans" cxnId="{26D74340-8BA0-464C-B400-C30B58A611BE}">
      <dgm:prSet/>
      <dgm:spPr/>
      <dgm:t>
        <a:bodyPr/>
        <a:lstStyle/>
        <a:p>
          <a:endParaRPr lang="en-US"/>
        </a:p>
      </dgm:t>
    </dgm:pt>
    <dgm:pt modelId="{73175752-430C-8144-BC35-A6385C048939}">
      <dgm:prSet phldrT="[Text]"/>
      <dgm:spPr>
        <a:xfrm>
          <a:off x="0" y="654066"/>
          <a:ext cx="6275705" cy="897345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Does the buyer understand all the features of your product?</a:t>
          </a:r>
        </a:p>
      </dgm:t>
    </dgm:pt>
    <dgm:pt modelId="{A3FF53ED-C7E2-124D-BA17-B4500A465D6E}" type="parTrans" cxnId="{B6BEFBBA-5D1E-5843-BC09-D4CBB5D38DC6}">
      <dgm:prSet/>
      <dgm:spPr/>
      <dgm:t>
        <a:bodyPr/>
        <a:lstStyle/>
        <a:p>
          <a:endParaRPr lang="en-US"/>
        </a:p>
      </dgm:t>
    </dgm:pt>
    <dgm:pt modelId="{82B38521-B958-EF40-9E55-9DD04A8DF6B1}" type="sibTrans" cxnId="{B6BEFBBA-5D1E-5843-BC09-D4CBB5D38DC6}">
      <dgm:prSet/>
      <dgm:spPr/>
      <dgm:t>
        <a:bodyPr/>
        <a:lstStyle/>
        <a:p>
          <a:endParaRPr lang="en-US"/>
        </a:p>
      </dgm:t>
    </dgm:pt>
    <dgm:pt modelId="{5FCC7F07-DD95-C140-A1A4-54D7E901D3EC}">
      <dgm:prSet phldrT="[Text]"/>
      <dgm:spPr>
        <a:xfrm>
          <a:off x="0" y="1551411"/>
          <a:ext cx="6275705" cy="407745"/>
        </a:xfrm>
        <a:prstGeom prst="roundRect">
          <a:avLst/>
        </a:prstGeom>
        <a:gradFill rotWithShape="0">
          <a:gsLst>
            <a:gs pos="0">
              <a:srgbClr val="9BBB59">
                <a:hueOff val="2250053"/>
                <a:satOff val="-3376"/>
                <a:lumOff val="-549"/>
                <a:alphaOff val="0"/>
                <a:shade val="51000"/>
                <a:satMod val="130000"/>
              </a:srgbClr>
            </a:gs>
            <a:gs pos="80000">
              <a:srgbClr val="9BBB59">
                <a:hueOff val="2250053"/>
                <a:satOff val="-3376"/>
                <a:lumOff val="-549"/>
                <a:alphaOff val="0"/>
                <a:shade val="93000"/>
                <a:satMod val="130000"/>
              </a:srgbClr>
            </a:gs>
            <a:gs pos="100000">
              <a:srgbClr val="9BBB59">
                <a:hueOff val="2250053"/>
                <a:satOff val="-3376"/>
                <a:lumOff val="-549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Source - "I haven't heard of you, so how can I trust you?"</a:t>
          </a:r>
        </a:p>
      </dgm:t>
    </dgm:pt>
    <dgm:pt modelId="{2D283488-2E08-D747-A99D-2680E81B178C}" type="parTrans" cxnId="{753A6334-2FC3-0744-A7D9-A221183BEE94}">
      <dgm:prSet/>
      <dgm:spPr/>
      <dgm:t>
        <a:bodyPr/>
        <a:lstStyle/>
        <a:p>
          <a:endParaRPr lang="en-US"/>
        </a:p>
      </dgm:t>
    </dgm:pt>
    <dgm:pt modelId="{644AF605-BD4B-304F-B51C-2416CDF4F076}" type="sibTrans" cxnId="{753A6334-2FC3-0744-A7D9-A221183BEE94}">
      <dgm:prSet/>
      <dgm:spPr/>
      <dgm:t>
        <a:bodyPr/>
        <a:lstStyle/>
        <a:p>
          <a:endParaRPr lang="en-US"/>
        </a:p>
      </dgm:t>
    </dgm:pt>
    <dgm:pt modelId="{98D5F9C5-3C5E-5346-96FE-E267ED5CA3F0}">
      <dgm:prSet phldrT="[Text]"/>
      <dgm:spPr>
        <a:xfrm>
          <a:off x="0" y="1959156"/>
          <a:ext cx="6275705" cy="66860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Describe your company's strengths</a:t>
          </a:r>
        </a:p>
      </dgm:t>
    </dgm:pt>
    <dgm:pt modelId="{D2AC23B3-81DA-5F46-A677-67F028FD1476}" type="parTrans" cxnId="{B6044C89-6FEE-DA49-B799-AFE9A982797F}">
      <dgm:prSet/>
      <dgm:spPr/>
      <dgm:t>
        <a:bodyPr/>
        <a:lstStyle/>
        <a:p>
          <a:endParaRPr lang="en-US"/>
        </a:p>
      </dgm:t>
    </dgm:pt>
    <dgm:pt modelId="{983861F2-757E-BC41-9293-52D40875CBD7}" type="sibTrans" cxnId="{B6044C89-6FEE-DA49-B799-AFE9A982797F}">
      <dgm:prSet/>
      <dgm:spPr/>
      <dgm:t>
        <a:bodyPr/>
        <a:lstStyle/>
        <a:p>
          <a:endParaRPr lang="en-US"/>
        </a:p>
      </dgm:t>
    </dgm:pt>
    <dgm:pt modelId="{AB46EF8B-AC75-E94B-BB17-8273E6C4C171}">
      <dgm:prSet phldrT="[Text]"/>
      <dgm:spPr>
        <a:xfrm>
          <a:off x="0" y="654066"/>
          <a:ext cx="6275705" cy="897345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Talk about the product warranty</a:t>
          </a:r>
        </a:p>
      </dgm:t>
    </dgm:pt>
    <dgm:pt modelId="{FFFDCCF0-4238-DE46-BE8C-3370FF55BDB8}" type="parTrans" cxnId="{23B9569B-C828-694A-B555-FC6FCAF05512}">
      <dgm:prSet/>
      <dgm:spPr/>
      <dgm:t>
        <a:bodyPr/>
        <a:lstStyle/>
        <a:p>
          <a:endParaRPr lang="en-US"/>
        </a:p>
      </dgm:t>
    </dgm:pt>
    <dgm:pt modelId="{B46BF066-DFE6-EA41-9FC8-58224ABF9776}" type="sibTrans" cxnId="{23B9569B-C828-694A-B555-FC6FCAF05512}">
      <dgm:prSet/>
      <dgm:spPr/>
      <dgm:t>
        <a:bodyPr/>
        <a:lstStyle/>
        <a:p>
          <a:endParaRPr lang="en-US"/>
        </a:p>
      </dgm:t>
    </dgm:pt>
    <dgm:pt modelId="{50FE8A14-D44C-974A-AD14-242B0BE46E10}">
      <dgm:prSet phldrT="[Text]"/>
      <dgm:spPr>
        <a:xfrm>
          <a:off x="0" y="654066"/>
          <a:ext cx="6275705" cy="897345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Use testimonials and use third party research </a:t>
          </a:r>
        </a:p>
      </dgm:t>
    </dgm:pt>
    <dgm:pt modelId="{83AD612A-B39B-6947-8E77-B045DB9372B3}" type="parTrans" cxnId="{BC1140EE-3454-0B43-8984-28D8534B7C90}">
      <dgm:prSet/>
      <dgm:spPr/>
      <dgm:t>
        <a:bodyPr/>
        <a:lstStyle/>
        <a:p>
          <a:endParaRPr lang="en-US"/>
        </a:p>
      </dgm:t>
    </dgm:pt>
    <dgm:pt modelId="{2999C251-A118-054D-9A4C-E4B1780EAFED}" type="sibTrans" cxnId="{BC1140EE-3454-0B43-8984-28D8534B7C90}">
      <dgm:prSet/>
      <dgm:spPr/>
      <dgm:t>
        <a:bodyPr/>
        <a:lstStyle/>
        <a:p>
          <a:endParaRPr lang="en-US"/>
        </a:p>
      </dgm:t>
    </dgm:pt>
    <dgm:pt modelId="{AD392F57-2772-774A-9641-03E3889F8312}">
      <dgm:prSet phldrT="[Text]"/>
      <dgm:spPr>
        <a:xfrm>
          <a:off x="0" y="654066"/>
          <a:ext cx="6275705" cy="897345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Use product demonstrations</a:t>
          </a:r>
        </a:p>
      </dgm:t>
    </dgm:pt>
    <dgm:pt modelId="{231CF6B5-C2A9-C748-B9FA-D8CBF38A4491}" type="parTrans" cxnId="{B3B7E1C9-F799-A346-A84C-7C6703DB64BB}">
      <dgm:prSet/>
      <dgm:spPr/>
      <dgm:t>
        <a:bodyPr/>
        <a:lstStyle/>
        <a:p>
          <a:endParaRPr lang="en-US"/>
        </a:p>
      </dgm:t>
    </dgm:pt>
    <dgm:pt modelId="{35C05168-0055-4541-9C21-69D71AE510B3}" type="sibTrans" cxnId="{B3B7E1C9-F799-A346-A84C-7C6703DB64BB}">
      <dgm:prSet/>
      <dgm:spPr/>
      <dgm:t>
        <a:bodyPr/>
        <a:lstStyle/>
        <a:p>
          <a:endParaRPr lang="en-US"/>
        </a:p>
      </dgm:t>
    </dgm:pt>
    <dgm:pt modelId="{DCAD1EF3-952A-CD4F-A6D0-791187567493}">
      <dgm:prSet phldrT="[Text]"/>
      <dgm:spPr>
        <a:xfrm>
          <a:off x="0" y="1959156"/>
          <a:ext cx="6275705" cy="66860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Describe who has invested in the company</a:t>
          </a:r>
        </a:p>
      </dgm:t>
    </dgm:pt>
    <dgm:pt modelId="{15933843-6370-484C-9DA9-67F2E8BFF371}" type="parTrans" cxnId="{CA2F244B-0834-B044-8D74-10E15EC51A37}">
      <dgm:prSet/>
      <dgm:spPr/>
      <dgm:t>
        <a:bodyPr/>
        <a:lstStyle/>
        <a:p>
          <a:endParaRPr lang="en-US"/>
        </a:p>
      </dgm:t>
    </dgm:pt>
    <dgm:pt modelId="{D4861630-34D4-7349-B0E2-548FA7898337}" type="sibTrans" cxnId="{CA2F244B-0834-B044-8D74-10E15EC51A37}">
      <dgm:prSet/>
      <dgm:spPr/>
      <dgm:t>
        <a:bodyPr/>
        <a:lstStyle/>
        <a:p>
          <a:endParaRPr lang="en-US"/>
        </a:p>
      </dgm:t>
    </dgm:pt>
    <dgm:pt modelId="{92AFEAE5-4472-E04E-8FB8-F9EBBE77E15E}">
      <dgm:prSet phldrT="[Text]"/>
      <dgm:spPr>
        <a:xfrm>
          <a:off x="0" y="1959156"/>
          <a:ext cx="6275705" cy="66860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Talk about the commitment the company has made in terms of warranties</a:t>
          </a:r>
        </a:p>
      </dgm:t>
    </dgm:pt>
    <dgm:pt modelId="{E92BAF71-4D6B-654B-8C67-2F81166B3BE4}" type="parTrans" cxnId="{741D7ECE-5653-AB4C-A96D-A96BC1CE1117}">
      <dgm:prSet/>
      <dgm:spPr/>
      <dgm:t>
        <a:bodyPr/>
        <a:lstStyle/>
        <a:p>
          <a:endParaRPr lang="en-US"/>
        </a:p>
      </dgm:t>
    </dgm:pt>
    <dgm:pt modelId="{E0A9BE93-D1E9-D446-8019-59BA2970B172}" type="sibTrans" cxnId="{741D7ECE-5653-AB4C-A96D-A96BC1CE1117}">
      <dgm:prSet/>
      <dgm:spPr/>
      <dgm:t>
        <a:bodyPr/>
        <a:lstStyle/>
        <a:p>
          <a:endParaRPr lang="en-US"/>
        </a:p>
      </dgm:t>
    </dgm:pt>
    <dgm:pt modelId="{DAF0B472-FFC8-6847-B53E-17A97FD19BA6}">
      <dgm:prSet phldrT="[Text]"/>
      <dgm:spPr>
        <a:xfrm>
          <a:off x="0" y="2627766"/>
          <a:ext cx="6275705" cy="407745"/>
        </a:xfrm>
        <a:prstGeom prst="roundRect">
          <a:avLst/>
        </a:prstGeom>
        <a:gradFill rotWithShape="0">
          <a:gsLst>
            <a:gs pos="0">
              <a:srgbClr val="9BBB59">
                <a:hueOff val="4500106"/>
                <a:satOff val="-6752"/>
                <a:lumOff val="-1098"/>
                <a:alphaOff val="0"/>
                <a:shade val="51000"/>
                <a:satMod val="130000"/>
              </a:srgbClr>
            </a:gs>
            <a:gs pos="80000">
              <a:srgbClr val="9BBB59">
                <a:hueOff val="4500106"/>
                <a:satOff val="-6752"/>
                <a:lumOff val="-1098"/>
                <a:alphaOff val="0"/>
                <a:shade val="93000"/>
                <a:satMod val="130000"/>
              </a:srgbClr>
            </a:gs>
            <a:gs pos="100000">
              <a:srgbClr val="9BBB59">
                <a:hueOff val="4500106"/>
                <a:satOff val="-6752"/>
                <a:lumOff val="-109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Price - "I can't afford that."</a:t>
          </a:r>
        </a:p>
      </dgm:t>
    </dgm:pt>
    <dgm:pt modelId="{0F4F101B-F5CB-9A43-BBA5-9BEDFE294376}" type="parTrans" cxnId="{E0A81681-4AD4-5043-AEBD-3B5DB335CCC0}">
      <dgm:prSet/>
      <dgm:spPr/>
      <dgm:t>
        <a:bodyPr/>
        <a:lstStyle/>
        <a:p>
          <a:endParaRPr lang="en-US"/>
        </a:p>
      </dgm:t>
    </dgm:pt>
    <dgm:pt modelId="{BC468196-97FA-BD43-A744-62EED88A58B0}" type="sibTrans" cxnId="{E0A81681-4AD4-5043-AEBD-3B5DB335CCC0}">
      <dgm:prSet/>
      <dgm:spPr/>
      <dgm:t>
        <a:bodyPr/>
        <a:lstStyle/>
        <a:p>
          <a:endParaRPr lang="en-US"/>
        </a:p>
      </dgm:t>
    </dgm:pt>
    <dgm:pt modelId="{955ACC65-F602-BA4F-9408-959597B08362}">
      <dgm:prSet phldrT="[Text]"/>
      <dgm:spPr>
        <a:xfrm>
          <a:off x="0" y="3035511"/>
          <a:ext cx="6275705" cy="63342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Can be used as a negotiating ploy to determine price flexibility?</a:t>
          </a:r>
        </a:p>
      </dgm:t>
    </dgm:pt>
    <dgm:pt modelId="{8106CB63-0079-2544-B032-DC5A91B8A43C}" type="parTrans" cxnId="{F1276EDD-55FB-E643-8140-340FF0D3300A}">
      <dgm:prSet/>
      <dgm:spPr/>
      <dgm:t>
        <a:bodyPr/>
        <a:lstStyle/>
        <a:p>
          <a:endParaRPr lang="en-US"/>
        </a:p>
      </dgm:t>
    </dgm:pt>
    <dgm:pt modelId="{86B8718B-A1CA-A045-833C-9548746848D5}" type="sibTrans" cxnId="{F1276EDD-55FB-E643-8140-340FF0D3300A}">
      <dgm:prSet/>
      <dgm:spPr/>
      <dgm:t>
        <a:bodyPr/>
        <a:lstStyle/>
        <a:p>
          <a:endParaRPr lang="en-US"/>
        </a:p>
      </dgm:t>
    </dgm:pt>
    <dgm:pt modelId="{A541DE96-17D0-BD40-8A6C-8FED261677F7}">
      <dgm:prSet phldrT="[Text]"/>
      <dgm:spPr>
        <a:xfrm>
          <a:off x="0" y="3035511"/>
          <a:ext cx="6275705" cy="63342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People will buy when they see value - demonstrate value and price will be less of an obstacle</a:t>
          </a:r>
        </a:p>
      </dgm:t>
    </dgm:pt>
    <dgm:pt modelId="{CA0B6D2E-79D2-284F-95EA-522E5CF861C9}" type="parTrans" cxnId="{0897FEA4-128C-784C-BFD1-EE9C6725D5EC}">
      <dgm:prSet/>
      <dgm:spPr/>
      <dgm:t>
        <a:bodyPr/>
        <a:lstStyle/>
        <a:p>
          <a:endParaRPr lang="en-US"/>
        </a:p>
      </dgm:t>
    </dgm:pt>
    <dgm:pt modelId="{84AA7CBE-21B6-2B41-90FC-984A00820262}" type="sibTrans" cxnId="{0897FEA4-128C-784C-BFD1-EE9C6725D5EC}">
      <dgm:prSet/>
      <dgm:spPr/>
      <dgm:t>
        <a:bodyPr/>
        <a:lstStyle/>
        <a:p>
          <a:endParaRPr lang="en-US"/>
        </a:p>
      </dgm:t>
    </dgm:pt>
    <dgm:pt modelId="{0AF760C6-17C0-CD42-9265-81DF85D88E72}">
      <dgm:prSet phldrT="[Text]"/>
      <dgm:spPr>
        <a:xfrm>
          <a:off x="0" y="6202993"/>
          <a:ext cx="6275705" cy="80937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This is more of a stall than an objection and indicates you need to build the relationship between you and the prospect</a:t>
          </a:r>
        </a:p>
      </dgm:t>
    </dgm:pt>
    <dgm:pt modelId="{FA27D4B7-AE12-B44E-9D65-C25A550FC26B}" type="parTrans" cxnId="{E06E6247-2E27-B049-932E-911C01C80355}">
      <dgm:prSet/>
      <dgm:spPr/>
      <dgm:t>
        <a:bodyPr/>
        <a:lstStyle/>
        <a:p>
          <a:endParaRPr lang="en-US"/>
        </a:p>
      </dgm:t>
    </dgm:pt>
    <dgm:pt modelId="{FFB204D7-B94F-DC47-9F74-212A7E72CC4D}" type="sibTrans" cxnId="{E06E6247-2E27-B049-932E-911C01C80355}">
      <dgm:prSet/>
      <dgm:spPr/>
      <dgm:t>
        <a:bodyPr/>
        <a:lstStyle/>
        <a:p>
          <a:endParaRPr lang="en-US"/>
        </a:p>
      </dgm:t>
    </dgm:pt>
    <dgm:pt modelId="{A99C9178-0916-6D45-A59B-B4BFBE1F54D9}">
      <dgm:prSet phldrT="[Text]"/>
      <dgm:spPr>
        <a:xfrm>
          <a:off x="0" y="3668931"/>
          <a:ext cx="6275705" cy="407745"/>
        </a:xfrm>
        <a:prstGeom prst="roundRect">
          <a:avLst/>
        </a:prstGeom>
        <a:gradFill rotWithShape="0">
          <a:gsLst>
            <a:gs pos="0">
              <a:srgbClr val="9BBB59">
                <a:hueOff val="6750158"/>
                <a:satOff val="-10128"/>
                <a:lumOff val="-1647"/>
                <a:alphaOff val="0"/>
                <a:shade val="51000"/>
                <a:satMod val="130000"/>
              </a:srgbClr>
            </a:gs>
            <a:gs pos="80000">
              <a:srgbClr val="9BBB59">
                <a:hueOff val="6750158"/>
                <a:satOff val="-10128"/>
                <a:lumOff val="-1647"/>
                <a:alphaOff val="0"/>
                <a:shade val="93000"/>
                <a:satMod val="130000"/>
              </a:srgbClr>
            </a:gs>
            <a:gs pos="100000">
              <a:srgbClr val="9BBB59">
                <a:hueOff val="6750158"/>
                <a:satOff val="-10128"/>
                <a:lumOff val="-1647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Money - "I can't afford this at the moment."</a:t>
          </a:r>
        </a:p>
      </dgm:t>
    </dgm:pt>
    <dgm:pt modelId="{A014499B-AA7F-0B48-8FFD-F42BCE19183B}" type="parTrans" cxnId="{E9F67982-1BB0-2D49-9B7B-A2964D54C122}">
      <dgm:prSet/>
      <dgm:spPr/>
      <dgm:t>
        <a:bodyPr/>
        <a:lstStyle/>
        <a:p>
          <a:endParaRPr lang="en-US"/>
        </a:p>
      </dgm:t>
    </dgm:pt>
    <dgm:pt modelId="{093F23C0-BD29-754D-867B-0CBDA6FEDC78}" type="sibTrans" cxnId="{E9F67982-1BB0-2D49-9B7B-A2964D54C122}">
      <dgm:prSet/>
      <dgm:spPr/>
      <dgm:t>
        <a:bodyPr/>
        <a:lstStyle/>
        <a:p>
          <a:endParaRPr lang="en-US"/>
        </a:p>
      </dgm:t>
    </dgm:pt>
    <dgm:pt modelId="{B3BAFD5C-58E6-6F40-9F7C-5742E72DF7DC}">
      <dgm:prSet phldrT="[Text]"/>
      <dgm:spPr>
        <a:xfrm>
          <a:off x="0" y="4525348"/>
          <a:ext cx="6275705" cy="407745"/>
        </a:xfrm>
        <a:prstGeom prst="roundRect">
          <a:avLst/>
        </a:prstGeom>
        <a:gradFill rotWithShape="0">
          <a:gsLst>
            <a:gs pos="0">
              <a:srgbClr val="9BBB59">
                <a:hueOff val="9000211"/>
                <a:satOff val="-13504"/>
                <a:lumOff val="-2196"/>
                <a:alphaOff val="0"/>
                <a:shade val="51000"/>
                <a:satMod val="130000"/>
              </a:srgbClr>
            </a:gs>
            <a:gs pos="80000">
              <a:srgbClr val="9BBB59">
                <a:hueOff val="9000211"/>
                <a:satOff val="-13504"/>
                <a:lumOff val="-2196"/>
                <a:alphaOff val="0"/>
                <a:shade val="93000"/>
                <a:satMod val="130000"/>
              </a:srgbClr>
            </a:gs>
            <a:gs pos="100000">
              <a:srgbClr val="9BBB59">
                <a:hueOff val="9000211"/>
                <a:satOff val="-13504"/>
                <a:lumOff val="-219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"I'm already satisfied."</a:t>
          </a:r>
        </a:p>
      </dgm:t>
    </dgm:pt>
    <dgm:pt modelId="{0B7BB37C-4579-0648-B42A-3F7580859426}" type="parTrans" cxnId="{899E0F7C-4888-0D47-AF77-0958A40691AF}">
      <dgm:prSet/>
      <dgm:spPr/>
      <dgm:t>
        <a:bodyPr/>
        <a:lstStyle/>
        <a:p>
          <a:endParaRPr lang="en-US"/>
        </a:p>
      </dgm:t>
    </dgm:pt>
    <dgm:pt modelId="{8F8E4175-6EE5-ED46-B248-D83AF1984D5F}" type="sibTrans" cxnId="{899E0F7C-4888-0D47-AF77-0958A40691AF}">
      <dgm:prSet/>
      <dgm:spPr/>
      <dgm:t>
        <a:bodyPr/>
        <a:lstStyle/>
        <a:p>
          <a:endParaRPr lang="en-US"/>
        </a:p>
      </dgm:t>
    </dgm:pt>
    <dgm:pt modelId="{CD681C1F-5021-8349-9B52-FE2BD2950EBA}">
      <dgm:prSet phldrT="[Text]"/>
      <dgm:spPr>
        <a:xfrm>
          <a:off x="0" y="5795248"/>
          <a:ext cx="6275705" cy="407745"/>
        </a:xfrm>
        <a:prstGeom prst="roundRect">
          <a:avLst/>
        </a:prstGeom>
        <a:gradFill rotWithShape="0">
          <a:gsLst>
            <a:gs pos="0">
              <a:srgbClr val="9BBB59">
                <a:hueOff val="11250264"/>
                <a:satOff val="-16880"/>
                <a:lumOff val="-2745"/>
                <a:alphaOff val="0"/>
                <a:shade val="51000"/>
                <a:satMod val="130000"/>
              </a:srgbClr>
            </a:gs>
            <a:gs pos="80000">
              <a:srgbClr val="9BBB59">
                <a:hueOff val="11250264"/>
                <a:satOff val="-16880"/>
                <a:lumOff val="-2745"/>
                <a:alphaOff val="0"/>
                <a:shade val="93000"/>
                <a:satMod val="130000"/>
              </a:srgbClr>
            </a:gs>
            <a:gs pos="100000">
              <a:srgbClr val="9BBB59">
                <a:hueOff val="11250264"/>
                <a:satOff val="-16880"/>
                <a:lumOff val="-2745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"I have to think about it."</a:t>
          </a:r>
        </a:p>
      </dgm:t>
    </dgm:pt>
    <dgm:pt modelId="{66A06D07-941C-7341-8885-3C52CEF586F5}" type="parTrans" cxnId="{E549284C-74F9-E146-9D98-38DC96D20D44}">
      <dgm:prSet/>
      <dgm:spPr/>
      <dgm:t>
        <a:bodyPr/>
        <a:lstStyle/>
        <a:p>
          <a:endParaRPr lang="en-US"/>
        </a:p>
      </dgm:t>
    </dgm:pt>
    <dgm:pt modelId="{48E12C54-57CF-3841-9832-E2CABE561900}" type="sibTrans" cxnId="{E549284C-74F9-E146-9D98-38DC96D20D44}">
      <dgm:prSet/>
      <dgm:spPr/>
      <dgm:t>
        <a:bodyPr/>
        <a:lstStyle/>
        <a:p>
          <a:endParaRPr lang="en-US"/>
        </a:p>
      </dgm:t>
    </dgm:pt>
    <dgm:pt modelId="{66A0BCE0-51E5-4D49-BC19-978533C8D8AC}">
      <dgm:prSet phldrT="[Text]"/>
      <dgm:spPr>
        <a:xfrm>
          <a:off x="0" y="4076676"/>
          <a:ext cx="6275705" cy="448672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Probe to see if the objection is price or budget related</a:t>
          </a:r>
        </a:p>
      </dgm:t>
    </dgm:pt>
    <dgm:pt modelId="{3050812E-F81D-8640-B696-3B28E273B8E0}" type="parTrans" cxnId="{AB81C91A-5B21-0642-AD7D-40ABBE5453E2}">
      <dgm:prSet/>
      <dgm:spPr/>
      <dgm:t>
        <a:bodyPr/>
        <a:lstStyle/>
        <a:p>
          <a:endParaRPr lang="en-US"/>
        </a:p>
      </dgm:t>
    </dgm:pt>
    <dgm:pt modelId="{7B1A2B7D-5B1C-D540-A0C1-7D9A7986074E}" type="sibTrans" cxnId="{AB81C91A-5B21-0642-AD7D-40ABBE5453E2}">
      <dgm:prSet/>
      <dgm:spPr/>
      <dgm:t>
        <a:bodyPr/>
        <a:lstStyle/>
        <a:p>
          <a:endParaRPr lang="en-US"/>
        </a:p>
      </dgm:t>
    </dgm:pt>
    <dgm:pt modelId="{7AF1FF19-66A2-BB44-A865-2D875799FAE9}">
      <dgm:prSet phldrT="[Text]"/>
      <dgm:spPr>
        <a:xfrm>
          <a:off x="0" y="4933093"/>
          <a:ext cx="6275705" cy="862155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May be masking another objection</a:t>
          </a:r>
        </a:p>
      </dgm:t>
    </dgm:pt>
    <dgm:pt modelId="{B7B657D6-BC8F-0846-8C2B-8BA5053CB6A9}" type="parTrans" cxnId="{C35771C2-B7C6-474E-BD34-AC927298C647}">
      <dgm:prSet/>
      <dgm:spPr/>
      <dgm:t>
        <a:bodyPr/>
        <a:lstStyle/>
        <a:p>
          <a:endParaRPr lang="en-US"/>
        </a:p>
      </dgm:t>
    </dgm:pt>
    <dgm:pt modelId="{52B1585E-13FF-5D47-B305-46000DAD7B41}" type="sibTrans" cxnId="{C35771C2-B7C6-474E-BD34-AC927298C647}">
      <dgm:prSet/>
      <dgm:spPr/>
      <dgm:t>
        <a:bodyPr/>
        <a:lstStyle/>
        <a:p>
          <a:endParaRPr lang="en-US"/>
        </a:p>
      </dgm:t>
    </dgm:pt>
    <dgm:pt modelId="{F2394519-ACFB-DE4E-B4FF-D6571623275D}">
      <dgm:prSet phldrT="[Text]"/>
      <dgm:spPr>
        <a:xfrm>
          <a:off x="0" y="4076676"/>
          <a:ext cx="6275705" cy="448672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Help the prospect understand how they can afford your product/service</a:t>
          </a:r>
        </a:p>
      </dgm:t>
    </dgm:pt>
    <dgm:pt modelId="{0CF3B8CB-304E-604E-A516-8FC3FD2E7823}" type="parTrans" cxnId="{1B5A3DD8-D796-DC4C-AD55-EAC3CE295373}">
      <dgm:prSet/>
      <dgm:spPr/>
      <dgm:t>
        <a:bodyPr/>
        <a:lstStyle/>
        <a:p>
          <a:endParaRPr lang="en-US"/>
        </a:p>
      </dgm:t>
    </dgm:pt>
    <dgm:pt modelId="{06D02E8B-457C-D64D-B56B-BA499B8DE416}" type="sibTrans" cxnId="{1B5A3DD8-D796-DC4C-AD55-EAC3CE295373}">
      <dgm:prSet/>
      <dgm:spPr/>
      <dgm:t>
        <a:bodyPr/>
        <a:lstStyle/>
        <a:p>
          <a:endParaRPr lang="en-US"/>
        </a:p>
      </dgm:t>
    </dgm:pt>
    <dgm:pt modelId="{200E9E55-543C-A741-A396-1092EE72BE6B}">
      <dgm:prSet phldrT="[Text]"/>
      <dgm:spPr>
        <a:xfrm>
          <a:off x="0" y="4933093"/>
          <a:ext cx="6275705" cy="862155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Probe to see if being 'satisfied' is good enough for the prospect</a:t>
          </a:r>
        </a:p>
      </dgm:t>
    </dgm:pt>
    <dgm:pt modelId="{CC54456F-E0D8-EA44-AD9D-8398827749EF}" type="parTrans" cxnId="{5C1F36A4-876C-D640-8CD7-87FB5A47E56E}">
      <dgm:prSet/>
      <dgm:spPr/>
      <dgm:t>
        <a:bodyPr/>
        <a:lstStyle/>
        <a:p>
          <a:endParaRPr lang="en-US"/>
        </a:p>
      </dgm:t>
    </dgm:pt>
    <dgm:pt modelId="{1283EAC4-7B70-DC44-8A59-2393F2BA2B19}" type="sibTrans" cxnId="{5C1F36A4-876C-D640-8CD7-87FB5A47E56E}">
      <dgm:prSet/>
      <dgm:spPr/>
      <dgm:t>
        <a:bodyPr/>
        <a:lstStyle/>
        <a:p>
          <a:endParaRPr lang="en-US"/>
        </a:p>
      </dgm:t>
    </dgm:pt>
    <dgm:pt modelId="{10B027D9-7668-F043-B1EF-09E69280F403}">
      <dgm:prSet phldrT="[Text]"/>
      <dgm:spPr>
        <a:xfrm>
          <a:off x="0" y="4933093"/>
          <a:ext cx="6275705" cy="862155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How can the features of your product/service move the prospect from 'satisfied' to 'ecstatic'?</a:t>
          </a:r>
        </a:p>
      </dgm:t>
    </dgm:pt>
    <dgm:pt modelId="{A30B0956-6178-B541-9D8F-8C43F011B859}" type="parTrans" cxnId="{6A6B5B8D-E39D-984E-8AFA-A7BF47E5ECB0}">
      <dgm:prSet/>
      <dgm:spPr/>
      <dgm:t>
        <a:bodyPr/>
        <a:lstStyle/>
        <a:p>
          <a:endParaRPr lang="en-US"/>
        </a:p>
      </dgm:t>
    </dgm:pt>
    <dgm:pt modelId="{82A7E9FA-CC0E-9D4B-BA39-65204D63ACA9}" type="sibTrans" cxnId="{6A6B5B8D-E39D-984E-8AFA-A7BF47E5ECB0}">
      <dgm:prSet/>
      <dgm:spPr/>
      <dgm:t>
        <a:bodyPr/>
        <a:lstStyle/>
        <a:p>
          <a:endParaRPr lang="en-US"/>
        </a:p>
      </dgm:t>
    </dgm:pt>
    <dgm:pt modelId="{9229AC27-2B3C-134D-870C-AAAB80110A14}">
      <dgm:prSet phldrT="[Text]"/>
      <dgm:spPr>
        <a:xfrm>
          <a:off x="0" y="6202993"/>
          <a:ext cx="6275705" cy="80937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Probe to uncover the risk or fear that the prospect has toward your company or product/service</a:t>
          </a:r>
        </a:p>
      </dgm:t>
    </dgm:pt>
    <dgm:pt modelId="{BF492CED-BE48-1744-982A-25AF785CD169}" type="parTrans" cxnId="{FF431DC2-5D86-3D46-8057-372A1B49D09E}">
      <dgm:prSet/>
      <dgm:spPr/>
      <dgm:t>
        <a:bodyPr/>
        <a:lstStyle/>
        <a:p>
          <a:endParaRPr lang="en-US"/>
        </a:p>
      </dgm:t>
    </dgm:pt>
    <dgm:pt modelId="{612A36A5-3FAE-D64C-B8EA-8E15371E2A5D}" type="sibTrans" cxnId="{FF431DC2-5D86-3D46-8057-372A1B49D09E}">
      <dgm:prSet/>
      <dgm:spPr/>
      <dgm:t>
        <a:bodyPr/>
        <a:lstStyle/>
        <a:p>
          <a:endParaRPr lang="en-US"/>
        </a:p>
      </dgm:t>
    </dgm:pt>
    <dgm:pt modelId="{687FA630-62CF-374C-AE57-02AFD659AC20}">
      <dgm:prSet phldrT="[Text]" custT="1"/>
      <dgm:spPr>
        <a:xfrm>
          <a:off x="0" y="654066"/>
          <a:ext cx="6275705" cy="897345"/>
        </a:xfrm>
        <a:noFill/>
        <a:ln>
          <a:noFill/>
        </a:ln>
        <a:effectLst/>
      </dgm:spPr>
      <dgm:t>
        <a:bodyPr/>
        <a:lstStyle/>
        <a:p>
          <a:pPr>
            <a:buChar char="•"/>
          </a:pPr>
          <a:endParaRPr lang="en-US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ECAA4D2-3699-AB47-BB5E-AF85B1783E0D}" type="parTrans" cxnId="{6A0AF040-B738-6842-ACDE-E7179090E256}">
      <dgm:prSet/>
      <dgm:spPr/>
      <dgm:t>
        <a:bodyPr/>
        <a:lstStyle/>
        <a:p>
          <a:endParaRPr lang="en-US"/>
        </a:p>
      </dgm:t>
    </dgm:pt>
    <dgm:pt modelId="{8D4A6F0A-64F9-7941-80DA-2ACA89F14F45}" type="sibTrans" cxnId="{6A0AF040-B738-6842-ACDE-E7179090E256}">
      <dgm:prSet/>
      <dgm:spPr/>
      <dgm:t>
        <a:bodyPr/>
        <a:lstStyle/>
        <a:p>
          <a:endParaRPr lang="en-US"/>
        </a:p>
      </dgm:t>
    </dgm:pt>
    <dgm:pt modelId="{B22224A6-B1AB-4F4C-B4A2-236D36CCE1A9}">
      <dgm:prSet phldrT="[Text]" custT="1"/>
      <dgm:spPr>
        <a:xfrm>
          <a:off x="0" y="1959156"/>
          <a:ext cx="6275705" cy="668609"/>
        </a:xfrm>
        <a:noFill/>
        <a:ln>
          <a:noFill/>
        </a:ln>
        <a:effectLst/>
      </dgm:spPr>
      <dgm:t>
        <a:bodyPr/>
        <a:lstStyle/>
        <a:p>
          <a:pPr>
            <a:buChar char="•"/>
          </a:pPr>
          <a:endParaRPr lang="en-US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9C674BE-A527-8541-8524-8D324B696C2C}" type="parTrans" cxnId="{08A2A2B9-C58B-1647-9CB3-E92914A7D498}">
      <dgm:prSet/>
      <dgm:spPr/>
      <dgm:t>
        <a:bodyPr/>
        <a:lstStyle/>
        <a:p>
          <a:endParaRPr lang="en-US"/>
        </a:p>
      </dgm:t>
    </dgm:pt>
    <dgm:pt modelId="{B416CF91-553C-4F4A-9083-CA757D74E53E}" type="sibTrans" cxnId="{08A2A2B9-C58B-1647-9CB3-E92914A7D498}">
      <dgm:prSet/>
      <dgm:spPr/>
      <dgm:t>
        <a:bodyPr/>
        <a:lstStyle/>
        <a:p>
          <a:endParaRPr lang="en-US"/>
        </a:p>
      </dgm:t>
    </dgm:pt>
    <dgm:pt modelId="{320EE7BB-91E2-0840-B4F6-DA2759D293D2}">
      <dgm:prSet phldrT="[Text]" custT="1"/>
      <dgm:spPr>
        <a:xfrm>
          <a:off x="0" y="3035511"/>
          <a:ext cx="6275705" cy="633420"/>
        </a:xfrm>
        <a:noFill/>
        <a:ln>
          <a:noFill/>
        </a:ln>
        <a:effectLst/>
      </dgm:spPr>
      <dgm:t>
        <a:bodyPr/>
        <a:lstStyle/>
        <a:p>
          <a:pPr>
            <a:buChar char="•"/>
          </a:pPr>
          <a:endParaRPr lang="en-US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8A404EE-5314-C94D-91A9-D914FFD421AA}" type="parTrans" cxnId="{84BE126F-7883-CD4F-BCF0-9B4E22A5087E}">
      <dgm:prSet/>
      <dgm:spPr/>
      <dgm:t>
        <a:bodyPr/>
        <a:lstStyle/>
        <a:p>
          <a:endParaRPr lang="en-US"/>
        </a:p>
      </dgm:t>
    </dgm:pt>
    <dgm:pt modelId="{4EB686C5-4444-334C-9490-F3CA928B87C9}" type="sibTrans" cxnId="{84BE126F-7883-CD4F-BCF0-9B4E22A5087E}">
      <dgm:prSet/>
      <dgm:spPr/>
      <dgm:t>
        <a:bodyPr/>
        <a:lstStyle/>
        <a:p>
          <a:endParaRPr lang="en-US"/>
        </a:p>
      </dgm:t>
    </dgm:pt>
    <dgm:pt modelId="{ED6864D4-138F-6746-9EBF-31342FEBF982}">
      <dgm:prSet phldrT="[Text]" custT="1"/>
      <dgm:spPr>
        <a:xfrm>
          <a:off x="0" y="6202993"/>
          <a:ext cx="6275705" cy="809370"/>
        </a:xfrm>
        <a:noFill/>
        <a:ln>
          <a:noFill/>
        </a:ln>
        <a:effectLst/>
      </dgm:spPr>
      <dgm:t>
        <a:bodyPr/>
        <a:lstStyle/>
        <a:p>
          <a:pPr>
            <a:buChar char="•"/>
          </a:pPr>
          <a:endParaRPr lang="en-US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0A2B54A-5924-244A-8B8E-014526F54309}" type="parTrans" cxnId="{EB6B4A59-CEE2-EF42-89A1-1E0DC7D7F148}">
      <dgm:prSet/>
      <dgm:spPr/>
      <dgm:t>
        <a:bodyPr/>
        <a:lstStyle/>
        <a:p>
          <a:endParaRPr lang="en-US"/>
        </a:p>
      </dgm:t>
    </dgm:pt>
    <dgm:pt modelId="{2363F091-90D9-D04B-A9B1-3D6C1DB2B7EE}" type="sibTrans" cxnId="{EB6B4A59-CEE2-EF42-89A1-1E0DC7D7F148}">
      <dgm:prSet/>
      <dgm:spPr/>
      <dgm:t>
        <a:bodyPr/>
        <a:lstStyle/>
        <a:p>
          <a:endParaRPr lang="en-US"/>
        </a:p>
      </dgm:t>
    </dgm:pt>
    <dgm:pt modelId="{CA1082D7-C2FB-6C4C-8C0D-65D859718EE2}">
      <dgm:prSet phldrT="[Text]" custT="1"/>
      <dgm:spPr>
        <a:xfrm>
          <a:off x="0" y="4933093"/>
          <a:ext cx="6275705" cy="862155"/>
        </a:xfrm>
        <a:noFill/>
        <a:ln>
          <a:noFill/>
        </a:ln>
        <a:effectLst/>
      </dgm:spPr>
      <dgm:t>
        <a:bodyPr/>
        <a:lstStyle/>
        <a:p>
          <a:pPr>
            <a:buChar char="•"/>
          </a:pPr>
          <a:endParaRPr lang="en-US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258874-3D6B-D145-8281-700996C383E1}" type="parTrans" cxnId="{49D31CD5-8C3F-6B4A-83A6-C970363503CD}">
      <dgm:prSet/>
      <dgm:spPr/>
      <dgm:t>
        <a:bodyPr/>
        <a:lstStyle/>
        <a:p>
          <a:endParaRPr lang="en-US"/>
        </a:p>
      </dgm:t>
    </dgm:pt>
    <dgm:pt modelId="{EB342F0B-5469-8948-843D-152AA87A3B2D}" type="sibTrans" cxnId="{49D31CD5-8C3F-6B4A-83A6-C970363503CD}">
      <dgm:prSet/>
      <dgm:spPr/>
      <dgm:t>
        <a:bodyPr/>
        <a:lstStyle/>
        <a:p>
          <a:endParaRPr lang="en-US"/>
        </a:p>
      </dgm:t>
    </dgm:pt>
    <dgm:pt modelId="{D8D58BBA-34BE-4747-A8F4-1B873A1B418E}">
      <dgm:prSet phldrT="[Text]" custT="1"/>
      <dgm:spPr>
        <a:xfrm>
          <a:off x="0" y="4076676"/>
          <a:ext cx="6275705" cy="448672"/>
        </a:xfrm>
        <a:noFill/>
        <a:ln>
          <a:noFill/>
        </a:ln>
        <a:effectLst/>
      </dgm:spPr>
      <dgm:t>
        <a:bodyPr/>
        <a:lstStyle/>
        <a:p>
          <a:pPr>
            <a:buChar char="•"/>
          </a:pPr>
          <a:endParaRPr lang="en-US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9C55BC4-6957-CB42-8EAC-ACA62B1860B7}" type="parTrans" cxnId="{E370F656-CF53-A646-8522-6100F4E0C571}">
      <dgm:prSet/>
      <dgm:spPr/>
      <dgm:t>
        <a:bodyPr/>
        <a:lstStyle/>
        <a:p>
          <a:endParaRPr lang="en-US"/>
        </a:p>
      </dgm:t>
    </dgm:pt>
    <dgm:pt modelId="{9097B896-A143-2A49-83BB-7DB4A11C1953}" type="sibTrans" cxnId="{E370F656-CF53-A646-8522-6100F4E0C571}">
      <dgm:prSet/>
      <dgm:spPr/>
      <dgm:t>
        <a:bodyPr/>
        <a:lstStyle/>
        <a:p>
          <a:endParaRPr lang="en-US"/>
        </a:p>
      </dgm:t>
    </dgm:pt>
    <dgm:pt modelId="{E9B8B61C-1BDE-3A4D-88A3-231A884888A2}" type="pres">
      <dgm:prSet presAssocID="{C0D8A1E5-6B8F-D34C-A579-8A6A5AE15FEE}" presName="linear" presStyleCnt="0">
        <dgm:presLayoutVars>
          <dgm:animLvl val="lvl"/>
          <dgm:resizeHandles val="exact"/>
        </dgm:presLayoutVars>
      </dgm:prSet>
      <dgm:spPr/>
    </dgm:pt>
    <dgm:pt modelId="{030464DF-E189-F540-B175-B6259C5BBC02}" type="pres">
      <dgm:prSet presAssocID="{1E7316EB-4569-6E45-A075-73A054AEDD80}" presName="parentText" presStyleLbl="node1" presStyleIdx="0" presStyleCnt="6">
        <dgm:presLayoutVars>
          <dgm:chMax val="0"/>
          <dgm:bulletEnabled val="1"/>
        </dgm:presLayoutVars>
      </dgm:prSet>
      <dgm:spPr/>
    </dgm:pt>
    <dgm:pt modelId="{845932E3-2F94-2547-B977-8C77F7236077}" type="pres">
      <dgm:prSet presAssocID="{1E7316EB-4569-6E45-A075-73A054AEDD80}" presName="childText" presStyleLbl="revTx" presStyleIdx="0" presStyleCnt="6" custLinFactNeighborY="-9822">
        <dgm:presLayoutVars>
          <dgm:bulletEnabled val="1"/>
        </dgm:presLayoutVars>
      </dgm:prSet>
      <dgm:spPr>
        <a:prstGeom prst="rect">
          <a:avLst/>
        </a:prstGeom>
      </dgm:spPr>
    </dgm:pt>
    <dgm:pt modelId="{77604398-ED53-D44E-8186-A02114B72C24}" type="pres">
      <dgm:prSet presAssocID="{5FCC7F07-DD95-C140-A1A4-54D7E901D3EC}" presName="parentText" presStyleLbl="node1" presStyleIdx="1" presStyleCnt="6">
        <dgm:presLayoutVars>
          <dgm:chMax val="0"/>
          <dgm:bulletEnabled val="1"/>
        </dgm:presLayoutVars>
      </dgm:prSet>
      <dgm:spPr/>
    </dgm:pt>
    <dgm:pt modelId="{9E113658-F4DA-B546-A351-CBBBE5C94A55}" type="pres">
      <dgm:prSet presAssocID="{5FCC7F07-DD95-C140-A1A4-54D7E901D3EC}" presName="childText" presStyleLbl="revTx" presStyleIdx="1" presStyleCnt="6" custLinFactNeighborY="-4911">
        <dgm:presLayoutVars>
          <dgm:bulletEnabled val="1"/>
        </dgm:presLayoutVars>
      </dgm:prSet>
      <dgm:spPr>
        <a:prstGeom prst="rect">
          <a:avLst/>
        </a:prstGeom>
      </dgm:spPr>
    </dgm:pt>
    <dgm:pt modelId="{1D85DC76-644D-D745-B06E-B8A570F16F4B}" type="pres">
      <dgm:prSet presAssocID="{DAF0B472-FFC8-6847-B53E-17A97FD19BA6}" presName="parentText" presStyleLbl="node1" presStyleIdx="2" presStyleCnt="6">
        <dgm:presLayoutVars>
          <dgm:chMax val="0"/>
          <dgm:bulletEnabled val="1"/>
        </dgm:presLayoutVars>
      </dgm:prSet>
      <dgm:spPr/>
    </dgm:pt>
    <dgm:pt modelId="{28D01D4C-28CD-944F-B136-EE64E7EAA3DF}" type="pres">
      <dgm:prSet presAssocID="{DAF0B472-FFC8-6847-B53E-17A97FD19BA6}" presName="childText" presStyleLbl="revTx" presStyleIdx="2" presStyleCnt="6" custLinFactNeighborY="-11459">
        <dgm:presLayoutVars>
          <dgm:bulletEnabled val="1"/>
        </dgm:presLayoutVars>
      </dgm:prSet>
      <dgm:spPr>
        <a:prstGeom prst="rect">
          <a:avLst/>
        </a:prstGeom>
      </dgm:spPr>
    </dgm:pt>
    <dgm:pt modelId="{D983E9C6-28E5-F34D-ABFD-48503BD7E7C8}" type="pres">
      <dgm:prSet presAssocID="{A99C9178-0916-6D45-A59B-B4BFBE1F54D9}" presName="parentText" presStyleLbl="node1" presStyleIdx="3" presStyleCnt="6">
        <dgm:presLayoutVars>
          <dgm:chMax val="0"/>
          <dgm:bulletEnabled val="1"/>
        </dgm:presLayoutVars>
      </dgm:prSet>
      <dgm:spPr/>
    </dgm:pt>
    <dgm:pt modelId="{FB63EC67-8377-764F-B397-D26FFD135BF5}" type="pres">
      <dgm:prSet presAssocID="{A99C9178-0916-6D45-A59B-B4BFBE1F54D9}" presName="childText" presStyleLbl="revTx" presStyleIdx="3" presStyleCnt="6" custLinFactNeighborY="-8185">
        <dgm:presLayoutVars>
          <dgm:bulletEnabled val="1"/>
        </dgm:presLayoutVars>
      </dgm:prSet>
      <dgm:spPr>
        <a:prstGeom prst="rect">
          <a:avLst/>
        </a:prstGeom>
      </dgm:spPr>
    </dgm:pt>
    <dgm:pt modelId="{9EB5DB3C-B247-F741-AE95-520F2C861CB8}" type="pres">
      <dgm:prSet presAssocID="{B3BAFD5C-58E6-6F40-9F7C-5742E72DF7DC}" presName="parentText" presStyleLbl="node1" presStyleIdx="4" presStyleCnt="6">
        <dgm:presLayoutVars>
          <dgm:chMax val="0"/>
          <dgm:bulletEnabled val="1"/>
        </dgm:presLayoutVars>
      </dgm:prSet>
      <dgm:spPr/>
    </dgm:pt>
    <dgm:pt modelId="{8CD63638-A390-9648-A5E7-9C067E7F06D4}" type="pres">
      <dgm:prSet presAssocID="{B3BAFD5C-58E6-6F40-9F7C-5742E72DF7DC}" presName="childText" presStyleLbl="revTx" presStyleIdx="4" presStyleCnt="6" custLinFactNeighborY="-8185">
        <dgm:presLayoutVars>
          <dgm:bulletEnabled val="1"/>
        </dgm:presLayoutVars>
      </dgm:prSet>
      <dgm:spPr>
        <a:prstGeom prst="rect">
          <a:avLst/>
        </a:prstGeom>
      </dgm:spPr>
    </dgm:pt>
    <dgm:pt modelId="{5D58A479-DB4C-FA4C-A17E-929D483CC191}" type="pres">
      <dgm:prSet presAssocID="{CD681C1F-5021-8349-9B52-FE2BD2950EBA}" presName="parentText" presStyleLbl="node1" presStyleIdx="5" presStyleCnt="6">
        <dgm:presLayoutVars>
          <dgm:chMax val="0"/>
          <dgm:bulletEnabled val="1"/>
        </dgm:presLayoutVars>
      </dgm:prSet>
      <dgm:spPr/>
    </dgm:pt>
    <dgm:pt modelId="{117AE112-4FEE-CF4A-A948-DB289AEF054F}" type="pres">
      <dgm:prSet presAssocID="{CD681C1F-5021-8349-9B52-FE2BD2950EBA}" presName="childText" presStyleLbl="revTx" presStyleIdx="5" presStyleCnt="6" custLinFactNeighborY="-8185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E2C7B402-8343-FE44-A9D9-524A79374ED4}" type="presOf" srcId="{A541DE96-17D0-BD40-8A6C-8FED261677F7}" destId="{28D01D4C-28CD-944F-B136-EE64E7EAA3DF}" srcOrd="0" destOrd="2" presId="urn:microsoft.com/office/officeart/2005/8/layout/vList2"/>
    <dgm:cxn modelId="{CD40EC04-F5FB-0846-A5B9-D8B7E7189DBF}" type="presOf" srcId="{C0D8A1E5-6B8F-D34C-A579-8A6A5AE15FEE}" destId="{E9B8B61C-1BDE-3A4D-88A3-231A884888A2}" srcOrd="0" destOrd="0" presId="urn:microsoft.com/office/officeart/2005/8/layout/vList2"/>
    <dgm:cxn modelId="{32A0E319-F0A1-DC4E-999F-CE6E2CB4267E}" type="presOf" srcId="{7AF1FF19-66A2-BB44-A865-2D875799FAE9}" destId="{8CD63638-A390-9648-A5E7-9C067E7F06D4}" srcOrd="0" destOrd="1" presId="urn:microsoft.com/office/officeart/2005/8/layout/vList2"/>
    <dgm:cxn modelId="{AB81C91A-5B21-0642-AD7D-40ABBE5453E2}" srcId="{A99C9178-0916-6D45-A59B-B4BFBE1F54D9}" destId="{66A0BCE0-51E5-4D49-BC19-978533C8D8AC}" srcOrd="1" destOrd="0" parTransId="{3050812E-F81D-8640-B696-3B28E273B8E0}" sibTransId="{7B1A2B7D-5B1C-D540-A0C1-7D9A7986074E}"/>
    <dgm:cxn modelId="{82413D1D-3F58-DA4D-BB14-252D4AD67B9C}" type="presOf" srcId="{10B027D9-7668-F043-B1EF-09E69280F403}" destId="{8CD63638-A390-9648-A5E7-9C067E7F06D4}" srcOrd="0" destOrd="3" presId="urn:microsoft.com/office/officeart/2005/8/layout/vList2"/>
    <dgm:cxn modelId="{C23D3E21-EBBA-4446-82CE-AF172E9404EF}" type="presOf" srcId="{1E7316EB-4569-6E45-A075-73A054AEDD80}" destId="{030464DF-E189-F540-B175-B6259C5BBC02}" srcOrd="0" destOrd="0" presId="urn:microsoft.com/office/officeart/2005/8/layout/vList2"/>
    <dgm:cxn modelId="{8E1BED30-0237-9044-8067-795B6BC1EA9F}" type="presOf" srcId="{A99C9178-0916-6D45-A59B-B4BFBE1F54D9}" destId="{D983E9C6-28E5-F34D-ABFD-48503BD7E7C8}" srcOrd="0" destOrd="0" presId="urn:microsoft.com/office/officeart/2005/8/layout/vList2"/>
    <dgm:cxn modelId="{753A6334-2FC3-0744-A7D9-A221183BEE94}" srcId="{C0D8A1E5-6B8F-D34C-A579-8A6A5AE15FEE}" destId="{5FCC7F07-DD95-C140-A1A4-54D7E901D3EC}" srcOrd="1" destOrd="0" parTransId="{2D283488-2E08-D747-A99D-2680E81B178C}" sibTransId="{644AF605-BD4B-304F-B51C-2416CDF4F076}"/>
    <dgm:cxn modelId="{81B3C034-FA88-A344-9419-A28DE027BB03}" type="presOf" srcId="{98D5F9C5-3C5E-5346-96FE-E267ED5CA3F0}" destId="{9E113658-F4DA-B546-A351-CBBBE5C94A55}" srcOrd="0" destOrd="1" presId="urn:microsoft.com/office/officeart/2005/8/layout/vList2"/>
    <dgm:cxn modelId="{26D74340-8BA0-464C-B400-C30B58A611BE}" srcId="{C0D8A1E5-6B8F-D34C-A579-8A6A5AE15FEE}" destId="{1E7316EB-4569-6E45-A075-73A054AEDD80}" srcOrd="0" destOrd="0" parTransId="{4ADC44D9-9EF1-E841-B880-C2A777DFFD8F}" sibTransId="{3FBDEA48-C897-734B-989D-F9ED6A69C4B4}"/>
    <dgm:cxn modelId="{6A0AF040-B738-6842-ACDE-E7179090E256}" srcId="{1E7316EB-4569-6E45-A075-73A054AEDD80}" destId="{687FA630-62CF-374C-AE57-02AFD659AC20}" srcOrd="0" destOrd="0" parTransId="{CECAA4D2-3699-AB47-BB5E-AF85B1783E0D}" sibTransId="{8D4A6F0A-64F9-7941-80DA-2ACA89F14F45}"/>
    <dgm:cxn modelId="{E06E6247-2E27-B049-932E-911C01C80355}" srcId="{CD681C1F-5021-8349-9B52-FE2BD2950EBA}" destId="{0AF760C6-17C0-CD42-9265-81DF85D88E72}" srcOrd="1" destOrd="0" parTransId="{FA27D4B7-AE12-B44E-9D65-C25A550FC26B}" sibTransId="{FFB204D7-B94F-DC47-9F74-212A7E72CC4D}"/>
    <dgm:cxn modelId="{CA2F244B-0834-B044-8D74-10E15EC51A37}" srcId="{5FCC7F07-DD95-C140-A1A4-54D7E901D3EC}" destId="{DCAD1EF3-952A-CD4F-A6D0-791187567493}" srcOrd="2" destOrd="0" parTransId="{15933843-6370-484C-9DA9-67F2E8BFF371}" sibTransId="{D4861630-34D4-7349-B0E2-548FA7898337}"/>
    <dgm:cxn modelId="{E549284C-74F9-E146-9D98-38DC96D20D44}" srcId="{C0D8A1E5-6B8F-D34C-A579-8A6A5AE15FEE}" destId="{CD681C1F-5021-8349-9B52-FE2BD2950EBA}" srcOrd="5" destOrd="0" parTransId="{66A06D07-941C-7341-8885-3C52CEF586F5}" sibTransId="{48E12C54-57CF-3841-9832-E2CABE561900}"/>
    <dgm:cxn modelId="{81FA2C54-11B8-8D45-B3D7-BB0EE014564B}" type="presOf" srcId="{B3BAFD5C-58E6-6F40-9F7C-5742E72DF7DC}" destId="{9EB5DB3C-B247-F741-AE95-520F2C861CB8}" srcOrd="0" destOrd="0" presId="urn:microsoft.com/office/officeart/2005/8/layout/vList2"/>
    <dgm:cxn modelId="{E370F656-CF53-A646-8522-6100F4E0C571}" srcId="{A99C9178-0916-6D45-A59B-B4BFBE1F54D9}" destId="{D8D58BBA-34BE-4747-A8F4-1B873A1B418E}" srcOrd="0" destOrd="0" parTransId="{99C55BC4-6957-CB42-8EAC-ACA62B1860B7}" sibTransId="{9097B896-A143-2A49-83BB-7DB4A11C1953}"/>
    <dgm:cxn modelId="{EB6B4A59-CEE2-EF42-89A1-1E0DC7D7F148}" srcId="{CD681C1F-5021-8349-9B52-FE2BD2950EBA}" destId="{ED6864D4-138F-6746-9EBF-31342FEBF982}" srcOrd="0" destOrd="0" parTransId="{80A2B54A-5924-244A-8B8E-014526F54309}" sibTransId="{2363F091-90D9-D04B-A9B1-3D6C1DB2B7EE}"/>
    <dgm:cxn modelId="{FB901F5F-F2C9-9A44-A1DA-B0CD058F8027}" type="presOf" srcId="{ED6864D4-138F-6746-9EBF-31342FEBF982}" destId="{117AE112-4FEE-CF4A-A948-DB289AEF054F}" srcOrd="0" destOrd="0" presId="urn:microsoft.com/office/officeart/2005/8/layout/vList2"/>
    <dgm:cxn modelId="{EF65C068-E599-CF4D-9492-3CC40BC5B8B3}" type="presOf" srcId="{92AFEAE5-4472-E04E-8FB8-F9EBBE77E15E}" destId="{9E113658-F4DA-B546-A351-CBBBE5C94A55}" srcOrd="0" destOrd="3" presId="urn:microsoft.com/office/officeart/2005/8/layout/vList2"/>
    <dgm:cxn modelId="{D849206D-C839-AB47-AE62-A1D739CD2BD4}" type="presOf" srcId="{0AF760C6-17C0-CD42-9265-81DF85D88E72}" destId="{117AE112-4FEE-CF4A-A948-DB289AEF054F}" srcOrd="0" destOrd="1" presId="urn:microsoft.com/office/officeart/2005/8/layout/vList2"/>
    <dgm:cxn modelId="{84BE126F-7883-CD4F-BCF0-9B4E22A5087E}" srcId="{DAF0B472-FFC8-6847-B53E-17A97FD19BA6}" destId="{320EE7BB-91E2-0840-B4F6-DA2759D293D2}" srcOrd="0" destOrd="0" parTransId="{98A404EE-5314-C94D-91A9-D914FFD421AA}" sibTransId="{4EB686C5-4444-334C-9490-F3CA928B87C9}"/>
    <dgm:cxn modelId="{C436A36F-B5C3-7446-9747-968F4FCABAB7}" type="presOf" srcId="{DCAD1EF3-952A-CD4F-A6D0-791187567493}" destId="{9E113658-F4DA-B546-A351-CBBBE5C94A55}" srcOrd="0" destOrd="2" presId="urn:microsoft.com/office/officeart/2005/8/layout/vList2"/>
    <dgm:cxn modelId="{899E0F7C-4888-0D47-AF77-0958A40691AF}" srcId="{C0D8A1E5-6B8F-D34C-A579-8A6A5AE15FEE}" destId="{B3BAFD5C-58E6-6F40-9F7C-5742E72DF7DC}" srcOrd="4" destOrd="0" parTransId="{0B7BB37C-4579-0648-B42A-3F7580859426}" sibTransId="{8F8E4175-6EE5-ED46-B248-D83AF1984D5F}"/>
    <dgm:cxn modelId="{2BE1087F-60E1-9C4D-A43B-E68DC8C9C86C}" type="presOf" srcId="{955ACC65-F602-BA4F-9408-959597B08362}" destId="{28D01D4C-28CD-944F-B136-EE64E7EAA3DF}" srcOrd="0" destOrd="1" presId="urn:microsoft.com/office/officeart/2005/8/layout/vList2"/>
    <dgm:cxn modelId="{E0A81681-4AD4-5043-AEBD-3B5DB335CCC0}" srcId="{C0D8A1E5-6B8F-D34C-A579-8A6A5AE15FEE}" destId="{DAF0B472-FFC8-6847-B53E-17A97FD19BA6}" srcOrd="2" destOrd="0" parTransId="{0F4F101B-F5CB-9A43-BBA5-9BEDFE294376}" sibTransId="{BC468196-97FA-BD43-A744-62EED88A58B0}"/>
    <dgm:cxn modelId="{E9F67982-1BB0-2D49-9B7B-A2964D54C122}" srcId="{C0D8A1E5-6B8F-D34C-A579-8A6A5AE15FEE}" destId="{A99C9178-0916-6D45-A59B-B4BFBE1F54D9}" srcOrd="3" destOrd="0" parTransId="{A014499B-AA7F-0B48-8FFD-F42BCE19183B}" sibTransId="{093F23C0-BD29-754D-867B-0CBDA6FEDC78}"/>
    <dgm:cxn modelId="{51675D83-7591-9A41-9BB2-7BF540FBF1F4}" type="presOf" srcId="{320EE7BB-91E2-0840-B4F6-DA2759D293D2}" destId="{28D01D4C-28CD-944F-B136-EE64E7EAA3DF}" srcOrd="0" destOrd="0" presId="urn:microsoft.com/office/officeart/2005/8/layout/vList2"/>
    <dgm:cxn modelId="{B6044C89-6FEE-DA49-B799-AFE9A982797F}" srcId="{5FCC7F07-DD95-C140-A1A4-54D7E901D3EC}" destId="{98D5F9C5-3C5E-5346-96FE-E267ED5CA3F0}" srcOrd="1" destOrd="0" parTransId="{D2AC23B3-81DA-5F46-A677-67F028FD1476}" sibTransId="{983861F2-757E-BC41-9293-52D40875CBD7}"/>
    <dgm:cxn modelId="{6A6B5B8D-E39D-984E-8AFA-A7BF47E5ECB0}" srcId="{B3BAFD5C-58E6-6F40-9F7C-5742E72DF7DC}" destId="{10B027D9-7668-F043-B1EF-09E69280F403}" srcOrd="3" destOrd="0" parTransId="{A30B0956-6178-B541-9D8F-8C43F011B859}" sibTransId="{82A7E9FA-CC0E-9D4B-BA39-65204D63ACA9}"/>
    <dgm:cxn modelId="{61B9A097-4641-0D48-9DE3-886969A16CC7}" type="presOf" srcId="{DAF0B472-FFC8-6847-B53E-17A97FD19BA6}" destId="{1D85DC76-644D-D745-B06E-B8A570F16F4B}" srcOrd="0" destOrd="0" presId="urn:microsoft.com/office/officeart/2005/8/layout/vList2"/>
    <dgm:cxn modelId="{23B9569B-C828-694A-B555-FC6FCAF05512}" srcId="{1E7316EB-4569-6E45-A075-73A054AEDD80}" destId="{AB46EF8B-AC75-E94B-BB17-8273E6C4C171}" srcOrd="2" destOrd="0" parTransId="{FFFDCCF0-4238-DE46-BE8C-3370FF55BDB8}" sibTransId="{B46BF066-DFE6-EA41-9FC8-58224ABF9776}"/>
    <dgm:cxn modelId="{5C1F36A4-876C-D640-8CD7-87FB5A47E56E}" srcId="{B3BAFD5C-58E6-6F40-9F7C-5742E72DF7DC}" destId="{200E9E55-543C-A741-A396-1092EE72BE6B}" srcOrd="2" destOrd="0" parTransId="{CC54456F-E0D8-EA44-AD9D-8398827749EF}" sibTransId="{1283EAC4-7B70-DC44-8A59-2393F2BA2B19}"/>
    <dgm:cxn modelId="{0897FEA4-128C-784C-BFD1-EE9C6725D5EC}" srcId="{DAF0B472-FFC8-6847-B53E-17A97FD19BA6}" destId="{A541DE96-17D0-BD40-8A6C-8FED261677F7}" srcOrd="2" destOrd="0" parTransId="{CA0B6D2E-79D2-284F-95EA-522E5CF861C9}" sibTransId="{84AA7CBE-21B6-2B41-90FC-984A00820262}"/>
    <dgm:cxn modelId="{F377E1A6-E57D-E242-852A-D771EA33D334}" type="presOf" srcId="{200E9E55-543C-A741-A396-1092EE72BE6B}" destId="{8CD63638-A390-9648-A5E7-9C067E7F06D4}" srcOrd="0" destOrd="2" presId="urn:microsoft.com/office/officeart/2005/8/layout/vList2"/>
    <dgm:cxn modelId="{0C951AAA-2783-134F-8B09-967A993B0101}" type="presOf" srcId="{F2394519-ACFB-DE4E-B4FF-D6571623275D}" destId="{FB63EC67-8377-764F-B397-D26FFD135BF5}" srcOrd="0" destOrd="2" presId="urn:microsoft.com/office/officeart/2005/8/layout/vList2"/>
    <dgm:cxn modelId="{F8130AAE-D1FF-D64F-BC5C-AB8B1FC3DB25}" type="presOf" srcId="{50FE8A14-D44C-974A-AD14-242B0BE46E10}" destId="{845932E3-2F94-2547-B977-8C77F7236077}" srcOrd="0" destOrd="3" presId="urn:microsoft.com/office/officeart/2005/8/layout/vList2"/>
    <dgm:cxn modelId="{3BD78FB1-114A-E14E-A4F7-1FDFA239333D}" type="presOf" srcId="{CA1082D7-C2FB-6C4C-8C0D-65D859718EE2}" destId="{8CD63638-A390-9648-A5E7-9C067E7F06D4}" srcOrd="0" destOrd="0" presId="urn:microsoft.com/office/officeart/2005/8/layout/vList2"/>
    <dgm:cxn modelId="{08A2A2B9-C58B-1647-9CB3-E92914A7D498}" srcId="{5FCC7F07-DD95-C140-A1A4-54D7E901D3EC}" destId="{B22224A6-B1AB-4F4C-B4A2-236D36CCE1A9}" srcOrd="0" destOrd="0" parTransId="{69C674BE-A527-8541-8524-8D324B696C2C}" sibTransId="{B416CF91-553C-4F4A-9083-CA757D74E53E}"/>
    <dgm:cxn modelId="{B6BEFBBA-5D1E-5843-BC09-D4CBB5D38DC6}" srcId="{1E7316EB-4569-6E45-A075-73A054AEDD80}" destId="{73175752-430C-8144-BC35-A6385C048939}" srcOrd="1" destOrd="0" parTransId="{A3FF53ED-C7E2-124D-BA17-B4500A465D6E}" sibTransId="{82B38521-B958-EF40-9E55-9DD04A8DF6B1}"/>
    <dgm:cxn modelId="{6CD978BC-5653-0741-81FF-EE72BB2A6D4F}" type="presOf" srcId="{73175752-430C-8144-BC35-A6385C048939}" destId="{845932E3-2F94-2547-B977-8C77F7236077}" srcOrd="0" destOrd="1" presId="urn:microsoft.com/office/officeart/2005/8/layout/vList2"/>
    <dgm:cxn modelId="{FF431DC2-5D86-3D46-8057-372A1B49D09E}" srcId="{CD681C1F-5021-8349-9B52-FE2BD2950EBA}" destId="{9229AC27-2B3C-134D-870C-AAAB80110A14}" srcOrd="2" destOrd="0" parTransId="{BF492CED-BE48-1744-982A-25AF785CD169}" sibTransId="{612A36A5-3FAE-D64C-B8EA-8E15371E2A5D}"/>
    <dgm:cxn modelId="{C35771C2-B7C6-474E-BD34-AC927298C647}" srcId="{B3BAFD5C-58E6-6F40-9F7C-5742E72DF7DC}" destId="{7AF1FF19-66A2-BB44-A865-2D875799FAE9}" srcOrd="1" destOrd="0" parTransId="{B7B657D6-BC8F-0846-8C2B-8BA5053CB6A9}" sibTransId="{52B1585E-13FF-5D47-B305-46000DAD7B41}"/>
    <dgm:cxn modelId="{B3B7E1C9-F799-A346-A84C-7C6703DB64BB}" srcId="{1E7316EB-4569-6E45-A075-73A054AEDD80}" destId="{AD392F57-2772-774A-9641-03E3889F8312}" srcOrd="4" destOrd="0" parTransId="{231CF6B5-C2A9-C748-B9FA-D8CBF38A4491}" sibTransId="{35C05168-0055-4541-9C21-69D71AE510B3}"/>
    <dgm:cxn modelId="{741D7ECE-5653-AB4C-A96D-A96BC1CE1117}" srcId="{5FCC7F07-DD95-C140-A1A4-54D7E901D3EC}" destId="{92AFEAE5-4472-E04E-8FB8-F9EBBE77E15E}" srcOrd="3" destOrd="0" parTransId="{E92BAF71-4D6B-654B-8C67-2F81166B3BE4}" sibTransId="{E0A9BE93-D1E9-D446-8019-59BA2970B172}"/>
    <dgm:cxn modelId="{7DFCFAD2-8723-9143-BF21-D9DBE9639984}" type="presOf" srcId="{AD392F57-2772-774A-9641-03E3889F8312}" destId="{845932E3-2F94-2547-B977-8C77F7236077}" srcOrd="0" destOrd="4" presId="urn:microsoft.com/office/officeart/2005/8/layout/vList2"/>
    <dgm:cxn modelId="{49D31CD5-8C3F-6B4A-83A6-C970363503CD}" srcId="{B3BAFD5C-58E6-6F40-9F7C-5742E72DF7DC}" destId="{CA1082D7-C2FB-6C4C-8C0D-65D859718EE2}" srcOrd="0" destOrd="0" parTransId="{22258874-3D6B-D145-8281-700996C383E1}" sibTransId="{EB342F0B-5469-8948-843D-152AA87A3B2D}"/>
    <dgm:cxn modelId="{1B5A3DD8-D796-DC4C-AD55-EAC3CE295373}" srcId="{A99C9178-0916-6D45-A59B-B4BFBE1F54D9}" destId="{F2394519-ACFB-DE4E-B4FF-D6571623275D}" srcOrd="2" destOrd="0" parTransId="{0CF3B8CB-304E-604E-A516-8FC3FD2E7823}" sibTransId="{06D02E8B-457C-D64D-B56B-BA499B8DE416}"/>
    <dgm:cxn modelId="{F1276EDD-55FB-E643-8140-340FF0D3300A}" srcId="{DAF0B472-FFC8-6847-B53E-17A97FD19BA6}" destId="{955ACC65-F602-BA4F-9408-959597B08362}" srcOrd="1" destOrd="0" parTransId="{8106CB63-0079-2544-B032-DC5A91B8A43C}" sibTransId="{86B8718B-A1CA-A045-833C-9548746848D5}"/>
    <dgm:cxn modelId="{D8FC5CE8-6621-8940-A837-74B6E8E66721}" type="presOf" srcId="{5FCC7F07-DD95-C140-A1A4-54D7E901D3EC}" destId="{77604398-ED53-D44E-8186-A02114B72C24}" srcOrd="0" destOrd="0" presId="urn:microsoft.com/office/officeart/2005/8/layout/vList2"/>
    <dgm:cxn modelId="{9750E6E8-513A-604F-9780-2117DBBB0359}" type="presOf" srcId="{AB46EF8B-AC75-E94B-BB17-8273E6C4C171}" destId="{845932E3-2F94-2547-B977-8C77F7236077}" srcOrd="0" destOrd="2" presId="urn:microsoft.com/office/officeart/2005/8/layout/vList2"/>
    <dgm:cxn modelId="{0622A7E9-0C65-DD4B-82A3-86C3F44D1F25}" type="presOf" srcId="{9229AC27-2B3C-134D-870C-AAAB80110A14}" destId="{117AE112-4FEE-CF4A-A948-DB289AEF054F}" srcOrd="0" destOrd="2" presId="urn:microsoft.com/office/officeart/2005/8/layout/vList2"/>
    <dgm:cxn modelId="{EA052CED-1BD2-A647-B1E7-4451B702121A}" type="presOf" srcId="{687FA630-62CF-374C-AE57-02AFD659AC20}" destId="{845932E3-2F94-2547-B977-8C77F7236077}" srcOrd="0" destOrd="0" presId="urn:microsoft.com/office/officeart/2005/8/layout/vList2"/>
    <dgm:cxn modelId="{BC1140EE-3454-0B43-8984-28D8534B7C90}" srcId="{1E7316EB-4569-6E45-A075-73A054AEDD80}" destId="{50FE8A14-D44C-974A-AD14-242B0BE46E10}" srcOrd="3" destOrd="0" parTransId="{83AD612A-B39B-6947-8E77-B045DB9372B3}" sibTransId="{2999C251-A118-054D-9A4C-E4B1780EAFED}"/>
    <dgm:cxn modelId="{244B3EF4-AF0F-9840-8689-7A20C36FA878}" type="presOf" srcId="{B22224A6-B1AB-4F4C-B4A2-236D36CCE1A9}" destId="{9E113658-F4DA-B546-A351-CBBBE5C94A55}" srcOrd="0" destOrd="0" presId="urn:microsoft.com/office/officeart/2005/8/layout/vList2"/>
    <dgm:cxn modelId="{CAB5C1F4-D44A-E146-B342-BD6DD1A3EE1C}" type="presOf" srcId="{CD681C1F-5021-8349-9B52-FE2BD2950EBA}" destId="{5D58A479-DB4C-FA4C-A17E-929D483CC191}" srcOrd="0" destOrd="0" presId="urn:microsoft.com/office/officeart/2005/8/layout/vList2"/>
    <dgm:cxn modelId="{2DDD1FFA-918D-444D-A003-ABCD0C127F6B}" type="presOf" srcId="{D8D58BBA-34BE-4747-A8F4-1B873A1B418E}" destId="{FB63EC67-8377-764F-B397-D26FFD135BF5}" srcOrd="0" destOrd="0" presId="urn:microsoft.com/office/officeart/2005/8/layout/vList2"/>
    <dgm:cxn modelId="{2F3645FF-7CD4-464A-B3F6-9D0AA429AEF9}" type="presOf" srcId="{66A0BCE0-51E5-4D49-BC19-978533C8D8AC}" destId="{FB63EC67-8377-764F-B397-D26FFD135BF5}" srcOrd="0" destOrd="1" presId="urn:microsoft.com/office/officeart/2005/8/layout/vList2"/>
    <dgm:cxn modelId="{4EA115CD-B285-5D4F-8993-3E41E7C513F2}" type="presParOf" srcId="{E9B8B61C-1BDE-3A4D-88A3-231A884888A2}" destId="{030464DF-E189-F540-B175-B6259C5BBC02}" srcOrd="0" destOrd="0" presId="urn:microsoft.com/office/officeart/2005/8/layout/vList2"/>
    <dgm:cxn modelId="{CC19B0C3-4710-D443-A1BD-8954002A97F2}" type="presParOf" srcId="{E9B8B61C-1BDE-3A4D-88A3-231A884888A2}" destId="{845932E3-2F94-2547-B977-8C77F7236077}" srcOrd="1" destOrd="0" presId="urn:microsoft.com/office/officeart/2005/8/layout/vList2"/>
    <dgm:cxn modelId="{75EA2453-9FD3-F24B-B2A2-629E1A48F03E}" type="presParOf" srcId="{E9B8B61C-1BDE-3A4D-88A3-231A884888A2}" destId="{77604398-ED53-D44E-8186-A02114B72C24}" srcOrd="2" destOrd="0" presId="urn:microsoft.com/office/officeart/2005/8/layout/vList2"/>
    <dgm:cxn modelId="{F95996EA-25B7-E34E-9D42-3560C836A86F}" type="presParOf" srcId="{E9B8B61C-1BDE-3A4D-88A3-231A884888A2}" destId="{9E113658-F4DA-B546-A351-CBBBE5C94A55}" srcOrd="3" destOrd="0" presId="urn:microsoft.com/office/officeart/2005/8/layout/vList2"/>
    <dgm:cxn modelId="{15E3B45F-E557-C241-8CBD-6D690ABF8055}" type="presParOf" srcId="{E9B8B61C-1BDE-3A4D-88A3-231A884888A2}" destId="{1D85DC76-644D-D745-B06E-B8A570F16F4B}" srcOrd="4" destOrd="0" presId="urn:microsoft.com/office/officeart/2005/8/layout/vList2"/>
    <dgm:cxn modelId="{217B21BA-EDD5-F54A-BB22-E914656881F8}" type="presParOf" srcId="{E9B8B61C-1BDE-3A4D-88A3-231A884888A2}" destId="{28D01D4C-28CD-944F-B136-EE64E7EAA3DF}" srcOrd="5" destOrd="0" presId="urn:microsoft.com/office/officeart/2005/8/layout/vList2"/>
    <dgm:cxn modelId="{759361FB-28BE-A84C-B776-26033A5DBBD2}" type="presParOf" srcId="{E9B8B61C-1BDE-3A4D-88A3-231A884888A2}" destId="{D983E9C6-28E5-F34D-ABFD-48503BD7E7C8}" srcOrd="6" destOrd="0" presId="urn:microsoft.com/office/officeart/2005/8/layout/vList2"/>
    <dgm:cxn modelId="{DFF27733-3993-BB4F-A67F-87DF055E6579}" type="presParOf" srcId="{E9B8B61C-1BDE-3A4D-88A3-231A884888A2}" destId="{FB63EC67-8377-764F-B397-D26FFD135BF5}" srcOrd="7" destOrd="0" presId="urn:microsoft.com/office/officeart/2005/8/layout/vList2"/>
    <dgm:cxn modelId="{315CEB1E-C3B5-2E4F-9236-2DDEACAD03DB}" type="presParOf" srcId="{E9B8B61C-1BDE-3A4D-88A3-231A884888A2}" destId="{9EB5DB3C-B247-F741-AE95-520F2C861CB8}" srcOrd="8" destOrd="0" presId="urn:microsoft.com/office/officeart/2005/8/layout/vList2"/>
    <dgm:cxn modelId="{5605BF7F-1F2D-924B-B458-1203B8D9ABED}" type="presParOf" srcId="{E9B8B61C-1BDE-3A4D-88A3-231A884888A2}" destId="{8CD63638-A390-9648-A5E7-9C067E7F06D4}" srcOrd="9" destOrd="0" presId="urn:microsoft.com/office/officeart/2005/8/layout/vList2"/>
    <dgm:cxn modelId="{60E3CAAE-1598-5E42-B713-A17E47937E44}" type="presParOf" srcId="{E9B8B61C-1BDE-3A4D-88A3-231A884888A2}" destId="{5D58A479-DB4C-FA4C-A17E-929D483CC191}" srcOrd="10" destOrd="0" presId="urn:microsoft.com/office/officeart/2005/8/layout/vList2"/>
    <dgm:cxn modelId="{466E2A74-6334-8844-9A51-CBF561B37350}" type="presParOf" srcId="{E9B8B61C-1BDE-3A4D-88A3-231A884888A2}" destId="{117AE112-4FEE-CF4A-A948-DB289AEF054F}" srcOrd="1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018CA8-9FAD-674E-9B4A-E21555872432}">
      <dsp:nvSpPr>
        <dsp:cNvPr id="0" name=""/>
        <dsp:cNvSpPr/>
      </dsp:nvSpPr>
      <dsp:spPr>
        <a:xfrm>
          <a:off x="58167" y="296891"/>
          <a:ext cx="1374739" cy="429606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0987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Purchase decisions are rooted as much in emotional impulses as logical facts</a:t>
          </a:r>
        </a:p>
      </dsp:txBody>
      <dsp:txXfrm>
        <a:off x="58167" y="296891"/>
        <a:ext cx="1374739" cy="429606"/>
      </dsp:txXfrm>
    </dsp:sp>
    <dsp:sp modelId="{1009EF25-9A49-D747-83FF-2E9762291318}">
      <dsp:nvSpPr>
        <dsp:cNvPr id="0" name=""/>
        <dsp:cNvSpPr/>
      </dsp:nvSpPr>
      <dsp:spPr>
        <a:xfrm>
          <a:off x="886" y="234837"/>
          <a:ext cx="300724" cy="451086"/>
        </a:xfrm>
        <a:prstGeom prst="rect">
          <a:avLst/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1ACD9D6-2C76-1D4E-B4BA-7F89BB6B0F1B}">
      <dsp:nvSpPr>
        <dsp:cNvPr id="0" name=""/>
        <dsp:cNvSpPr/>
      </dsp:nvSpPr>
      <dsp:spPr>
        <a:xfrm>
          <a:off x="1613953" y="296891"/>
          <a:ext cx="1374739" cy="429606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0987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Buyers have egos</a:t>
          </a:r>
        </a:p>
      </dsp:txBody>
      <dsp:txXfrm>
        <a:off x="1613953" y="296891"/>
        <a:ext cx="1374739" cy="429606"/>
      </dsp:txXfrm>
    </dsp:sp>
    <dsp:sp modelId="{AF726327-67E1-AF4A-B0C2-50921F37B849}">
      <dsp:nvSpPr>
        <dsp:cNvPr id="0" name=""/>
        <dsp:cNvSpPr/>
      </dsp:nvSpPr>
      <dsp:spPr>
        <a:xfrm>
          <a:off x="1556672" y="234837"/>
          <a:ext cx="300724" cy="451086"/>
        </a:xfrm>
        <a:prstGeom prst="rect">
          <a:avLst/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E8C5D0C-23A0-7A4A-9A9C-DED363E6D860}">
      <dsp:nvSpPr>
        <dsp:cNvPr id="0" name=""/>
        <dsp:cNvSpPr/>
      </dsp:nvSpPr>
      <dsp:spPr>
        <a:xfrm>
          <a:off x="58167" y="837718"/>
          <a:ext cx="1374739" cy="429606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0987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Buyers have a greater commitment to fleeing losses than to seeking gains</a:t>
          </a:r>
        </a:p>
      </dsp:txBody>
      <dsp:txXfrm>
        <a:off x="58167" y="837718"/>
        <a:ext cx="1374739" cy="429606"/>
      </dsp:txXfrm>
    </dsp:sp>
    <dsp:sp modelId="{35814C8D-88A3-044E-A402-F7178906A35C}">
      <dsp:nvSpPr>
        <dsp:cNvPr id="0" name=""/>
        <dsp:cNvSpPr/>
      </dsp:nvSpPr>
      <dsp:spPr>
        <a:xfrm>
          <a:off x="886" y="775664"/>
          <a:ext cx="300724" cy="451086"/>
        </a:xfrm>
        <a:prstGeom prst="rect">
          <a:avLst/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D41F04C-B257-3048-8753-CC7374968820}">
      <dsp:nvSpPr>
        <dsp:cNvPr id="0" name=""/>
        <dsp:cNvSpPr/>
      </dsp:nvSpPr>
      <dsp:spPr>
        <a:xfrm>
          <a:off x="1613953" y="837718"/>
          <a:ext cx="1374739" cy="429606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0987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Buyers are naturally suspicious</a:t>
          </a:r>
        </a:p>
      </dsp:txBody>
      <dsp:txXfrm>
        <a:off x="1613953" y="837718"/>
        <a:ext cx="1374739" cy="429606"/>
      </dsp:txXfrm>
    </dsp:sp>
    <dsp:sp modelId="{AA52372A-BB1A-9D43-BCB7-3F959CE92875}">
      <dsp:nvSpPr>
        <dsp:cNvPr id="0" name=""/>
        <dsp:cNvSpPr/>
      </dsp:nvSpPr>
      <dsp:spPr>
        <a:xfrm>
          <a:off x="1556672" y="775664"/>
          <a:ext cx="300724" cy="451086"/>
        </a:xfrm>
        <a:prstGeom prst="rect">
          <a:avLst/>
        </a:prstGeom>
        <a:solidFill>
          <a:srgbClr val="FFC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2787228-82B0-6046-8EBC-DF236675ABBD}">
      <dsp:nvSpPr>
        <dsp:cNvPr id="0" name=""/>
        <dsp:cNvSpPr/>
      </dsp:nvSpPr>
      <dsp:spPr>
        <a:xfrm>
          <a:off x="58167" y="1378544"/>
          <a:ext cx="1374739" cy="429606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0987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Buyers respond psychologically to visual elements and stories</a:t>
          </a:r>
        </a:p>
      </dsp:txBody>
      <dsp:txXfrm>
        <a:off x="58167" y="1378544"/>
        <a:ext cx="1374739" cy="429606"/>
      </dsp:txXfrm>
    </dsp:sp>
    <dsp:sp modelId="{A12E26DB-C33F-8D4C-B3E9-946B6E57E2F5}">
      <dsp:nvSpPr>
        <dsp:cNvPr id="0" name=""/>
        <dsp:cNvSpPr/>
      </dsp:nvSpPr>
      <dsp:spPr>
        <a:xfrm>
          <a:off x="886" y="1316490"/>
          <a:ext cx="300724" cy="451086"/>
        </a:xfrm>
        <a:prstGeom prst="rect">
          <a:avLst/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EB2FCEB-8D13-DF4A-BBD3-DC79B435111B}">
      <dsp:nvSpPr>
        <dsp:cNvPr id="0" name=""/>
        <dsp:cNvSpPr/>
      </dsp:nvSpPr>
      <dsp:spPr>
        <a:xfrm>
          <a:off x="1613953" y="1378544"/>
          <a:ext cx="1374739" cy="429606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0987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Buyers crave value</a:t>
          </a:r>
        </a:p>
      </dsp:txBody>
      <dsp:txXfrm>
        <a:off x="1613953" y="1378544"/>
        <a:ext cx="1374739" cy="429606"/>
      </dsp:txXfrm>
    </dsp:sp>
    <dsp:sp modelId="{5F30C199-8F00-3042-B0C0-C10B95A24840}">
      <dsp:nvSpPr>
        <dsp:cNvPr id="0" name=""/>
        <dsp:cNvSpPr/>
      </dsp:nvSpPr>
      <dsp:spPr>
        <a:xfrm>
          <a:off x="1556672" y="1316490"/>
          <a:ext cx="300724" cy="451086"/>
        </a:xfrm>
        <a:prstGeom prst="rect">
          <a:avLst/>
        </a:prstGeom>
        <a:solidFill>
          <a:srgbClr val="7030A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97742B5E-F500-6241-BAEE-E5F551C22CCC}">
      <dsp:nvSpPr>
        <dsp:cNvPr id="0" name=""/>
        <dsp:cNvSpPr/>
      </dsp:nvSpPr>
      <dsp:spPr>
        <a:xfrm>
          <a:off x="836060" y="1919371"/>
          <a:ext cx="1374739" cy="429606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0987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Buyers travel in packs</a:t>
          </a:r>
        </a:p>
      </dsp:txBody>
      <dsp:txXfrm>
        <a:off x="836060" y="1919371"/>
        <a:ext cx="1374739" cy="429606"/>
      </dsp:txXfrm>
    </dsp:sp>
    <dsp:sp modelId="{78F19665-6DD9-CB4E-830B-682456C5126B}">
      <dsp:nvSpPr>
        <dsp:cNvPr id="0" name=""/>
        <dsp:cNvSpPr/>
      </dsp:nvSpPr>
      <dsp:spPr>
        <a:xfrm>
          <a:off x="778779" y="1857316"/>
          <a:ext cx="300724" cy="451086"/>
        </a:xfrm>
        <a:prstGeom prst="rect">
          <a:avLst/>
        </a:prstGeom>
        <a:solidFill>
          <a:schemeClr val="accent6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C3BAC6-2E35-4996-AAC6-2FC4156968AF}">
      <dsp:nvSpPr>
        <dsp:cNvPr id="0" name=""/>
        <dsp:cNvSpPr/>
      </dsp:nvSpPr>
      <dsp:spPr>
        <a:xfrm>
          <a:off x="0" y="521"/>
          <a:ext cx="3059430" cy="0"/>
        </a:xfrm>
        <a:prstGeom prst="lin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97F33E0-2856-41F8-A1F5-6417E3B86840}">
      <dsp:nvSpPr>
        <dsp:cNvPr id="0" name=""/>
        <dsp:cNvSpPr/>
      </dsp:nvSpPr>
      <dsp:spPr>
        <a:xfrm>
          <a:off x="0" y="521"/>
          <a:ext cx="611886" cy="853993"/>
        </a:xfrm>
        <a:prstGeom prst="rect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Visitor</a:t>
          </a:r>
        </a:p>
      </dsp:txBody>
      <dsp:txXfrm>
        <a:off x="0" y="521"/>
        <a:ext cx="611886" cy="853993"/>
      </dsp:txXfrm>
    </dsp:sp>
    <dsp:sp modelId="{B7EC73DB-D02C-4E15-B5C2-DBB4D2C8988A}">
      <dsp:nvSpPr>
        <dsp:cNvPr id="0" name=""/>
        <dsp:cNvSpPr/>
      </dsp:nvSpPr>
      <dsp:spPr>
        <a:xfrm>
          <a:off x="657777" y="39301"/>
          <a:ext cx="2401652" cy="775599"/>
        </a:xfrm>
        <a:prstGeom prst="rect">
          <a:avLst/>
        </a:prstGeom>
        <a:solidFill>
          <a:srgbClr val="9BBB59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Someone who discovers your business through one of your marketing channels - website, blog, social media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 visitor may have been referred through an existing customer</a:t>
          </a:r>
        </a:p>
      </dsp:txBody>
      <dsp:txXfrm>
        <a:off x="657777" y="39301"/>
        <a:ext cx="2401652" cy="775599"/>
      </dsp:txXfrm>
    </dsp:sp>
    <dsp:sp modelId="{A5C7978C-340E-404E-BB04-355C8404CFA2}">
      <dsp:nvSpPr>
        <dsp:cNvPr id="0" name=""/>
        <dsp:cNvSpPr/>
      </dsp:nvSpPr>
      <dsp:spPr>
        <a:xfrm>
          <a:off x="611885" y="814900"/>
          <a:ext cx="2447544" cy="0"/>
        </a:xfrm>
        <a:prstGeom prst="lin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F484BE13-7056-45DD-BE68-0F636E0BAF77}">
      <dsp:nvSpPr>
        <dsp:cNvPr id="0" name=""/>
        <dsp:cNvSpPr/>
      </dsp:nvSpPr>
      <dsp:spPr>
        <a:xfrm>
          <a:off x="0" y="854514"/>
          <a:ext cx="3059430" cy="0"/>
        </a:xfrm>
        <a:prstGeom prst="line">
          <a:avLst/>
        </a:prstGeom>
        <a:gradFill rotWithShape="0">
          <a:gsLst>
            <a:gs pos="0">
              <a:schemeClr val="accent3">
                <a:hueOff val="677650"/>
                <a:satOff val="25000"/>
                <a:lumOff val="-367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677650"/>
                <a:satOff val="25000"/>
                <a:lumOff val="-367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677650"/>
                <a:satOff val="25000"/>
                <a:lumOff val="-367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3">
              <a:hueOff val="677650"/>
              <a:satOff val="25000"/>
              <a:lumOff val="-3676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BFFAE4C-6DA6-4B38-B8E3-CF47D0CEFADF}">
      <dsp:nvSpPr>
        <dsp:cNvPr id="0" name=""/>
        <dsp:cNvSpPr/>
      </dsp:nvSpPr>
      <dsp:spPr>
        <a:xfrm>
          <a:off x="0" y="854514"/>
          <a:ext cx="611886" cy="853993"/>
        </a:xfrm>
        <a:prstGeom prst="rect">
          <a:avLst/>
        </a:prstGeom>
        <a:gradFill rotWithShape="0">
          <a:gsLst>
            <a:gs pos="0">
              <a:srgbClr val="9BBB59">
                <a:hueOff val="2812566"/>
                <a:satOff val="-4220"/>
                <a:lumOff val="-686"/>
                <a:alphaOff val="0"/>
                <a:shade val="51000"/>
                <a:satMod val="130000"/>
              </a:srgbClr>
            </a:gs>
            <a:gs pos="80000">
              <a:srgbClr val="9BBB59">
                <a:hueOff val="2812566"/>
                <a:satOff val="-4220"/>
                <a:lumOff val="-686"/>
                <a:alphaOff val="0"/>
                <a:shade val="93000"/>
                <a:satMod val="130000"/>
              </a:srgbClr>
            </a:gs>
            <a:gs pos="100000">
              <a:srgbClr val="9BBB59">
                <a:hueOff val="2812566"/>
                <a:satOff val="-4220"/>
                <a:lumOff val="-68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Landing Page</a:t>
          </a:r>
        </a:p>
      </dsp:txBody>
      <dsp:txXfrm>
        <a:off x="0" y="854514"/>
        <a:ext cx="611886" cy="853993"/>
      </dsp:txXfrm>
    </dsp:sp>
    <dsp:sp modelId="{B332AF82-B33C-4B50-B3EA-A9CFBBEF7EBC}">
      <dsp:nvSpPr>
        <dsp:cNvPr id="0" name=""/>
        <dsp:cNvSpPr/>
      </dsp:nvSpPr>
      <dsp:spPr>
        <a:xfrm>
          <a:off x="657777" y="893294"/>
          <a:ext cx="2401652" cy="775599"/>
        </a:xfrm>
        <a:prstGeom prst="rect">
          <a:avLst/>
        </a:prstGeom>
        <a:solidFill>
          <a:srgbClr val="9BBB59">
            <a:tint val="40000"/>
            <a:alpha val="90000"/>
            <a:hueOff val="2679213"/>
            <a:satOff val="-3448"/>
            <a:lumOff val="-269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2679213"/>
              <a:satOff val="-3448"/>
              <a:lumOff val="-269"/>
              <a:alphaOff val="0"/>
            </a:srgbClr>
          </a:solidFill>
          <a:prstDash val="soli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 webpage that a visitor lands on that has a distinct purpose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Generally used to capture leads</a:t>
          </a:r>
        </a:p>
      </dsp:txBody>
      <dsp:txXfrm>
        <a:off x="657777" y="893294"/>
        <a:ext cx="2401652" cy="775599"/>
      </dsp:txXfrm>
    </dsp:sp>
    <dsp:sp modelId="{180B4F7A-ABB6-480E-8A0B-0DCB212644B6}">
      <dsp:nvSpPr>
        <dsp:cNvPr id="0" name=""/>
        <dsp:cNvSpPr/>
      </dsp:nvSpPr>
      <dsp:spPr>
        <a:xfrm>
          <a:off x="611885" y="1668894"/>
          <a:ext cx="2447544" cy="0"/>
        </a:xfrm>
        <a:prstGeom prst="lin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8AB07AEC-A3E3-4E44-9B69-0E9D426B881F}">
      <dsp:nvSpPr>
        <dsp:cNvPr id="0" name=""/>
        <dsp:cNvSpPr/>
      </dsp:nvSpPr>
      <dsp:spPr>
        <a:xfrm>
          <a:off x="0" y="1708508"/>
          <a:ext cx="3059430" cy="0"/>
        </a:xfrm>
        <a:prstGeom prst="line">
          <a:avLst/>
        </a:prstGeom>
        <a:gradFill rotWithShape="0">
          <a:gsLst>
            <a:gs pos="0">
              <a:schemeClr val="accent3">
                <a:hueOff val="1355300"/>
                <a:satOff val="50000"/>
                <a:lumOff val="-735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1355300"/>
                <a:satOff val="50000"/>
                <a:lumOff val="-735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1355300"/>
                <a:satOff val="50000"/>
                <a:lumOff val="-735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3">
              <a:hueOff val="1355300"/>
              <a:satOff val="50000"/>
              <a:lumOff val="-735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5C56FDC-9D35-4277-B5C1-3A29E1765554}">
      <dsp:nvSpPr>
        <dsp:cNvPr id="0" name=""/>
        <dsp:cNvSpPr/>
      </dsp:nvSpPr>
      <dsp:spPr>
        <a:xfrm>
          <a:off x="0" y="1708508"/>
          <a:ext cx="611886" cy="853993"/>
        </a:xfrm>
        <a:prstGeom prst="rect">
          <a:avLst/>
        </a:prstGeom>
        <a:gradFill rotWithShape="0">
          <a:gsLst>
            <a:gs pos="0">
              <a:srgbClr val="9BBB59">
                <a:hueOff val="5625132"/>
                <a:satOff val="-8440"/>
                <a:lumOff val="-1373"/>
                <a:alphaOff val="0"/>
                <a:shade val="51000"/>
                <a:satMod val="130000"/>
              </a:srgbClr>
            </a:gs>
            <a:gs pos="80000">
              <a:srgbClr val="9BBB59">
                <a:hueOff val="5625132"/>
                <a:satOff val="-8440"/>
                <a:lumOff val="-1373"/>
                <a:alphaOff val="0"/>
                <a:shade val="93000"/>
                <a:satMod val="130000"/>
              </a:srgbClr>
            </a:gs>
            <a:gs pos="100000">
              <a:srgbClr val="9BBB59">
                <a:hueOff val="5625132"/>
                <a:satOff val="-8440"/>
                <a:lumOff val="-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Call to action</a:t>
          </a:r>
        </a:p>
      </dsp:txBody>
      <dsp:txXfrm>
        <a:off x="0" y="1708508"/>
        <a:ext cx="611886" cy="853993"/>
      </dsp:txXfrm>
    </dsp:sp>
    <dsp:sp modelId="{0548C885-4A05-4516-A800-2B01862594BC}">
      <dsp:nvSpPr>
        <dsp:cNvPr id="0" name=""/>
        <dsp:cNvSpPr/>
      </dsp:nvSpPr>
      <dsp:spPr>
        <a:xfrm>
          <a:off x="657777" y="1747288"/>
          <a:ext cx="2401652" cy="775599"/>
        </a:xfrm>
        <a:prstGeom prst="rect">
          <a:avLst/>
        </a:prstGeom>
        <a:solidFill>
          <a:srgbClr val="9BBB59">
            <a:tint val="40000"/>
            <a:alpha val="90000"/>
            <a:hueOff val="5358427"/>
            <a:satOff val="-6896"/>
            <a:lumOff val="-537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5358427"/>
              <a:satOff val="-6896"/>
              <a:lumOff val="-537"/>
              <a:alphaOff val="0"/>
            </a:srgbClr>
          </a:solidFill>
          <a:prstDash val="soli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 hyperlinked  button,</a:t>
          </a:r>
          <a:r>
            <a:rPr lang="en-US" sz="9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message or image that compels visitors to take some sort of action</a:t>
          </a:r>
          <a:endParaRPr 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57777" y="1747288"/>
        <a:ext cx="2401652" cy="775599"/>
      </dsp:txXfrm>
    </dsp:sp>
    <dsp:sp modelId="{2E63841E-4A52-4E3F-9F12-547B69433677}">
      <dsp:nvSpPr>
        <dsp:cNvPr id="0" name=""/>
        <dsp:cNvSpPr/>
      </dsp:nvSpPr>
      <dsp:spPr>
        <a:xfrm>
          <a:off x="611885" y="2522887"/>
          <a:ext cx="2447544" cy="0"/>
        </a:xfrm>
        <a:prstGeom prst="lin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AE432FBB-27C7-45C3-94E5-EBAAA7BAE08F}">
      <dsp:nvSpPr>
        <dsp:cNvPr id="0" name=""/>
        <dsp:cNvSpPr/>
      </dsp:nvSpPr>
      <dsp:spPr>
        <a:xfrm>
          <a:off x="0" y="2562501"/>
          <a:ext cx="3059430" cy="0"/>
        </a:xfrm>
        <a:prstGeom prst="line">
          <a:avLst/>
        </a:prstGeom>
        <a:gradFill rotWithShape="0">
          <a:gsLst>
            <a:gs pos="0">
              <a:schemeClr val="accent3">
                <a:hueOff val="2032949"/>
                <a:satOff val="75000"/>
                <a:lumOff val="-11029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2032949"/>
                <a:satOff val="75000"/>
                <a:lumOff val="-1102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2032949"/>
                <a:satOff val="75000"/>
                <a:lumOff val="-11029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3">
              <a:hueOff val="2032949"/>
              <a:satOff val="75000"/>
              <a:lumOff val="-11029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8189A13-3CFE-4FA8-85BB-C3018BCA7C44}">
      <dsp:nvSpPr>
        <dsp:cNvPr id="0" name=""/>
        <dsp:cNvSpPr/>
      </dsp:nvSpPr>
      <dsp:spPr>
        <a:xfrm>
          <a:off x="0" y="2562501"/>
          <a:ext cx="611886" cy="853993"/>
        </a:xfrm>
        <a:prstGeom prst="rect">
          <a:avLst/>
        </a:prstGeom>
        <a:gradFill rotWithShape="0">
          <a:gsLst>
            <a:gs pos="0">
              <a:srgbClr val="9BBB59">
                <a:hueOff val="8437698"/>
                <a:satOff val="-12660"/>
                <a:lumOff val="-2059"/>
                <a:alphaOff val="0"/>
                <a:shade val="51000"/>
                <a:satMod val="130000"/>
              </a:srgbClr>
            </a:gs>
            <a:gs pos="80000">
              <a:srgbClr val="9BBB59">
                <a:hueOff val="8437698"/>
                <a:satOff val="-12660"/>
                <a:lumOff val="-2059"/>
                <a:alphaOff val="0"/>
                <a:shade val="93000"/>
                <a:satMod val="130000"/>
              </a:srgbClr>
            </a:gs>
            <a:gs pos="100000">
              <a:srgbClr val="9BBB59">
                <a:hueOff val="8437698"/>
                <a:satOff val="-12660"/>
                <a:lumOff val="-2059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en-US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en-US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Forms</a:t>
          </a:r>
        </a:p>
      </dsp:txBody>
      <dsp:txXfrm>
        <a:off x="0" y="2562501"/>
        <a:ext cx="611886" cy="853993"/>
      </dsp:txXfrm>
    </dsp:sp>
    <dsp:sp modelId="{0032A09F-D223-4FE9-BBCA-15B8F8699C36}">
      <dsp:nvSpPr>
        <dsp:cNvPr id="0" name=""/>
        <dsp:cNvSpPr/>
      </dsp:nvSpPr>
      <dsp:spPr>
        <a:xfrm>
          <a:off x="657777" y="2601281"/>
          <a:ext cx="2401652" cy="775599"/>
        </a:xfrm>
        <a:prstGeom prst="rect">
          <a:avLst/>
        </a:prstGeom>
        <a:solidFill>
          <a:srgbClr val="9BBB59">
            <a:tint val="40000"/>
            <a:alpha val="90000"/>
            <a:hueOff val="8037640"/>
            <a:satOff val="-10345"/>
            <a:lumOff val="-806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8037640"/>
              <a:satOff val="-10345"/>
              <a:lumOff val="-806"/>
              <a:alphaOff val="0"/>
            </a:srgbClr>
          </a:solidFill>
          <a:prstDash val="soli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Usually found on a landing page</a:t>
          </a:r>
        </a:p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Compels a visitor to leave certain prescribed information in exchange for an offer</a:t>
          </a:r>
        </a:p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57777" y="2601281"/>
        <a:ext cx="2401652" cy="775599"/>
      </dsp:txXfrm>
    </dsp:sp>
    <dsp:sp modelId="{5682DD8A-6E1D-4211-BC45-85C360ECAD93}">
      <dsp:nvSpPr>
        <dsp:cNvPr id="0" name=""/>
        <dsp:cNvSpPr/>
      </dsp:nvSpPr>
      <dsp:spPr>
        <a:xfrm>
          <a:off x="611885" y="3376881"/>
          <a:ext cx="2447544" cy="0"/>
        </a:xfrm>
        <a:prstGeom prst="lin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6C39B221-A68D-43E8-A075-85988D6DBF19}">
      <dsp:nvSpPr>
        <dsp:cNvPr id="0" name=""/>
        <dsp:cNvSpPr/>
      </dsp:nvSpPr>
      <dsp:spPr>
        <a:xfrm>
          <a:off x="0" y="3416495"/>
          <a:ext cx="3059430" cy="0"/>
        </a:xfrm>
        <a:prstGeom prst="line">
          <a:avLst/>
        </a:prstGeom>
        <a:gradFill rotWithShape="0">
          <a:gsLst>
            <a:gs pos="0">
              <a:schemeClr val="accent3">
                <a:hueOff val="2710599"/>
                <a:satOff val="100000"/>
                <a:lumOff val="-1470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2710599"/>
                <a:satOff val="100000"/>
                <a:lumOff val="-1470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2710599"/>
                <a:satOff val="100000"/>
                <a:lumOff val="-1470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3">
              <a:hueOff val="2710599"/>
              <a:satOff val="100000"/>
              <a:lumOff val="-14706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5D4A209-84C8-43B0-AC5D-3197869A9958}">
      <dsp:nvSpPr>
        <dsp:cNvPr id="0" name=""/>
        <dsp:cNvSpPr/>
      </dsp:nvSpPr>
      <dsp:spPr>
        <a:xfrm>
          <a:off x="0" y="3416495"/>
          <a:ext cx="611886" cy="853993"/>
        </a:xfrm>
        <a:prstGeom prst="rect">
          <a:avLst/>
        </a:prstGeom>
        <a:gradFill rotWithShape="0">
          <a:gsLst>
            <a:gs pos="0">
              <a:srgbClr val="9BBB59">
                <a:hueOff val="11250264"/>
                <a:satOff val="-16880"/>
                <a:lumOff val="-2745"/>
                <a:alphaOff val="0"/>
                <a:shade val="51000"/>
                <a:satMod val="130000"/>
              </a:srgbClr>
            </a:gs>
            <a:gs pos="80000">
              <a:srgbClr val="9BBB59">
                <a:hueOff val="11250264"/>
                <a:satOff val="-16880"/>
                <a:lumOff val="-2745"/>
                <a:alphaOff val="0"/>
                <a:shade val="93000"/>
                <a:satMod val="130000"/>
              </a:srgbClr>
            </a:gs>
            <a:gs pos="100000">
              <a:srgbClr val="9BBB59">
                <a:hueOff val="11250264"/>
                <a:satOff val="-16880"/>
                <a:lumOff val="-2745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en-US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en-US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Offer</a:t>
          </a:r>
        </a:p>
      </dsp:txBody>
      <dsp:txXfrm>
        <a:off x="0" y="3416495"/>
        <a:ext cx="611886" cy="853993"/>
      </dsp:txXfrm>
    </dsp:sp>
    <dsp:sp modelId="{7457EB5D-A36D-4C12-A421-F7D5F5866D46}">
      <dsp:nvSpPr>
        <dsp:cNvPr id="0" name=""/>
        <dsp:cNvSpPr/>
      </dsp:nvSpPr>
      <dsp:spPr>
        <a:xfrm>
          <a:off x="657777" y="3455275"/>
          <a:ext cx="2401652" cy="775599"/>
        </a:xfrm>
        <a:prstGeom prst="rect">
          <a:avLst/>
        </a:prstGeom>
        <a:solidFill>
          <a:srgbClr val="9BBB59">
            <a:tint val="40000"/>
            <a:alpha val="90000"/>
            <a:hueOff val="10716854"/>
            <a:satOff val="-13793"/>
            <a:lumOff val="-1075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10716854"/>
              <a:satOff val="-13793"/>
              <a:lumOff val="-1075"/>
              <a:alphaOff val="0"/>
            </a:srgbClr>
          </a:solidFill>
          <a:prstDash val="soli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Something of value offered to the visitor in exchange for their information</a:t>
          </a:r>
        </a:p>
      </dsp:txBody>
      <dsp:txXfrm>
        <a:off x="657777" y="3455275"/>
        <a:ext cx="2401652" cy="775599"/>
      </dsp:txXfrm>
    </dsp:sp>
    <dsp:sp modelId="{6E04E75E-B616-4D13-B989-B84DFE8525AF}">
      <dsp:nvSpPr>
        <dsp:cNvPr id="0" name=""/>
        <dsp:cNvSpPr/>
      </dsp:nvSpPr>
      <dsp:spPr>
        <a:xfrm>
          <a:off x="611885" y="4230874"/>
          <a:ext cx="2447544" cy="0"/>
        </a:xfrm>
        <a:prstGeom prst="lin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772951-16FC-ED44-BE14-803A7BEF0D6A}">
      <dsp:nvSpPr>
        <dsp:cNvPr id="0" name=""/>
        <dsp:cNvSpPr/>
      </dsp:nvSpPr>
      <dsp:spPr>
        <a:xfrm>
          <a:off x="1269999" y="1736"/>
          <a:ext cx="1905000" cy="1026641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You simply ask for the order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"Can I get you to sign and send  through the acceptance page on the proposal?"</a:t>
          </a:r>
        </a:p>
      </dsp:txBody>
      <dsp:txXfrm>
        <a:off x="1269999" y="130066"/>
        <a:ext cx="1520010" cy="769981"/>
      </dsp:txXfrm>
    </dsp:sp>
    <dsp:sp modelId="{67E7D173-1FE3-F04A-9590-97812AAF2ABE}">
      <dsp:nvSpPr>
        <dsp:cNvPr id="0" name=""/>
        <dsp:cNvSpPr/>
      </dsp:nvSpPr>
      <dsp:spPr>
        <a:xfrm>
          <a:off x="0" y="1"/>
          <a:ext cx="1270000" cy="1026641"/>
        </a:xfrm>
        <a:prstGeom prst="roundRect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Direct Request</a:t>
          </a:r>
        </a:p>
      </dsp:txBody>
      <dsp:txXfrm>
        <a:off x="50116" y="50117"/>
        <a:ext cx="1169768" cy="926409"/>
      </dsp:txXfrm>
    </dsp:sp>
    <dsp:sp modelId="{CA3AD444-E7A3-3542-BF7B-5F3FAD35C331}">
      <dsp:nvSpPr>
        <dsp:cNvPr id="0" name=""/>
        <dsp:cNvSpPr/>
      </dsp:nvSpPr>
      <dsp:spPr>
        <a:xfrm>
          <a:off x="1269999" y="1131042"/>
          <a:ext cx="1905000" cy="1026641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-657618"/>
            <a:satOff val="3693"/>
            <a:lumOff val="235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-657618"/>
              <a:satOff val="3693"/>
              <a:lumOff val="235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Summarise the benefits of what has been discussed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Add a commitment phrase on the end</a:t>
          </a:r>
        </a:p>
      </dsp:txBody>
      <dsp:txXfrm>
        <a:off x="1269999" y="1259372"/>
        <a:ext cx="1520010" cy="769981"/>
      </dsp:txXfrm>
    </dsp:sp>
    <dsp:sp modelId="{95A67F6B-640C-514C-AA76-F54C41ED8341}">
      <dsp:nvSpPr>
        <dsp:cNvPr id="0" name=""/>
        <dsp:cNvSpPr/>
      </dsp:nvSpPr>
      <dsp:spPr>
        <a:xfrm>
          <a:off x="0" y="1131042"/>
          <a:ext cx="1270000" cy="1026641"/>
        </a:xfrm>
        <a:prstGeom prst="roundRect">
          <a:avLst/>
        </a:prstGeom>
        <a:gradFill rotWithShape="0">
          <a:gsLst>
            <a:gs pos="0">
              <a:srgbClr val="8064A2">
                <a:hueOff val="-744128"/>
                <a:satOff val="4483"/>
                <a:lumOff val="359"/>
                <a:alphaOff val="0"/>
                <a:shade val="51000"/>
                <a:satMod val="130000"/>
              </a:srgbClr>
            </a:gs>
            <a:gs pos="80000">
              <a:srgbClr val="8064A2">
                <a:hueOff val="-744128"/>
                <a:satOff val="4483"/>
                <a:lumOff val="359"/>
                <a:alphaOff val="0"/>
                <a:shade val="93000"/>
                <a:satMod val="130000"/>
              </a:srgbClr>
            </a:gs>
            <a:gs pos="100000">
              <a:srgbClr val="8064A2">
                <a:hueOff val="-744128"/>
                <a:satOff val="4483"/>
                <a:lumOff val="359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Benefit Summary</a:t>
          </a:r>
        </a:p>
      </dsp:txBody>
      <dsp:txXfrm>
        <a:off x="50116" y="1181158"/>
        <a:ext cx="1169768" cy="926409"/>
      </dsp:txXfrm>
    </dsp:sp>
    <dsp:sp modelId="{17F83D45-4EE7-E44E-9FE0-CD4E74E1E878}">
      <dsp:nvSpPr>
        <dsp:cNvPr id="0" name=""/>
        <dsp:cNvSpPr/>
      </dsp:nvSpPr>
      <dsp:spPr>
        <a:xfrm>
          <a:off x="1269999" y="2260347"/>
          <a:ext cx="1905000" cy="1026641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-1315237"/>
            <a:satOff val="7386"/>
            <a:lumOff val="469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-1315237"/>
              <a:satOff val="7386"/>
              <a:lumOff val="469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Asks a question where the response indicates  a commitment to the sale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"Shall we go ahead and put that payment plan in place?"</a:t>
          </a:r>
        </a:p>
      </dsp:txBody>
      <dsp:txXfrm>
        <a:off x="1269999" y="2388677"/>
        <a:ext cx="1520010" cy="769981"/>
      </dsp:txXfrm>
    </dsp:sp>
    <dsp:sp modelId="{FF8115EC-531C-F448-B475-06B89D9B624B}">
      <dsp:nvSpPr>
        <dsp:cNvPr id="0" name=""/>
        <dsp:cNvSpPr/>
      </dsp:nvSpPr>
      <dsp:spPr>
        <a:xfrm>
          <a:off x="0" y="2260347"/>
          <a:ext cx="1270000" cy="1026641"/>
        </a:xfrm>
        <a:prstGeom prst="roundRect">
          <a:avLst/>
        </a:prstGeom>
        <a:gradFill rotWithShape="0">
          <a:gsLst>
            <a:gs pos="0">
              <a:srgbClr val="8064A2">
                <a:hueOff val="-1488257"/>
                <a:satOff val="8966"/>
                <a:lumOff val="719"/>
                <a:alphaOff val="0"/>
                <a:shade val="51000"/>
                <a:satMod val="130000"/>
              </a:srgbClr>
            </a:gs>
            <a:gs pos="80000">
              <a:srgbClr val="8064A2">
                <a:hueOff val="-1488257"/>
                <a:satOff val="8966"/>
                <a:lumOff val="719"/>
                <a:alphaOff val="0"/>
                <a:shade val="93000"/>
                <a:satMod val="130000"/>
              </a:srgbClr>
            </a:gs>
            <a:gs pos="100000">
              <a:srgbClr val="8064A2">
                <a:hueOff val="-1488257"/>
                <a:satOff val="8966"/>
                <a:lumOff val="719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Assumptive</a:t>
          </a:r>
        </a:p>
      </dsp:txBody>
      <dsp:txXfrm>
        <a:off x="50116" y="2310463"/>
        <a:ext cx="1169768" cy="926409"/>
      </dsp:txXfrm>
    </dsp:sp>
    <dsp:sp modelId="{A3135921-23B7-6341-960A-55512D73DD47}">
      <dsp:nvSpPr>
        <dsp:cNvPr id="0" name=""/>
        <dsp:cNvSpPr/>
      </dsp:nvSpPr>
      <dsp:spPr>
        <a:xfrm>
          <a:off x="1269999" y="3389653"/>
          <a:ext cx="1905000" cy="1026641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-1972855"/>
            <a:satOff val="11079"/>
            <a:lumOff val="704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-1972855"/>
              <a:satOff val="11079"/>
              <a:lumOff val="704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Gives the prospect a choice between two buying options</a:t>
          </a:r>
          <a:r>
            <a:rPr lang="en-US" sz="8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rather than buying or not buying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"Would you prefer Model A or Model B?"</a:t>
          </a:r>
        </a:p>
      </dsp:txBody>
      <dsp:txXfrm>
        <a:off x="1269999" y="3517983"/>
        <a:ext cx="1520010" cy="769981"/>
      </dsp:txXfrm>
    </dsp:sp>
    <dsp:sp modelId="{7590AC62-471E-4840-9C2F-630E8BE311D9}">
      <dsp:nvSpPr>
        <dsp:cNvPr id="0" name=""/>
        <dsp:cNvSpPr/>
      </dsp:nvSpPr>
      <dsp:spPr>
        <a:xfrm>
          <a:off x="0" y="3389653"/>
          <a:ext cx="1270000" cy="1026641"/>
        </a:xfrm>
        <a:prstGeom prst="roundRect">
          <a:avLst/>
        </a:prstGeom>
        <a:gradFill rotWithShape="0">
          <a:gsLst>
            <a:gs pos="0">
              <a:srgbClr val="8064A2">
                <a:hueOff val="-2232385"/>
                <a:satOff val="13449"/>
                <a:lumOff val="1078"/>
                <a:alphaOff val="0"/>
                <a:shade val="51000"/>
                <a:satMod val="130000"/>
              </a:srgbClr>
            </a:gs>
            <a:gs pos="80000">
              <a:srgbClr val="8064A2">
                <a:hueOff val="-2232385"/>
                <a:satOff val="13449"/>
                <a:lumOff val="1078"/>
                <a:alphaOff val="0"/>
                <a:shade val="93000"/>
                <a:satMod val="130000"/>
              </a:srgbClr>
            </a:gs>
            <a:gs pos="100000">
              <a:srgbClr val="8064A2">
                <a:hueOff val="-2232385"/>
                <a:satOff val="13449"/>
                <a:lumOff val="107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Alternative Choice</a:t>
          </a:r>
        </a:p>
      </dsp:txBody>
      <dsp:txXfrm>
        <a:off x="50116" y="3439769"/>
        <a:ext cx="1169768" cy="926409"/>
      </dsp:txXfrm>
    </dsp:sp>
    <dsp:sp modelId="{9DF8D4DA-B741-E940-999F-8BACEB24D9F9}">
      <dsp:nvSpPr>
        <dsp:cNvPr id="0" name=""/>
        <dsp:cNvSpPr/>
      </dsp:nvSpPr>
      <dsp:spPr>
        <a:xfrm>
          <a:off x="1269999" y="4518959"/>
          <a:ext cx="1905000" cy="1026641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-2630473"/>
            <a:satOff val="14771"/>
            <a:lumOff val="939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-2630473"/>
              <a:satOff val="14771"/>
              <a:lumOff val="939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Where the purchase appeals to the person's ego or identity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"You offer your customers exceptional value and I know that our product will only make your value proposition better."</a:t>
          </a:r>
        </a:p>
      </dsp:txBody>
      <dsp:txXfrm>
        <a:off x="1269999" y="4647289"/>
        <a:ext cx="1520010" cy="769981"/>
      </dsp:txXfrm>
    </dsp:sp>
    <dsp:sp modelId="{1B665862-4E4D-4547-A5BD-38B8D7727466}">
      <dsp:nvSpPr>
        <dsp:cNvPr id="0" name=""/>
        <dsp:cNvSpPr/>
      </dsp:nvSpPr>
      <dsp:spPr>
        <a:xfrm>
          <a:off x="0" y="4518959"/>
          <a:ext cx="1270000" cy="1026641"/>
        </a:xfrm>
        <a:prstGeom prst="roundRect">
          <a:avLst/>
        </a:prstGeom>
        <a:gradFill rotWithShape="0">
          <a:gsLst>
            <a:gs pos="0">
              <a:srgbClr val="8064A2">
                <a:hueOff val="-2976513"/>
                <a:satOff val="17933"/>
                <a:lumOff val="1437"/>
                <a:alphaOff val="0"/>
                <a:shade val="51000"/>
                <a:satMod val="130000"/>
              </a:srgbClr>
            </a:gs>
            <a:gs pos="80000">
              <a:srgbClr val="8064A2">
                <a:hueOff val="-2976513"/>
                <a:satOff val="17933"/>
                <a:lumOff val="1437"/>
                <a:alphaOff val="0"/>
                <a:shade val="93000"/>
                <a:satMod val="130000"/>
              </a:srgbClr>
            </a:gs>
            <a:gs pos="100000">
              <a:srgbClr val="8064A2">
                <a:hueOff val="-2976513"/>
                <a:satOff val="17933"/>
                <a:lumOff val="1437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Compliment or Vanity</a:t>
          </a:r>
        </a:p>
      </dsp:txBody>
      <dsp:txXfrm>
        <a:off x="50116" y="4569075"/>
        <a:ext cx="1169768" cy="926409"/>
      </dsp:txXfrm>
    </dsp:sp>
    <dsp:sp modelId="{B226CF14-BE52-2244-BE42-2E8B4FE18C80}">
      <dsp:nvSpPr>
        <dsp:cNvPr id="0" name=""/>
        <dsp:cNvSpPr/>
      </dsp:nvSpPr>
      <dsp:spPr>
        <a:xfrm>
          <a:off x="1270619" y="5648264"/>
          <a:ext cx="1901281" cy="1036907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-3288091"/>
            <a:satOff val="18464"/>
            <a:lumOff val="1173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-3288091"/>
              <a:satOff val="18464"/>
              <a:lumOff val="1173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Having to gain approval from another person (manager) to go ahead.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Essential that you get commitment before "going to" the higher authority</a:t>
          </a:r>
        </a:p>
      </dsp:txBody>
      <dsp:txXfrm>
        <a:off x="1270619" y="5777877"/>
        <a:ext cx="1512441" cy="777681"/>
      </dsp:txXfrm>
    </dsp:sp>
    <dsp:sp modelId="{DEDE7701-6F37-A144-A04B-251A76985DF3}">
      <dsp:nvSpPr>
        <dsp:cNvPr id="0" name=""/>
        <dsp:cNvSpPr/>
      </dsp:nvSpPr>
      <dsp:spPr>
        <a:xfrm>
          <a:off x="3099" y="5653398"/>
          <a:ext cx="1267520" cy="1026641"/>
        </a:xfrm>
        <a:prstGeom prst="roundRect">
          <a:avLst/>
        </a:prstGeom>
        <a:gradFill rotWithShape="0">
          <a:gsLst>
            <a:gs pos="0">
              <a:srgbClr val="8064A2">
                <a:hueOff val="-3720641"/>
                <a:satOff val="22416"/>
                <a:lumOff val="1797"/>
                <a:alphaOff val="0"/>
                <a:shade val="51000"/>
                <a:satMod val="130000"/>
              </a:srgbClr>
            </a:gs>
            <a:gs pos="80000">
              <a:srgbClr val="8064A2">
                <a:hueOff val="-3720641"/>
                <a:satOff val="22416"/>
                <a:lumOff val="1797"/>
                <a:alphaOff val="0"/>
                <a:shade val="93000"/>
                <a:satMod val="130000"/>
              </a:srgbClr>
            </a:gs>
            <a:gs pos="100000">
              <a:srgbClr val="8064A2">
                <a:hueOff val="-3720641"/>
                <a:satOff val="22416"/>
                <a:lumOff val="1797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Higher Authority</a:t>
          </a:r>
        </a:p>
      </dsp:txBody>
      <dsp:txXfrm>
        <a:off x="53215" y="5703514"/>
        <a:ext cx="1167288" cy="926409"/>
      </dsp:txXfrm>
    </dsp:sp>
    <dsp:sp modelId="{50BE9715-77EB-4E3A-A013-FF46FEA92CC6}">
      <dsp:nvSpPr>
        <dsp:cNvPr id="0" name=""/>
        <dsp:cNvSpPr/>
      </dsp:nvSpPr>
      <dsp:spPr>
        <a:xfrm>
          <a:off x="1269999" y="6787836"/>
          <a:ext cx="1905000" cy="1026641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-3945710"/>
            <a:satOff val="22157"/>
            <a:lumOff val="1408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-3945710"/>
              <a:satOff val="22157"/>
              <a:lumOff val="1408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Combine two or more of the above </a:t>
          </a:r>
          <a:endParaRPr lang="en-GB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69999" y="6916166"/>
        <a:ext cx="1520010" cy="769981"/>
      </dsp:txXfrm>
    </dsp:sp>
    <dsp:sp modelId="{CDB34689-D8A5-40E8-94F0-E0DA7C710D7E}">
      <dsp:nvSpPr>
        <dsp:cNvPr id="0" name=""/>
        <dsp:cNvSpPr/>
      </dsp:nvSpPr>
      <dsp:spPr>
        <a:xfrm>
          <a:off x="0" y="6787836"/>
          <a:ext cx="1270000" cy="1026641"/>
        </a:xfrm>
        <a:prstGeom prst="roundRect">
          <a:avLst/>
        </a:prstGeom>
        <a:gradFill rotWithShape="0">
          <a:gsLst>
            <a:gs pos="0">
              <a:srgbClr val="8064A2">
                <a:hueOff val="-4464770"/>
                <a:satOff val="26899"/>
                <a:lumOff val="2156"/>
                <a:alphaOff val="0"/>
                <a:shade val="51000"/>
                <a:satMod val="130000"/>
              </a:srgbClr>
            </a:gs>
            <a:gs pos="80000">
              <a:srgbClr val="8064A2">
                <a:hueOff val="-4464770"/>
                <a:satOff val="26899"/>
                <a:lumOff val="2156"/>
                <a:alphaOff val="0"/>
                <a:shade val="93000"/>
                <a:satMod val="130000"/>
              </a:srgbClr>
            </a:gs>
            <a:gs pos="100000">
              <a:srgbClr val="8064A2">
                <a:hueOff val="-4464770"/>
                <a:satOff val="26899"/>
                <a:lumOff val="215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Combination</a:t>
          </a:r>
          <a:endParaRPr lang="en-GB" sz="1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0116" y="6837952"/>
        <a:ext cx="1169768" cy="92640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92A012-8219-4C08-8985-DF7C952E6817}">
      <dsp:nvSpPr>
        <dsp:cNvPr id="0" name=""/>
        <dsp:cNvSpPr/>
      </dsp:nvSpPr>
      <dsp:spPr>
        <a:xfrm>
          <a:off x="1359" y="328746"/>
          <a:ext cx="695597" cy="2673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20320" rIns="56896" bIns="2032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Truly listen to the prospect</a:t>
          </a:r>
        </a:p>
      </dsp:txBody>
      <dsp:txXfrm>
        <a:off x="1359" y="328746"/>
        <a:ext cx="695597" cy="267300"/>
      </dsp:txXfrm>
    </dsp:sp>
    <dsp:sp modelId="{0AEA0058-ED31-4DA6-92C9-6EE8B1BD9636}">
      <dsp:nvSpPr>
        <dsp:cNvPr id="0" name=""/>
        <dsp:cNvSpPr/>
      </dsp:nvSpPr>
      <dsp:spPr>
        <a:xfrm>
          <a:off x="696957" y="161684"/>
          <a:ext cx="139119" cy="601425"/>
        </a:xfrm>
        <a:prstGeom prst="leftBrace">
          <a:avLst>
            <a:gd name="adj1" fmla="val 35000"/>
            <a:gd name="adj2" fmla="val 50000"/>
          </a:avLst>
        </a:pr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143DB2-1046-44A0-96AE-73B3D8903BA2}">
      <dsp:nvSpPr>
        <dsp:cNvPr id="0" name=""/>
        <dsp:cNvSpPr/>
      </dsp:nvSpPr>
      <dsp:spPr>
        <a:xfrm>
          <a:off x="891724" y="161684"/>
          <a:ext cx="1892025" cy="601425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To their words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To their feelings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To their body language</a:t>
          </a:r>
        </a:p>
      </dsp:txBody>
      <dsp:txXfrm>
        <a:off x="891724" y="161684"/>
        <a:ext cx="1892025" cy="601425"/>
      </dsp:txXfrm>
    </dsp:sp>
    <dsp:sp modelId="{ACFB5DCF-0D9D-43FD-B567-518A3E364372}">
      <dsp:nvSpPr>
        <dsp:cNvPr id="0" name=""/>
        <dsp:cNvSpPr/>
      </dsp:nvSpPr>
      <dsp:spPr>
        <a:xfrm>
          <a:off x="1359" y="846050"/>
          <a:ext cx="695597" cy="495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20320" rIns="56896" bIns="2032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Feed back what you have just heard</a:t>
          </a:r>
        </a:p>
      </dsp:txBody>
      <dsp:txXfrm>
        <a:off x="1359" y="846050"/>
        <a:ext cx="695597" cy="495000"/>
      </dsp:txXfrm>
    </dsp:sp>
    <dsp:sp modelId="{3463CDE4-1192-461C-9442-32FAEB695061}">
      <dsp:nvSpPr>
        <dsp:cNvPr id="0" name=""/>
        <dsp:cNvSpPr/>
      </dsp:nvSpPr>
      <dsp:spPr>
        <a:xfrm>
          <a:off x="696957" y="791909"/>
          <a:ext cx="139119" cy="603281"/>
        </a:xfrm>
        <a:prstGeom prst="leftBrace">
          <a:avLst>
            <a:gd name="adj1" fmla="val 35000"/>
            <a:gd name="adj2" fmla="val 50000"/>
          </a:avLst>
        </a:pr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239E7A-919C-46B1-883D-4CD44144CB5D}">
      <dsp:nvSpPr>
        <dsp:cNvPr id="0" name=""/>
        <dsp:cNvSpPr/>
      </dsp:nvSpPr>
      <dsp:spPr>
        <a:xfrm>
          <a:off x="891724" y="791909"/>
          <a:ext cx="1892025" cy="60328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Either verbatim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Or by paraphrasing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Or using your own words</a:t>
          </a:r>
        </a:p>
      </dsp:txBody>
      <dsp:txXfrm>
        <a:off x="891724" y="791909"/>
        <a:ext cx="1892025" cy="603281"/>
      </dsp:txXfrm>
    </dsp:sp>
    <dsp:sp modelId="{3709CB2C-AB1F-448D-86D7-38E6EBA93749}">
      <dsp:nvSpPr>
        <dsp:cNvPr id="0" name=""/>
        <dsp:cNvSpPr/>
      </dsp:nvSpPr>
      <dsp:spPr>
        <a:xfrm>
          <a:off x="1359" y="1423990"/>
          <a:ext cx="695597" cy="6039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20320" rIns="56896" bIns="2032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Confirm that you have heard the prospect correctly</a:t>
          </a:r>
        </a:p>
      </dsp:txBody>
      <dsp:txXfrm>
        <a:off x="1359" y="1423990"/>
        <a:ext cx="695597" cy="603900"/>
      </dsp:txXfrm>
    </dsp:sp>
    <dsp:sp modelId="{6B186BCA-4379-457A-B32B-015E08A1F38E}">
      <dsp:nvSpPr>
        <dsp:cNvPr id="0" name=""/>
        <dsp:cNvSpPr/>
      </dsp:nvSpPr>
      <dsp:spPr>
        <a:xfrm>
          <a:off x="696957" y="1423990"/>
          <a:ext cx="139119" cy="603900"/>
        </a:xfrm>
        <a:prstGeom prst="leftBrace">
          <a:avLst>
            <a:gd name="adj1" fmla="val 35000"/>
            <a:gd name="adj2" fmla="val 50000"/>
          </a:avLst>
        </a:pr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E7F512-DF73-4676-91BA-59B8F2655458}">
      <dsp:nvSpPr>
        <dsp:cNvPr id="0" name=""/>
        <dsp:cNvSpPr/>
      </dsp:nvSpPr>
      <dsp:spPr>
        <a:xfrm>
          <a:off x="891724" y="1423990"/>
          <a:ext cx="1892025" cy="60390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Have I understood you?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Did I miss something?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Did I get something wrong?</a:t>
          </a:r>
        </a:p>
      </dsp:txBody>
      <dsp:txXfrm>
        <a:off x="891724" y="1423990"/>
        <a:ext cx="1892025" cy="603900"/>
      </dsp:txXfrm>
    </dsp:sp>
    <dsp:sp modelId="{77C71FE9-205D-4919-B522-203AB22EAAC2}">
      <dsp:nvSpPr>
        <dsp:cNvPr id="0" name=""/>
        <dsp:cNvSpPr/>
      </dsp:nvSpPr>
      <dsp:spPr>
        <a:xfrm>
          <a:off x="1359" y="2080203"/>
          <a:ext cx="695597" cy="3762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20320" rIns="56896" bIns="2032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Ask a relevant follow up question</a:t>
          </a:r>
        </a:p>
      </dsp:txBody>
      <dsp:txXfrm>
        <a:off x="1359" y="2080203"/>
        <a:ext cx="695597" cy="376200"/>
      </dsp:txXfrm>
    </dsp:sp>
    <dsp:sp modelId="{00B3C74D-51D7-48D5-B704-627FEDD4B95C}">
      <dsp:nvSpPr>
        <dsp:cNvPr id="0" name=""/>
        <dsp:cNvSpPr/>
      </dsp:nvSpPr>
      <dsp:spPr>
        <a:xfrm>
          <a:off x="696957" y="2056690"/>
          <a:ext cx="139119" cy="423225"/>
        </a:xfrm>
        <a:prstGeom prst="leftBrace">
          <a:avLst>
            <a:gd name="adj1" fmla="val 35000"/>
            <a:gd name="adj2" fmla="val 50000"/>
          </a:avLst>
        </a:pr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2231D8-96D5-46EA-A465-E29D098E0696}">
      <dsp:nvSpPr>
        <dsp:cNvPr id="0" name=""/>
        <dsp:cNvSpPr/>
      </dsp:nvSpPr>
      <dsp:spPr>
        <a:xfrm>
          <a:off x="891724" y="2056690"/>
          <a:ext cx="1892025" cy="423225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Ask an open question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It confirms you have listened</a:t>
          </a:r>
        </a:p>
      </dsp:txBody>
      <dsp:txXfrm>
        <a:off x="891724" y="2056690"/>
        <a:ext cx="1892025" cy="42322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7F6459-5600-440B-8638-185A5BB6E0B7}">
      <dsp:nvSpPr>
        <dsp:cNvPr id="0" name=""/>
        <dsp:cNvSpPr/>
      </dsp:nvSpPr>
      <dsp:spPr>
        <a:xfrm>
          <a:off x="339" y="424980"/>
          <a:ext cx="1325919" cy="795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Prioritise your agenda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Your presentation must be well organised and logical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Don't waste your customer's time</a:t>
          </a:r>
        </a:p>
      </dsp:txBody>
      <dsp:txXfrm>
        <a:off x="339" y="424980"/>
        <a:ext cx="1325919" cy="795551"/>
      </dsp:txXfrm>
    </dsp:sp>
    <dsp:sp modelId="{6E475035-C5E2-4C4E-BF86-33C7CD816512}">
      <dsp:nvSpPr>
        <dsp:cNvPr id="0" name=""/>
        <dsp:cNvSpPr/>
      </dsp:nvSpPr>
      <dsp:spPr>
        <a:xfrm>
          <a:off x="1458850" y="424980"/>
          <a:ext cx="1325919" cy="795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Personalise it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Tailor your approach to your prospect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Reflect their language and culture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Consider the level of formality</a:t>
          </a:r>
        </a:p>
      </dsp:txBody>
      <dsp:txXfrm>
        <a:off x="1458850" y="424980"/>
        <a:ext cx="1325919" cy="795551"/>
      </dsp:txXfrm>
    </dsp:sp>
    <dsp:sp modelId="{59012C35-C8CB-4528-ACD4-C7F2A1359857}">
      <dsp:nvSpPr>
        <dsp:cNvPr id="0" name=""/>
        <dsp:cNvSpPr/>
      </dsp:nvSpPr>
      <dsp:spPr>
        <a:xfrm>
          <a:off x="339" y="1353123"/>
          <a:ext cx="1325919" cy="795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Prepare illustrations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Use visual aids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Use product demonstrations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Customers need to visualise your solution </a:t>
          </a:r>
        </a:p>
      </dsp:txBody>
      <dsp:txXfrm>
        <a:off x="339" y="1353123"/>
        <a:ext cx="1325919" cy="795551"/>
      </dsp:txXfrm>
    </dsp:sp>
    <dsp:sp modelId="{39D94BB2-2571-4BCA-95FD-9DA6E18D3373}">
      <dsp:nvSpPr>
        <dsp:cNvPr id="0" name=""/>
        <dsp:cNvSpPr/>
      </dsp:nvSpPr>
      <dsp:spPr>
        <a:xfrm>
          <a:off x="1458850" y="1353123"/>
          <a:ext cx="1325919" cy="795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Practise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Practise in front of a mirror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Practise in front of a colleague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Practise makes perfect</a:t>
          </a:r>
        </a:p>
      </dsp:txBody>
      <dsp:txXfrm>
        <a:off x="1458850" y="1353123"/>
        <a:ext cx="1325919" cy="795551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0464DF-E189-F540-B175-B6259C5BBC02}">
      <dsp:nvSpPr>
        <dsp:cNvPr id="0" name=""/>
        <dsp:cNvSpPr/>
      </dsp:nvSpPr>
      <dsp:spPr>
        <a:xfrm>
          <a:off x="0" y="26788"/>
          <a:ext cx="2834005" cy="517140"/>
        </a:xfrm>
        <a:prstGeom prst="roundRect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Product - "The quality isn't as good</a:t>
          </a:r>
          <a:r>
            <a:rPr lang="en-US" sz="13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as your competitors."</a:t>
          </a:r>
          <a:endParaRPr lang="en-US" sz="13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5245" y="52033"/>
        <a:ext cx="2783515" cy="466650"/>
      </dsp:txXfrm>
    </dsp:sp>
    <dsp:sp modelId="{845932E3-2F94-2547-B977-8C77F7236077}">
      <dsp:nvSpPr>
        <dsp:cNvPr id="0" name=""/>
        <dsp:cNvSpPr/>
      </dsp:nvSpPr>
      <dsp:spPr>
        <a:xfrm>
          <a:off x="0" y="493135"/>
          <a:ext cx="2834005" cy="8880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9980" tIns="10160" rIns="56896" bIns="1016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endParaRPr lang="en-US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Does the buyer understand all the features of your product?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Talk about the product warranty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Use testimonials and use third party research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Use product demonstrations</a:t>
          </a:r>
        </a:p>
      </dsp:txBody>
      <dsp:txXfrm>
        <a:off x="0" y="493135"/>
        <a:ext cx="2834005" cy="888030"/>
      </dsp:txXfrm>
    </dsp:sp>
    <dsp:sp modelId="{77604398-ED53-D44E-8186-A02114B72C24}">
      <dsp:nvSpPr>
        <dsp:cNvPr id="0" name=""/>
        <dsp:cNvSpPr/>
      </dsp:nvSpPr>
      <dsp:spPr>
        <a:xfrm>
          <a:off x="0" y="1431959"/>
          <a:ext cx="2834005" cy="517140"/>
        </a:xfrm>
        <a:prstGeom prst="roundRect">
          <a:avLst/>
        </a:prstGeom>
        <a:gradFill rotWithShape="0">
          <a:gsLst>
            <a:gs pos="0">
              <a:srgbClr val="9BBB59">
                <a:hueOff val="2250053"/>
                <a:satOff val="-3376"/>
                <a:lumOff val="-549"/>
                <a:alphaOff val="0"/>
                <a:shade val="51000"/>
                <a:satMod val="130000"/>
              </a:srgbClr>
            </a:gs>
            <a:gs pos="80000">
              <a:srgbClr val="9BBB59">
                <a:hueOff val="2250053"/>
                <a:satOff val="-3376"/>
                <a:lumOff val="-549"/>
                <a:alphaOff val="0"/>
                <a:shade val="93000"/>
                <a:satMod val="130000"/>
              </a:srgbClr>
            </a:gs>
            <a:gs pos="100000">
              <a:srgbClr val="9BBB59">
                <a:hueOff val="2250053"/>
                <a:satOff val="-3376"/>
                <a:lumOff val="-549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Source - "I haven't heard of you, so how can I trust you?"</a:t>
          </a:r>
        </a:p>
      </dsp:txBody>
      <dsp:txXfrm>
        <a:off x="25245" y="1457204"/>
        <a:ext cx="2783515" cy="466650"/>
      </dsp:txXfrm>
    </dsp:sp>
    <dsp:sp modelId="{9E113658-F4DA-B546-A351-CBBBE5C94A55}">
      <dsp:nvSpPr>
        <dsp:cNvPr id="0" name=""/>
        <dsp:cNvSpPr/>
      </dsp:nvSpPr>
      <dsp:spPr>
        <a:xfrm>
          <a:off x="0" y="1923702"/>
          <a:ext cx="2834005" cy="6592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9980" tIns="6350" rIns="35560" bIns="6350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Describe your company's strengths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Describe who has invested in the company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Talk about the commitment the company has made in terms of warranties</a:t>
          </a:r>
        </a:p>
      </dsp:txBody>
      <dsp:txXfrm>
        <a:off x="0" y="1923702"/>
        <a:ext cx="2834005" cy="659295"/>
      </dsp:txXfrm>
    </dsp:sp>
    <dsp:sp modelId="{1D85DC76-644D-D745-B06E-B8A570F16F4B}">
      <dsp:nvSpPr>
        <dsp:cNvPr id="0" name=""/>
        <dsp:cNvSpPr/>
      </dsp:nvSpPr>
      <dsp:spPr>
        <a:xfrm>
          <a:off x="0" y="2608394"/>
          <a:ext cx="2834005" cy="517140"/>
        </a:xfrm>
        <a:prstGeom prst="roundRect">
          <a:avLst/>
        </a:prstGeom>
        <a:gradFill rotWithShape="0">
          <a:gsLst>
            <a:gs pos="0">
              <a:srgbClr val="9BBB59">
                <a:hueOff val="4500106"/>
                <a:satOff val="-6752"/>
                <a:lumOff val="-1098"/>
                <a:alphaOff val="0"/>
                <a:shade val="51000"/>
                <a:satMod val="130000"/>
              </a:srgbClr>
            </a:gs>
            <a:gs pos="80000">
              <a:srgbClr val="9BBB59">
                <a:hueOff val="4500106"/>
                <a:satOff val="-6752"/>
                <a:lumOff val="-1098"/>
                <a:alphaOff val="0"/>
                <a:shade val="93000"/>
                <a:satMod val="130000"/>
              </a:srgbClr>
            </a:gs>
            <a:gs pos="100000">
              <a:srgbClr val="9BBB59">
                <a:hueOff val="4500106"/>
                <a:satOff val="-6752"/>
                <a:lumOff val="-109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Price - "I can't afford that."</a:t>
          </a:r>
        </a:p>
      </dsp:txBody>
      <dsp:txXfrm>
        <a:off x="25245" y="2633639"/>
        <a:ext cx="2783515" cy="466650"/>
      </dsp:txXfrm>
    </dsp:sp>
    <dsp:sp modelId="{28D01D4C-28CD-944F-B136-EE64E7EAA3DF}">
      <dsp:nvSpPr>
        <dsp:cNvPr id="0" name=""/>
        <dsp:cNvSpPr/>
      </dsp:nvSpPr>
      <dsp:spPr>
        <a:xfrm>
          <a:off x="0" y="3066274"/>
          <a:ext cx="2834005" cy="6996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9980" tIns="10160" rIns="56896" bIns="1016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endParaRPr lang="en-US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Can be used as a negotiating ploy to determine price flexibility?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People will buy when they see value - demonstrate value and price will be less of an obstacle</a:t>
          </a:r>
        </a:p>
      </dsp:txBody>
      <dsp:txXfrm>
        <a:off x="0" y="3066274"/>
        <a:ext cx="2834005" cy="699660"/>
      </dsp:txXfrm>
    </dsp:sp>
    <dsp:sp modelId="{D983E9C6-28E5-F34D-ABFD-48503BD7E7C8}">
      <dsp:nvSpPr>
        <dsp:cNvPr id="0" name=""/>
        <dsp:cNvSpPr/>
      </dsp:nvSpPr>
      <dsp:spPr>
        <a:xfrm>
          <a:off x="0" y="3825194"/>
          <a:ext cx="2834005" cy="517140"/>
        </a:xfrm>
        <a:prstGeom prst="roundRect">
          <a:avLst/>
        </a:prstGeom>
        <a:gradFill rotWithShape="0">
          <a:gsLst>
            <a:gs pos="0">
              <a:srgbClr val="9BBB59">
                <a:hueOff val="6750158"/>
                <a:satOff val="-10128"/>
                <a:lumOff val="-1647"/>
                <a:alphaOff val="0"/>
                <a:shade val="51000"/>
                <a:satMod val="130000"/>
              </a:srgbClr>
            </a:gs>
            <a:gs pos="80000">
              <a:srgbClr val="9BBB59">
                <a:hueOff val="6750158"/>
                <a:satOff val="-10128"/>
                <a:lumOff val="-1647"/>
                <a:alphaOff val="0"/>
                <a:shade val="93000"/>
                <a:satMod val="130000"/>
              </a:srgbClr>
            </a:gs>
            <a:gs pos="100000">
              <a:srgbClr val="9BBB59">
                <a:hueOff val="6750158"/>
                <a:satOff val="-10128"/>
                <a:lumOff val="-1647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Money - "I can't afford this at the moment."</a:t>
          </a:r>
        </a:p>
      </dsp:txBody>
      <dsp:txXfrm>
        <a:off x="25245" y="3850439"/>
        <a:ext cx="2783515" cy="466650"/>
      </dsp:txXfrm>
    </dsp:sp>
    <dsp:sp modelId="{FB63EC67-8377-764F-B397-D26FFD135BF5}">
      <dsp:nvSpPr>
        <dsp:cNvPr id="0" name=""/>
        <dsp:cNvSpPr/>
      </dsp:nvSpPr>
      <dsp:spPr>
        <a:xfrm>
          <a:off x="0" y="4300006"/>
          <a:ext cx="2834005" cy="5651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9980" tIns="10160" rIns="56896" bIns="1016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endParaRPr lang="en-US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Probe to see if the objection is price or budget related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Help the prospect understand how they can afford your product/service</a:t>
          </a:r>
        </a:p>
      </dsp:txBody>
      <dsp:txXfrm>
        <a:off x="0" y="4300006"/>
        <a:ext cx="2834005" cy="565110"/>
      </dsp:txXfrm>
    </dsp:sp>
    <dsp:sp modelId="{9EB5DB3C-B247-F741-AE95-520F2C861CB8}">
      <dsp:nvSpPr>
        <dsp:cNvPr id="0" name=""/>
        <dsp:cNvSpPr/>
      </dsp:nvSpPr>
      <dsp:spPr>
        <a:xfrm>
          <a:off x="0" y="4907444"/>
          <a:ext cx="2834005" cy="517140"/>
        </a:xfrm>
        <a:prstGeom prst="roundRect">
          <a:avLst/>
        </a:prstGeom>
        <a:gradFill rotWithShape="0">
          <a:gsLst>
            <a:gs pos="0">
              <a:srgbClr val="9BBB59">
                <a:hueOff val="9000211"/>
                <a:satOff val="-13504"/>
                <a:lumOff val="-2196"/>
                <a:alphaOff val="0"/>
                <a:shade val="51000"/>
                <a:satMod val="130000"/>
              </a:srgbClr>
            </a:gs>
            <a:gs pos="80000">
              <a:srgbClr val="9BBB59">
                <a:hueOff val="9000211"/>
                <a:satOff val="-13504"/>
                <a:lumOff val="-2196"/>
                <a:alphaOff val="0"/>
                <a:shade val="93000"/>
                <a:satMod val="130000"/>
              </a:srgbClr>
            </a:gs>
            <a:gs pos="100000">
              <a:srgbClr val="9BBB59">
                <a:hueOff val="9000211"/>
                <a:satOff val="-13504"/>
                <a:lumOff val="-219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"I'm already satisfied."</a:t>
          </a:r>
        </a:p>
      </dsp:txBody>
      <dsp:txXfrm>
        <a:off x="25245" y="4932689"/>
        <a:ext cx="2783515" cy="466650"/>
      </dsp:txXfrm>
    </dsp:sp>
    <dsp:sp modelId="{8CD63638-A390-9648-A5E7-9C067E7F06D4}">
      <dsp:nvSpPr>
        <dsp:cNvPr id="0" name=""/>
        <dsp:cNvSpPr/>
      </dsp:nvSpPr>
      <dsp:spPr>
        <a:xfrm>
          <a:off x="0" y="5382256"/>
          <a:ext cx="2834005" cy="847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9980" tIns="10160" rIns="56896" bIns="1016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endParaRPr lang="en-US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May be masking another objection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Probe to see if being 'satisfied' is good enough for the prospect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How can the features of your product/service move the prospect from 'satisfied' to 'ecstatic'?</a:t>
          </a:r>
        </a:p>
      </dsp:txBody>
      <dsp:txXfrm>
        <a:off x="0" y="5382256"/>
        <a:ext cx="2834005" cy="847665"/>
      </dsp:txXfrm>
    </dsp:sp>
    <dsp:sp modelId="{5D58A479-DB4C-FA4C-A17E-929D483CC191}">
      <dsp:nvSpPr>
        <dsp:cNvPr id="0" name=""/>
        <dsp:cNvSpPr/>
      </dsp:nvSpPr>
      <dsp:spPr>
        <a:xfrm>
          <a:off x="0" y="6272249"/>
          <a:ext cx="2834005" cy="517140"/>
        </a:xfrm>
        <a:prstGeom prst="roundRect">
          <a:avLst/>
        </a:prstGeom>
        <a:gradFill rotWithShape="0">
          <a:gsLst>
            <a:gs pos="0">
              <a:srgbClr val="9BBB59">
                <a:hueOff val="11250264"/>
                <a:satOff val="-16880"/>
                <a:lumOff val="-2745"/>
                <a:alphaOff val="0"/>
                <a:shade val="51000"/>
                <a:satMod val="130000"/>
              </a:srgbClr>
            </a:gs>
            <a:gs pos="80000">
              <a:srgbClr val="9BBB59">
                <a:hueOff val="11250264"/>
                <a:satOff val="-16880"/>
                <a:lumOff val="-2745"/>
                <a:alphaOff val="0"/>
                <a:shade val="93000"/>
                <a:satMod val="130000"/>
              </a:srgbClr>
            </a:gs>
            <a:gs pos="100000">
              <a:srgbClr val="9BBB59">
                <a:hueOff val="11250264"/>
                <a:satOff val="-16880"/>
                <a:lumOff val="-2745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"I have to think about it."</a:t>
          </a:r>
        </a:p>
      </dsp:txBody>
      <dsp:txXfrm>
        <a:off x="25245" y="6297494"/>
        <a:ext cx="2783515" cy="466650"/>
      </dsp:txXfrm>
    </dsp:sp>
    <dsp:sp modelId="{117AE112-4FEE-CF4A-A948-DB289AEF054F}">
      <dsp:nvSpPr>
        <dsp:cNvPr id="0" name=""/>
        <dsp:cNvSpPr/>
      </dsp:nvSpPr>
      <dsp:spPr>
        <a:xfrm>
          <a:off x="0" y="6747061"/>
          <a:ext cx="2834005" cy="8207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9980" tIns="10160" rIns="56896" bIns="1016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endParaRPr lang="en-US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This is more of a stall than an objection and indicates you need to build the relationship between you and the prospect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Probe to uncover the risk or fear that the prospect has toward your company or product/service</a:t>
          </a:r>
        </a:p>
      </dsp:txBody>
      <dsp:txXfrm>
        <a:off x="0" y="6747061"/>
        <a:ext cx="2834005" cy="8207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diagrams.loki3.com/BracketList">
  <dgm:title val="Vertical Bracket List"/>
  <dgm:desc val="Use to show grouped blocks of information.  Works well with large amounts of Level 2 text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8322c2-55cf-46aa-a9bf-33a20bad4c82">3K6R4YKYYN76-1507795604-40871</_dlc_DocId>
    <_dlc_DocIdUrl xmlns="408322c2-55cf-46aa-a9bf-33a20bad4c82">
      <Url>https://pdtraining1.sharepoint.com/sites/documentcentre/_layouts/15/DocIdRedir.aspx?ID=3K6R4YKYYN76-1507795604-40871</Url>
      <Description>3K6R4YKYYN76-1507795604-40871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676F1EF5081419BD9419B45C7CAAD" ma:contentTypeVersion="12" ma:contentTypeDescription="Create a new document." ma:contentTypeScope="" ma:versionID="1aba9e93c3a46ac8cfc2617a68ee1fcf">
  <xsd:schema xmlns:xsd="http://www.w3.org/2001/XMLSchema" xmlns:xs="http://www.w3.org/2001/XMLSchema" xmlns:p="http://schemas.microsoft.com/office/2006/metadata/properties" xmlns:ns2="408322c2-55cf-46aa-a9bf-33a20bad4c82" xmlns:ns3="c5625dcf-c812-4168-a1b5-7a9d92ab8444" targetNamespace="http://schemas.microsoft.com/office/2006/metadata/properties" ma:root="true" ma:fieldsID="40f2d29c5c16550bfcded3e9a0b74080" ns2:_="" ns3:_="">
    <xsd:import namespace="408322c2-55cf-46aa-a9bf-33a20bad4c82"/>
    <xsd:import namespace="c5625dcf-c812-4168-a1b5-7a9d92ab84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322c2-55cf-46aa-a9bf-33a20bad4c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25dcf-c812-4168-a1b5-7a9d92ab8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822B2C-E894-4FD7-8575-F68243C1F4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73A77B-3EBF-4D8E-80A5-B40639249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401D3-0615-428F-A004-7D252337B4C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0796727-1B2D-42F9-AFF2-28E18E01819C}">
  <ds:schemaRefs>
    <ds:schemaRef ds:uri="http://schemas.microsoft.com/office/2006/metadata/properties"/>
    <ds:schemaRef ds:uri="http://schemas.microsoft.com/office/infopath/2007/PartnerControls"/>
    <ds:schemaRef ds:uri="408322c2-55cf-46aa-a9bf-33a20bad4c82"/>
  </ds:schemaRefs>
</ds:datastoreItem>
</file>

<file path=customXml/itemProps5.xml><?xml version="1.0" encoding="utf-8"?>
<ds:datastoreItem xmlns:ds="http://schemas.openxmlformats.org/officeDocument/2006/customXml" ds:itemID="{2E22F1CE-8FC5-4C38-89EA-2B8CD21D8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322c2-55cf-46aa-a9bf-33a20bad4c82"/>
    <ds:schemaRef ds:uri="c5625dcf-c812-4168-a1b5-7a9d92ab8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C:\Users\Kimmi\Documents\Global Courseware\Templates\Tips and Tricks Tutorial.dotx</Template>
  <TotalTime>0</TotalTime>
  <Pages>2</Pages>
  <Words>116</Words>
  <Characters>551</Characters>
  <Application>Microsoft Office Word</Application>
  <DocSecurity>0</DocSecurity>
  <Lines>110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</CharactersWithSpaces>
  <SharedDoc>false</SharedDoc>
  <HLinks>
    <vt:vector size="6" baseType="variant">
      <vt:variant>
        <vt:i4>5505102</vt:i4>
      </vt:variant>
      <vt:variant>
        <vt:i4>0</vt:i4>
      </vt:variant>
      <vt:variant>
        <vt:i4>0</vt:i4>
      </vt:variant>
      <vt:variant>
        <vt:i4>5</vt:i4>
      </vt:variant>
      <vt:variant>
        <vt:lpwstr>http://www.pdtraining.com.au/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Kimmi</dc:creator>
  <cp:keywords/>
  <cp:lastModifiedBy>Author</cp:lastModifiedBy>
  <cp:revision>2</cp:revision>
  <cp:lastPrinted>2019-12-06T06:02:00Z</cp:lastPrinted>
  <dcterms:created xsi:type="dcterms:W3CDTF">2021-05-02T02:36:00Z</dcterms:created>
  <dcterms:modified xsi:type="dcterms:W3CDTF">2021-05-02T02:36:00Z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0x0101003E4676F1EF5081419BD9419B45C7CAAD</vt:lpwstr>
  </property>
  <property fmtid="{D5CDD505-2E9C-101B-9397-08002B2CF9AE}" pid="3" name="_dlc_DocIdItemGuid">
    <vt:lpwstr>137366fc-e0df-415f-9427-90189865a952</vt:lpwstr>
  </property>
</Properties>
</file>