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4"/>
      </w:tblGrid>
      <w:tr w:rsidR="00A13407" w:rsidRPr="007639EC" w14:paraId="33E92A4F" w14:textId="77777777" w:rsidTr="00A13407">
        <w:trPr>
          <w:trHeight w:val="5137"/>
          <w:tblCellSpacing w:w="72" w:type="dxa"/>
        </w:trPr>
        <w:tc>
          <w:tcPr>
            <w:tcW w:w="2398" w:type="pct"/>
          </w:tcPr>
          <w:p w14:paraId="40571024" w14:textId="27B52CCD" w:rsidR="009B7002" w:rsidRPr="00D13FB3" w:rsidRDefault="009B7002" w:rsidP="005B1A6F">
            <w:pPr>
              <w:pStyle w:val="InnerTableTitle"/>
            </w:pPr>
            <w:r>
              <w:t xml:space="preserve">Promoted </w:t>
            </w:r>
            <w:r w:rsidR="00BB5D42">
              <w:t>W</w:t>
            </w:r>
            <w:r>
              <w:t>ithin the Team</w:t>
            </w:r>
          </w:p>
          <w:p w14:paraId="671300AE" w14:textId="2AFCF7AD" w:rsidR="009B7002" w:rsidRDefault="009B7002" w:rsidP="00A265EA">
            <w:pPr>
              <w:pStyle w:val="NormalWeb"/>
              <w:tabs>
                <w:tab w:val="left" w:pos="2820"/>
              </w:tabs>
              <w:spacing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 w:rsidRPr="00810812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Do:</w:t>
            </w:r>
            <w:r w:rsidR="00A265E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ab/>
            </w:r>
          </w:p>
          <w:p w14:paraId="5F0DF79D" w14:textId="77777777" w:rsidR="009B7002" w:rsidRDefault="009B7002" w:rsidP="009B7002">
            <w:pPr>
              <w:pStyle w:val="NormalWeb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Take actions that demonstrate your credibility</w:t>
            </w:r>
          </w:p>
          <w:p w14:paraId="35E12B29" w14:textId="77777777" w:rsidR="009B7002" w:rsidRDefault="009B7002" w:rsidP="009B7002">
            <w:pPr>
              <w:pStyle w:val="NormalWeb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Make clear that you value any disappointed competitors and that you will support them going forward</w:t>
            </w:r>
          </w:p>
          <w:p w14:paraId="1A4197AB" w14:textId="77777777" w:rsidR="009B7002" w:rsidRDefault="009B7002" w:rsidP="009B7002">
            <w:pPr>
              <w:pStyle w:val="NormalWeb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Ask former peers for honest feedback</w:t>
            </w:r>
          </w:p>
          <w:p w14:paraId="61643171" w14:textId="77777777" w:rsidR="009B7002" w:rsidRDefault="009B7002" w:rsidP="009B7002">
            <w:pPr>
              <w:pStyle w:val="NormalWeb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 w:rsidRPr="00810812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Don’t:</w:t>
            </w:r>
          </w:p>
          <w:p w14:paraId="5BC9B057" w14:textId="77777777" w:rsidR="009B7002" w:rsidRDefault="009B7002" w:rsidP="009B7002">
            <w:pPr>
              <w:pStyle w:val="NormalWeb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Start any mayor overhauls right away</w:t>
            </w:r>
          </w:p>
          <w:p w14:paraId="637ECFD9" w14:textId="77777777" w:rsidR="009B7002" w:rsidRDefault="009B7002" w:rsidP="009B7002">
            <w:pPr>
              <w:pStyle w:val="NormalWeb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Maintain close, personal relationships with former peers</w:t>
            </w:r>
          </w:p>
          <w:p w14:paraId="12F8944C" w14:textId="77777777" w:rsidR="009B7002" w:rsidRDefault="009B7002" w:rsidP="009B7002">
            <w:pPr>
              <w:pStyle w:val="NormalWeb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ja-JP" w:bidi="th-TH"/>
              </w:rPr>
              <w:t>Forget to connect with your new peers and your new boss</w:t>
            </w:r>
          </w:p>
          <w:p w14:paraId="308BB052" w14:textId="77777777" w:rsidR="00BB5D42" w:rsidRDefault="00BB5D42" w:rsidP="005B1A6F">
            <w:pPr>
              <w:pStyle w:val="InnerTableTitle"/>
            </w:pPr>
          </w:p>
          <w:p w14:paraId="655DE0A1" w14:textId="2338C7A2" w:rsidR="009B7002" w:rsidRDefault="009B7002" w:rsidP="005B1A6F">
            <w:pPr>
              <w:pStyle w:val="InnerTableTitle"/>
            </w:pPr>
            <w:r>
              <w:t>Set Expectations</w:t>
            </w:r>
          </w:p>
          <w:p w14:paraId="544F6326" w14:textId="77777777" w:rsidR="00BB5D42" w:rsidRPr="00BB5D42" w:rsidRDefault="00BB5D42" w:rsidP="005B1A6F">
            <w:pPr>
              <w:pStyle w:val="InnerTableTitle"/>
              <w:rPr>
                <w:sz w:val="24"/>
                <w:szCs w:val="24"/>
              </w:rPr>
            </w:pPr>
          </w:p>
          <w:p w14:paraId="5D7F6318" w14:textId="477CA866" w:rsidR="009B7002" w:rsidRDefault="009B7002" w:rsidP="00B71F08">
            <w:r>
              <w:t>Be clear on the Company Vision</w:t>
            </w:r>
            <w:r w:rsidR="00BB5D42">
              <w:t>.</w:t>
            </w:r>
          </w:p>
          <w:p w14:paraId="7B096B0E" w14:textId="4B4B9AF3" w:rsidR="009B7002" w:rsidRDefault="00BB5D42" w:rsidP="00B71F08">
            <w:r>
              <w:t>Understand y</w:t>
            </w:r>
            <w:r w:rsidR="009B7002">
              <w:t>our Department</w:t>
            </w:r>
            <w:r>
              <w:t>’</w:t>
            </w:r>
            <w:r w:rsidR="009B7002">
              <w:t>s Vision and how it fits into the Company Vision</w:t>
            </w:r>
            <w:r>
              <w:t>.</w:t>
            </w:r>
          </w:p>
          <w:p w14:paraId="335CE209" w14:textId="3D16AAA8" w:rsidR="009B7002" w:rsidRDefault="009B7002" w:rsidP="00B71F08">
            <w:r>
              <w:t>What are your team goals to achieve the</w:t>
            </w:r>
            <w:r w:rsidR="00BB5D42">
              <w:t>se</w:t>
            </w:r>
            <w:r>
              <w:t xml:space="preserve"> vision</w:t>
            </w:r>
            <w:r w:rsidR="00BB5D42">
              <w:t>s</w:t>
            </w:r>
            <w:r w:rsidR="00900A4E">
              <w:t>?</w:t>
            </w:r>
          </w:p>
          <w:p w14:paraId="0D58471E" w14:textId="77777777" w:rsidR="009B7002" w:rsidRDefault="009B7002" w:rsidP="005B1A6F">
            <w:pPr>
              <w:pStyle w:val="InnerTableTitle"/>
            </w:pPr>
          </w:p>
          <w:p w14:paraId="1EF9AC9C" w14:textId="77777777" w:rsidR="009B7002" w:rsidRDefault="009B7002" w:rsidP="005B1A6F">
            <w:pPr>
              <w:pStyle w:val="InnerTableTitle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7F3CD6" wp14:editId="09F5081B">
                  <wp:extent cx="2912615" cy="1945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443" cy="19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E390A" w14:textId="56B81CE8" w:rsidR="00D13FB3" w:rsidRPr="005B1A6F" w:rsidRDefault="00D13FB3" w:rsidP="005B1A6F">
            <w:pPr>
              <w:spacing w:after="200" w:line="276" w:lineRule="auto"/>
              <w:rPr>
                <w:lang w:val="en-AU"/>
              </w:rPr>
            </w:pPr>
          </w:p>
        </w:tc>
        <w:tc>
          <w:tcPr>
            <w:tcW w:w="2395" w:type="pct"/>
          </w:tcPr>
          <w:p w14:paraId="75CEFF7C" w14:textId="299DC4AD" w:rsidR="009B7002" w:rsidRDefault="009B7002" w:rsidP="005B1A6F">
            <w:pPr>
              <w:pStyle w:val="InnerTableTitle"/>
            </w:pPr>
            <w:r>
              <w:t xml:space="preserve">Set your </w:t>
            </w:r>
            <w:r w:rsidRPr="005B1A6F">
              <w:t>Expectations</w:t>
            </w:r>
            <w:r>
              <w:t xml:space="preserve"> with SMARTER Goals</w:t>
            </w:r>
          </w:p>
          <w:p w14:paraId="212C237F" w14:textId="77777777" w:rsidR="009B7002" w:rsidRDefault="009B7002" w:rsidP="005B1A6F">
            <w:pPr>
              <w:pStyle w:val="InnerTableTitle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EB9834C" wp14:editId="5E52C3D9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84108</wp:posOffset>
                  </wp:positionV>
                  <wp:extent cx="1206500" cy="2115820"/>
                  <wp:effectExtent l="0" t="0" r="0" b="5080"/>
                  <wp:wrapTight wrapText="bothSides">
                    <wp:wrapPolygon edited="0">
                      <wp:start x="0" y="0"/>
                      <wp:lineTo x="0" y="21522"/>
                      <wp:lineTo x="21373" y="21522"/>
                      <wp:lineTo x="213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"/>
                          <a:stretch/>
                        </pic:blipFill>
                        <pic:spPr bwMode="auto">
                          <a:xfrm>
                            <a:off x="0" y="0"/>
                            <a:ext cx="1206500" cy="211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A84E5" w14:textId="77777777" w:rsidR="009B7002" w:rsidRPr="00F95AE9" w:rsidRDefault="009B7002" w:rsidP="005B1A6F">
            <w:pPr>
              <w:pStyle w:val="InnerTableTitle"/>
            </w:pPr>
          </w:p>
          <w:p w14:paraId="6CA92326" w14:textId="77777777" w:rsidR="009B7002" w:rsidRDefault="009B7002" w:rsidP="009B7002"/>
          <w:p w14:paraId="2FB66077" w14:textId="77777777" w:rsidR="009B7002" w:rsidRDefault="009B7002" w:rsidP="009B7002"/>
          <w:p w14:paraId="029F9238" w14:textId="77777777" w:rsidR="009B7002" w:rsidRDefault="009B7002" w:rsidP="009B7002"/>
          <w:p w14:paraId="3EB931C8" w14:textId="77777777" w:rsidR="009B7002" w:rsidRDefault="009B7002" w:rsidP="009B7002"/>
          <w:p w14:paraId="61B78B6A" w14:textId="77777777" w:rsidR="009B7002" w:rsidRDefault="009B7002" w:rsidP="009B7002"/>
          <w:p w14:paraId="596C5678" w14:textId="283045A2" w:rsidR="009B7002" w:rsidRDefault="009B7002" w:rsidP="009B7002"/>
          <w:p w14:paraId="5EEC1D9C" w14:textId="77777777" w:rsidR="00BB5D42" w:rsidRDefault="00BB5D42" w:rsidP="009B7002"/>
          <w:p w14:paraId="2C3E2830" w14:textId="77777777" w:rsidR="009B7002" w:rsidRDefault="009B7002" w:rsidP="005B1A6F">
            <w:pPr>
              <w:pStyle w:val="InnerTableTitle"/>
            </w:pPr>
            <w:r>
              <w:t>10 Rules for Successful Delegation</w:t>
            </w:r>
          </w:p>
          <w:p w14:paraId="6798972C" w14:textId="77777777" w:rsidR="009B7002" w:rsidRDefault="009B7002" w:rsidP="002D28A1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Determine what can be delegated</w:t>
            </w:r>
          </w:p>
          <w:p w14:paraId="63EC55BD" w14:textId="77777777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Pick the right person</w:t>
            </w:r>
          </w:p>
          <w:p w14:paraId="7CA21CEE" w14:textId="77777777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Explain why you’re delegating</w:t>
            </w:r>
          </w:p>
          <w:p w14:paraId="723CDE87" w14:textId="5D65A04F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Be specific</w:t>
            </w:r>
            <w:r w:rsidR="00BB5D42">
              <w:t>,</w:t>
            </w:r>
            <w:r>
              <w:t xml:space="preserve"> Be SMARTER</w:t>
            </w:r>
          </w:p>
          <w:p w14:paraId="2431DBDA" w14:textId="77777777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Set them up for success</w:t>
            </w:r>
          </w:p>
          <w:p w14:paraId="27CC08F2" w14:textId="77777777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Touch base</w:t>
            </w:r>
          </w:p>
          <w:p w14:paraId="59800215" w14:textId="77777777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Don’t micromanage</w:t>
            </w:r>
          </w:p>
          <w:p w14:paraId="1EDCB520" w14:textId="5C7F8923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Offer feedback/</w:t>
            </w:r>
            <w:r w:rsidR="00BB5D42">
              <w:t>a</w:t>
            </w:r>
            <w:r>
              <w:t>sk for feedback</w:t>
            </w:r>
          </w:p>
          <w:p w14:paraId="141D49C5" w14:textId="1ECBCAED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 xml:space="preserve">Say thanks – </w:t>
            </w:r>
            <w:r w:rsidR="00BB5D42">
              <w:t>b</w:t>
            </w:r>
            <w:r>
              <w:t>e patient</w:t>
            </w:r>
          </w:p>
          <w:p w14:paraId="42A3C66F" w14:textId="77777777" w:rsidR="009B7002" w:rsidRDefault="009B7002" w:rsidP="009B7002">
            <w:pPr>
              <w:pStyle w:val="ListParagraph"/>
              <w:numPr>
                <w:ilvl w:val="0"/>
                <w:numId w:val="13"/>
              </w:numPr>
            </w:pPr>
            <w:r>
              <w:t>Don’t over-delegate</w:t>
            </w:r>
          </w:p>
          <w:p w14:paraId="20006F30" w14:textId="77777777" w:rsidR="009B7002" w:rsidRDefault="009B7002" w:rsidP="005B1A6F">
            <w:pPr>
              <w:pStyle w:val="InnerTableTitle"/>
            </w:pPr>
          </w:p>
          <w:p w14:paraId="4BB63644" w14:textId="57A9D6BC" w:rsidR="009B7002" w:rsidRDefault="009B7002" w:rsidP="005B1A6F">
            <w:pPr>
              <w:pStyle w:val="InnerTableTitle"/>
            </w:pPr>
            <w:r>
              <w:t xml:space="preserve">5 Top Tips to </w:t>
            </w:r>
            <w:r w:rsidR="00BB5D42">
              <w:t>p</w:t>
            </w:r>
            <w:r>
              <w:t xml:space="preserve">repare yourself to provide </w:t>
            </w:r>
            <w:r w:rsidR="00BB5D42">
              <w:t>f</w:t>
            </w:r>
            <w:r>
              <w:t>eedback</w:t>
            </w:r>
          </w:p>
          <w:p w14:paraId="284CA087" w14:textId="77777777" w:rsidR="009B7002" w:rsidRDefault="009B7002" w:rsidP="00900A4E">
            <w:pPr>
              <w:pStyle w:val="ListParagraph"/>
              <w:numPr>
                <w:ilvl w:val="0"/>
                <w:numId w:val="14"/>
              </w:numPr>
              <w:spacing w:after="240"/>
            </w:pPr>
            <w:r>
              <w:t>Appropriate time and place</w:t>
            </w:r>
          </w:p>
          <w:p w14:paraId="1EB71C02" w14:textId="77777777" w:rsidR="009B7002" w:rsidRDefault="009B7002" w:rsidP="009B7002">
            <w:pPr>
              <w:pStyle w:val="ListParagraph"/>
              <w:numPr>
                <w:ilvl w:val="0"/>
                <w:numId w:val="14"/>
              </w:numPr>
            </w:pPr>
            <w:r>
              <w:t>In person feedback</w:t>
            </w:r>
          </w:p>
          <w:p w14:paraId="71BA3EB5" w14:textId="77777777" w:rsidR="009B7002" w:rsidRDefault="009B7002" w:rsidP="009B7002">
            <w:pPr>
              <w:pStyle w:val="ListParagraph"/>
              <w:numPr>
                <w:ilvl w:val="0"/>
                <w:numId w:val="14"/>
              </w:numPr>
            </w:pPr>
            <w:r>
              <w:t>Be prepared</w:t>
            </w:r>
          </w:p>
          <w:p w14:paraId="1104989F" w14:textId="77777777" w:rsidR="009B7002" w:rsidRDefault="009B7002" w:rsidP="009B7002">
            <w:pPr>
              <w:pStyle w:val="ListParagraph"/>
              <w:numPr>
                <w:ilvl w:val="0"/>
                <w:numId w:val="14"/>
              </w:numPr>
            </w:pPr>
            <w:r>
              <w:t>Confirm recipient is focused on listening</w:t>
            </w:r>
          </w:p>
          <w:p w14:paraId="785FD0C4" w14:textId="77777777" w:rsidR="009B7002" w:rsidRPr="00F17196" w:rsidRDefault="009B7002" w:rsidP="009B700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Determine what can be delegated</w:t>
            </w:r>
          </w:p>
          <w:p w14:paraId="341CDF34" w14:textId="77777777" w:rsidR="009B7002" w:rsidRDefault="009B7002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1F9BF39B" w14:textId="77777777" w:rsidR="00B71F08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19F38513" w14:textId="77777777" w:rsidR="00B71F08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2523EA6F" w14:textId="77777777" w:rsidR="00B71F08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17260E71" w14:textId="77777777" w:rsidR="00B71F08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1552803F" w14:textId="77777777" w:rsidR="00B71F08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65C3A76A" w14:textId="77777777" w:rsidR="00B71F08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  <w:p w14:paraId="3039C938" w14:textId="190EBF0A" w:rsidR="00B71F08" w:rsidRPr="009B7002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</w:tc>
      </w:tr>
      <w:tr w:rsidR="00F4124F" w:rsidRPr="007639EC" w14:paraId="216E2648" w14:textId="77777777" w:rsidTr="00BB5D42">
        <w:trPr>
          <w:trHeight w:val="13507"/>
          <w:tblCellSpacing w:w="72" w:type="dxa"/>
        </w:trPr>
        <w:tc>
          <w:tcPr>
            <w:tcW w:w="2398" w:type="pct"/>
          </w:tcPr>
          <w:p w14:paraId="1308DEAF" w14:textId="77777777" w:rsidR="009B7002" w:rsidRDefault="009B7002" w:rsidP="005B1A6F">
            <w:pPr>
              <w:pStyle w:val="InnerTableTitle"/>
            </w:pPr>
            <w:r>
              <w:lastRenderedPageBreak/>
              <w:t>3 Stages to Receiving Feedback</w:t>
            </w:r>
          </w:p>
          <w:p w14:paraId="5653AC13" w14:textId="77777777" w:rsidR="009B7002" w:rsidRDefault="009B7002" w:rsidP="005B1A6F">
            <w:pPr>
              <w:pStyle w:val="InnerTableTitle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7AC1E8" wp14:editId="3E6DD319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73025</wp:posOffset>
                  </wp:positionV>
                  <wp:extent cx="2062480" cy="1823085"/>
                  <wp:effectExtent l="0" t="0" r="0" b="5715"/>
                  <wp:wrapTight wrapText="bothSides">
                    <wp:wrapPolygon edited="0">
                      <wp:start x="0" y="0"/>
                      <wp:lineTo x="0" y="21442"/>
                      <wp:lineTo x="21347" y="21442"/>
                      <wp:lineTo x="213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D4033" w14:textId="77777777" w:rsidR="009B7002" w:rsidRDefault="009B7002" w:rsidP="005B1A6F">
            <w:pPr>
              <w:pStyle w:val="InnerTableTitle"/>
            </w:pPr>
          </w:p>
          <w:p w14:paraId="2894C290" w14:textId="467DC11E" w:rsidR="009B7002" w:rsidRDefault="009B7002" w:rsidP="005B1A6F">
            <w:pPr>
              <w:pStyle w:val="InnerTableTitle"/>
            </w:pPr>
          </w:p>
          <w:p w14:paraId="6DF8E693" w14:textId="77777777" w:rsidR="009B7002" w:rsidRDefault="009B7002" w:rsidP="005B1A6F">
            <w:pPr>
              <w:pStyle w:val="InnerTableTitle"/>
            </w:pPr>
          </w:p>
          <w:p w14:paraId="00B2948F" w14:textId="77777777" w:rsidR="009B7002" w:rsidRDefault="009B7002" w:rsidP="005B1A6F">
            <w:pPr>
              <w:pStyle w:val="InnerTableTitle"/>
            </w:pPr>
          </w:p>
          <w:p w14:paraId="5DF9EEDD" w14:textId="5F804F55" w:rsidR="009B7002" w:rsidRDefault="009B7002" w:rsidP="005B1A6F">
            <w:pPr>
              <w:pStyle w:val="InnerTableTitle"/>
            </w:pPr>
          </w:p>
          <w:p w14:paraId="43C08485" w14:textId="77777777" w:rsidR="00BB5D42" w:rsidRPr="00BB5D42" w:rsidRDefault="00BB5D42" w:rsidP="005B1A6F">
            <w:pPr>
              <w:pStyle w:val="InnerTableTitle"/>
              <w:rPr>
                <w:sz w:val="10"/>
                <w:szCs w:val="10"/>
              </w:rPr>
            </w:pPr>
          </w:p>
          <w:p w14:paraId="31665225" w14:textId="335AF6F3" w:rsidR="009B7002" w:rsidRDefault="009B7002" w:rsidP="005B1A6F">
            <w:pPr>
              <w:pStyle w:val="InnerTableTitle"/>
            </w:pPr>
            <w:r>
              <w:t>Feedback Delivery Tools</w:t>
            </w:r>
          </w:p>
          <w:p w14:paraId="3D6A247E" w14:textId="77777777" w:rsidR="009B7002" w:rsidRDefault="009B7002" w:rsidP="008F5337">
            <w:pPr>
              <w:pStyle w:val="ListParagraph"/>
              <w:numPr>
                <w:ilvl w:val="0"/>
                <w:numId w:val="7"/>
              </w:numPr>
              <w:spacing w:after="240"/>
            </w:pPr>
            <w:r>
              <w:t xml:space="preserve">Primacy/Recency Effect </w:t>
            </w:r>
          </w:p>
          <w:p w14:paraId="2C06C174" w14:textId="77777777" w:rsidR="009B7002" w:rsidRDefault="009B7002" w:rsidP="009B7002">
            <w:pPr>
              <w:pStyle w:val="ListParagraph"/>
              <w:numPr>
                <w:ilvl w:val="0"/>
                <w:numId w:val="7"/>
              </w:numPr>
            </w:pPr>
            <w:r>
              <w:t>Open-faced sandwich or commend-recommend-commend</w:t>
            </w:r>
          </w:p>
          <w:p w14:paraId="1A384427" w14:textId="77777777" w:rsidR="009B7002" w:rsidRDefault="009B7002" w:rsidP="009B7002">
            <w:pPr>
              <w:pStyle w:val="ListParagraph"/>
              <w:numPr>
                <w:ilvl w:val="0"/>
                <w:numId w:val="7"/>
              </w:numPr>
            </w:pPr>
            <w:r>
              <w:t>Direct Praise or Criticism</w:t>
            </w:r>
          </w:p>
          <w:p w14:paraId="7B9B4ACE" w14:textId="4BEB0822" w:rsidR="009B7002" w:rsidRDefault="009B7002" w:rsidP="009B7002">
            <w:pPr>
              <w:pStyle w:val="ListParagraph"/>
              <w:numPr>
                <w:ilvl w:val="0"/>
                <w:numId w:val="7"/>
              </w:numPr>
            </w:pPr>
            <w:r>
              <w:t>360 degree</w:t>
            </w:r>
            <w:r w:rsidR="00B71F08">
              <w:t>s</w:t>
            </w:r>
          </w:p>
          <w:p w14:paraId="12A3DCD1" w14:textId="77777777" w:rsidR="00BB5D42" w:rsidRDefault="00BB5D42" w:rsidP="00BB5D42">
            <w:pPr>
              <w:pStyle w:val="ListParagraph"/>
              <w:ind w:left="360"/>
            </w:pPr>
          </w:p>
          <w:p w14:paraId="0F91BB59" w14:textId="63DAE6EB" w:rsidR="009B7002" w:rsidRDefault="009B7002" w:rsidP="005B1A6F">
            <w:pPr>
              <w:pStyle w:val="InnerTableTitle"/>
            </w:pPr>
            <w:r>
              <w:t>Deliver Difficult Feedback with the SBI Model</w:t>
            </w:r>
          </w:p>
          <w:p w14:paraId="64CCF835" w14:textId="75C45E21" w:rsidR="009B7002" w:rsidRDefault="009B7002" w:rsidP="00CF1BB9">
            <w:pPr>
              <w:spacing w:after="240"/>
            </w:pPr>
            <w:r>
              <w:t>When delivering feedback, deliver it from the “I” perspective</w:t>
            </w:r>
            <w:r w:rsidR="00BB5D42">
              <w:t>.</w:t>
            </w:r>
          </w:p>
          <w:p w14:paraId="265AEFE8" w14:textId="0871B476" w:rsidR="009B7002" w:rsidRDefault="009B7002" w:rsidP="00DC1A23">
            <w:pPr>
              <w:spacing w:after="0"/>
            </w:pPr>
            <w:r w:rsidRPr="00F17196">
              <w:rPr>
                <w:b/>
              </w:rPr>
              <w:t>Situation</w:t>
            </w:r>
            <w:r>
              <w:t xml:space="preserve"> – where or when</w:t>
            </w:r>
          </w:p>
          <w:p w14:paraId="09B26B48" w14:textId="28FCD0E2" w:rsidR="009B7002" w:rsidRDefault="009B7002" w:rsidP="00DC1A23">
            <w:pPr>
              <w:spacing w:after="0"/>
            </w:pPr>
            <w:proofErr w:type="spellStart"/>
            <w:r w:rsidRPr="00F17196">
              <w:rPr>
                <w:b/>
              </w:rPr>
              <w:t>Behaviour</w:t>
            </w:r>
            <w:proofErr w:type="spellEnd"/>
            <w:r>
              <w:t xml:space="preserve"> – </w:t>
            </w:r>
            <w:r w:rsidR="00BB5D42">
              <w:t>w</w:t>
            </w:r>
            <w:r>
              <w:t>hat I saw or heard</w:t>
            </w:r>
          </w:p>
          <w:p w14:paraId="1CCA4E06" w14:textId="0E21D2E7" w:rsidR="00F4124F" w:rsidRDefault="00CF1BB9" w:rsidP="00DC1A23">
            <w:pPr>
              <w:spacing w:after="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6483C8D" wp14:editId="08A67ADE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393556</wp:posOffset>
                  </wp:positionV>
                  <wp:extent cx="1035050" cy="2438400"/>
                  <wp:effectExtent l="19050" t="19050" r="12700" b="19050"/>
                  <wp:wrapTight wrapText="bothSides">
                    <wp:wrapPolygon edited="0">
                      <wp:start x="-398" y="-169"/>
                      <wp:lineTo x="-398" y="21600"/>
                      <wp:lineTo x="21467" y="21600"/>
                      <wp:lineTo x="21467" y="-169"/>
                      <wp:lineTo x="-398" y="-16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2438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002" w:rsidRPr="00F04C10">
              <w:rPr>
                <w:b/>
              </w:rPr>
              <w:t>Impact</w:t>
            </w:r>
            <w:r w:rsidR="009B7002">
              <w:t xml:space="preserve"> – what this leads to, the result or the outcome</w:t>
            </w:r>
          </w:p>
        </w:tc>
        <w:tc>
          <w:tcPr>
            <w:tcW w:w="2395" w:type="pct"/>
          </w:tcPr>
          <w:p w14:paraId="181FFDBF" w14:textId="05E6343D" w:rsidR="009B7002" w:rsidRDefault="009B7002" w:rsidP="005B1A6F">
            <w:pPr>
              <w:pStyle w:val="InnerTableTitle"/>
            </w:pPr>
            <w:r>
              <w:t>Manage your Time</w:t>
            </w:r>
          </w:p>
          <w:p w14:paraId="6B6EBC3C" w14:textId="77777777" w:rsidR="00BB5D42" w:rsidRPr="00BB5D42" w:rsidRDefault="00BB5D42" w:rsidP="005B1A6F">
            <w:pPr>
              <w:pStyle w:val="InnerTableTitle"/>
              <w:rPr>
                <w:sz w:val="24"/>
                <w:szCs w:val="24"/>
              </w:rPr>
            </w:pPr>
          </w:p>
          <w:p w14:paraId="1E563964" w14:textId="3972F3D0" w:rsidR="009B7002" w:rsidRPr="00DC1A23" w:rsidRDefault="009B7002" w:rsidP="00DC1A23">
            <w:pPr>
              <w:rPr>
                <w:b/>
              </w:rPr>
            </w:pPr>
            <w:r w:rsidRPr="00DC1A23">
              <w:rPr>
                <w:b/>
              </w:rPr>
              <w:t xml:space="preserve">80/20 rule </w:t>
            </w:r>
            <w:r w:rsidR="00BB5D42">
              <w:rPr>
                <w:b/>
              </w:rPr>
              <w:t>(</w:t>
            </w:r>
            <w:r w:rsidRPr="00DC1A23">
              <w:rPr>
                <w:b/>
              </w:rPr>
              <w:t>Pareto’s Principle</w:t>
            </w:r>
            <w:r w:rsidR="00BB5D42">
              <w:rPr>
                <w:b/>
              </w:rPr>
              <w:t>)</w:t>
            </w:r>
            <w:r w:rsidRPr="00DC1A23">
              <w:rPr>
                <w:b/>
              </w:rPr>
              <w:t xml:space="preserve"> – </w:t>
            </w:r>
            <w:r>
              <w:t>80% of your results come from only 20% of your actions</w:t>
            </w:r>
          </w:p>
          <w:p w14:paraId="18F77A1A" w14:textId="77777777" w:rsidR="00BB5D42" w:rsidRDefault="009B7002" w:rsidP="00DC1A23">
            <w:pPr>
              <w:rPr>
                <w:b/>
              </w:rPr>
            </w:pPr>
            <w:r w:rsidRPr="00DC1A23">
              <w:rPr>
                <w:b/>
              </w:rPr>
              <w:t xml:space="preserve">Urgent-Important Matrix – Covey  </w:t>
            </w:r>
          </w:p>
          <w:p w14:paraId="5A7BBD29" w14:textId="06201CA4" w:rsidR="00DC1A23" w:rsidRDefault="009B7002" w:rsidP="00DC1A23">
            <w:r w:rsidRPr="00DC1A23">
              <w:rPr>
                <w:b/>
              </w:rPr>
              <w:t>Important</w:t>
            </w:r>
            <w:r>
              <w:t xml:space="preserve"> – these are activities that lead to achieving your goals and have the greatest impact on your life</w:t>
            </w:r>
          </w:p>
          <w:p w14:paraId="158B1001" w14:textId="495D3322" w:rsidR="009B7002" w:rsidRPr="00DC1A23" w:rsidRDefault="009B7002" w:rsidP="00DC1A23">
            <w:pPr>
              <w:rPr>
                <w:b/>
              </w:rPr>
            </w:pPr>
            <w:r w:rsidRPr="00DC1A23">
              <w:rPr>
                <w:b/>
              </w:rPr>
              <w:t xml:space="preserve">Urgent – </w:t>
            </w:r>
            <w:r>
              <w:t xml:space="preserve">these activities demand immediate </w:t>
            </w:r>
            <w:r w:rsidR="00DC1A23">
              <w:t>attention but</w:t>
            </w:r>
            <w:r>
              <w:t xml:space="preserve"> are often associated with someone else’s goals rather than your own</w:t>
            </w:r>
          </w:p>
          <w:p w14:paraId="12F1B83A" w14:textId="12382CDB" w:rsidR="009B7002" w:rsidRDefault="009B7002" w:rsidP="00DC1A23">
            <w:r w:rsidRPr="00DC1A23">
              <w:rPr>
                <w:b/>
              </w:rPr>
              <w:t xml:space="preserve">Block out times around your energy cycle – </w:t>
            </w:r>
            <w:r>
              <w:t>schedule your important work during your peak energy</w:t>
            </w:r>
          </w:p>
          <w:p w14:paraId="101D8622" w14:textId="77777777" w:rsidR="00BB5D42" w:rsidRDefault="00BB5D42" w:rsidP="00DC1A23"/>
          <w:p w14:paraId="5E3555F2" w14:textId="57AF7F25" w:rsidR="009B7002" w:rsidRDefault="009B7002" w:rsidP="005B1A6F">
            <w:pPr>
              <w:pStyle w:val="InnerTableTitle"/>
            </w:pPr>
            <w:r>
              <w:t>Team Development Stages</w:t>
            </w:r>
          </w:p>
          <w:p w14:paraId="02ADA282" w14:textId="54CD66B0" w:rsidR="00BB5D42" w:rsidRDefault="00BB5D42" w:rsidP="005B1A6F">
            <w:pPr>
              <w:pStyle w:val="InnerTableTitle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A81CDD4" wp14:editId="55711F67">
                  <wp:simplePos x="0" y="0"/>
                  <wp:positionH relativeFrom="column">
                    <wp:posOffset>6933</wp:posOffset>
                  </wp:positionH>
                  <wp:positionV relativeFrom="paragraph">
                    <wp:posOffset>81915</wp:posOffset>
                  </wp:positionV>
                  <wp:extent cx="2929890" cy="255905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255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EF0D3" w14:textId="21CC44A9" w:rsidR="00BB5D42" w:rsidRDefault="00BB5D42" w:rsidP="005B1A6F">
            <w:pPr>
              <w:pStyle w:val="InnerTableTitle"/>
            </w:pPr>
          </w:p>
          <w:p w14:paraId="24DD70D8" w14:textId="25DAC53C" w:rsidR="00BB5D42" w:rsidRDefault="00BB5D42" w:rsidP="005B1A6F">
            <w:pPr>
              <w:pStyle w:val="InnerTableTitle"/>
            </w:pPr>
          </w:p>
          <w:p w14:paraId="29ABA6B1" w14:textId="78AD3164" w:rsidR="00BB5D42" w:rsidRDefault="00BB5D42" w:rsidP="005B1A6F">
            <w:pPr>
              <w:pStyle w:val="InnerTableTitle"/>
            </w:pPr>
          </w:p>
          <w:p w14:paraId="16CEE7FC" w14:textId="277A69CA" w:rsidR="00BB5D42" w:rsidRDefault="00BB5D42" w:rsidP="005B1A6F">
            <w:pPr>
              <w:pStyle w:val="InnerTableTitle"/>
            </w:pPr>
          </w:p>
          <w:p w14:paraId="7D1F456F" w14:textId="555F104C" w:rsidR="00BB5D42" w:rsidRDefault="00BB5D42" w:rsidP="005B1A6F">
            <w:pPr>
              <w:pStyle w:val="InnerTableTitle"/>
            </w:pPr>
          </w:p>
          <w:p w14:paraId="2791E942" w14:textId="0A53EFAF" w:rsidR="00BB5D42" w:rsidRDefault="00BB5D42" w:rsidP="005B1A6F">
            <w:pPr>
              <w:pStyle w:val="InnerTableTitle"/>
            </w:pPr>
          </w:p>
          <w:p w14:paraId="74149D77" w14:textId="0563FC5B" w:rsidR="00BB5D42" w:rsidRDefault="00BB5D42" w:rsidP="005B1A6F">
            <w:pPr>
              <w:pStyle w:val="InnerTableTitle"/>
            </w:pPr>
          </w:p>
          <w:p w14:paraId="3F2F0CB1" w14:textId="434BFD77" w:rsidR="009B7002" w:rsidRDefault="009B7002" w:rsidP="009B7002"/>
          <w:p w14:paraId="0B06ABBC" w14:textId="77777777" w:rsidR="009B7002" w:rsidRDefault="009B7002" w:rsidP="009B7002">
            <w:pPr>
              <w:pStyle w:val="ListParagraph"/>
              <w:numPr>
                <w:ilvl w:val="0"/>
                <w:numId w:val="16"/>
              </w:numPr>
            </w:pPr>
            <w:r>
              <w:t xml:space="preserve">Forming – Style of Leadership required – </w:t>
            </w:r>
            <w:r w:rsidRPr="005A225D">
              <w:rPr>
                <w:b/>
              </w:rPr>
              <w:t>Telling</w:t>
            </w:r>
          </w:p>
          <w:p w14:paraId="19F6FF13" w14:textId="77777777" w:rsidR="009B7002" w:rsidRDefault="009B7002" w:rsidP="009B7002">
            <w:pPr>
              <w:pStyle w:val="ListParagraph"/>
              <w:numPr>
                <w:ilvl w:val="0"/>
                <w:numId w:val="16"/>
              </w:numPr>
            </w:pPr>
            <w:r>
              <w:t xml:space="preserve">Storming – Style of Leadership required – </w:t>
            </w:r>
            <w:r w:rsidRPr="005A225D">
              <w:rPr>
                <w:b/>
              </w:rPr>
              <w:t>Selling</w:t>
            </w:r>
          </w:p>
          <w:p w14:paraId="7BF06371" w14:textId="77777777" w:rsidR="009D133A" w:rsidRPr="009D133A" w:rsidRDefault="009B7002" w:rsidP="009B7002">
            <w:pPr>
              <w:pStyle w:val="ListParagraph"/>
              <w:numPr>
                <w:ilvl w:val="0"/>
                <w:numId w:val="16"/>
              </w:numPr>
            </w:pPr>
            <w:r>
              <w:t xml:space="preserve">Norming – Style of Leadership required – </w:t>
            </w:r>
            <w:r>
              <w:rPr>
                <w:b/>
              </w:rPr>
              <w:t>Consulting</w:t>
            </w:r>
          </w:p>
          <w:p w14:paraId="1ED24AB3" w14:textId="38728C5B" w:rsidR="005B1A6F" w:rsidRPr="00BB5D42" w:rsidRDefault="009B7002" w:rsidP="005B1A6F">
            <w:pPr>
              <w:pStyle w:val="ListParagraph"/>
              <w:numPr>
                <w:ilvl w:val="0"/>
                <w:numId w:val="16"/>
              </w:numPr>
            </w:pPr>
            <w:r>
              <w:t xml:space="preserve">Performing – Style of Leadership required </w:t>
            </w:r>
            <w:r w:rsidR="005B1A6F">
              <w:t>–</w:t>
            </w:r>
            <w:r>
              <w:t xml:space="preserve"> </w:t>
            </w:r>
            <w:r w:rsidRPr="009D133A">
              <w:rPr>
                <w:b/>
              </w:rPr>
              <w:t>Delegating</w:t>
            </w:r>
          </w:p>
          <w:p w14:paraId="3FAE6BE6" w14:textId="66E94A3F" w:rsidR="00BB5D42" w:rsidRPr="005B1A6F" w:rsidRDefault="00BB5D42" w:rsidP="005B1A6F">
            <w:pPr>
              <w:rPr>
                <w:sz w:val="12"/>
                <w:szCs w:val="12"/>
              </w:rPr>
            </w:pPr>
          </w:p>
        </w:tc>
      </w:tr>
    </w:tbl>
    <w:p w14:paraId="19BF55D3" w14:textId="77777777" w:rsidR="00D2773E" w:rsidRPr="00CD3E4E" w:rsidRDefault="00D2773E" w:rsidP="00D93571"/>
    <w:sectPr w:rsidR="00D2773E" w:rsidRPr="00CD3E4E" w:rsidSect="00A265EA">
      <w:headerReference w:type="default" r:id="rId17"/>
      <w:footerReference w:type="default" r:id="rId18"/>
      <w:footerReference w:type="first" r:id="rId19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E074" w14:textId="77777777" w:rsidR="00F320D9" w:rsidRDefault="00F320D9" w:rsidP="00D2773E">
      <w:pPr>
        <w:spacing w:line="240" w:lineRule="auto"/>
      </w:pPr>
      <w:r>
        <w:separator/>
      </w:r>
    </w:p>
  </w:endnote>
  <w:endnote w:type="continuationSeparator" w:id="0">
    <w:p w14:paraId="24475311" w14:textId="77777777" w:rsidR="00F320D9" w:rsidRDefault="00F320D9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CA0C" w14:textId="56B7DB42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2534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9C5" w14:textId="77777777" w:rsidR="00F320D9" w:rsidRDefault="00F320D9" w:rsidP="00D2773E">
      <w:pPr>
        <w:spacing w:line="240" w:lineRule="auto"/>
      </w:pPr>
      <w:r>
        <w:separator/>
      </w:r>
    </w:p>
  </w:footnote>
  <w:footnote w:type="continuationSeparator" w:id="0">
    <w:p w14:paraId="5C76F7CB" w14:textId="77777777" w:rsidR="00F320D9" w:rsidRDefault="00F320D9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EACD" w14:textId="6A653A2D" w:rsidR="0086296B" w:rsidRPr="00CA7284" w:rsidRDefault="00F17D40" w:rsidP="005B1A6F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1FCEBB0" wp14:editId="7EEA736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992F3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2843FD66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6A03" w14:textId="59825EA3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226A03" w14:textId="59825EA3" w:rsidR="00336678" w:rsidRDefault="00336678"/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w:t>S</w:t>
    </w:r>
    <w:r w:rsidR="009B7002" w:rsidRPr="005B1A6F">
      <w:rPr>
        <w:noProof/>
        <w:color w:val="000000" w:themeColor="text1"/>
      </w:rPr>
      <w:t>upervising Others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6D2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B60C6"/>
    <w:multiLevelType w:val="hybridMultilevel"/>
    <w:tmpl w:val="C0A40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3F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40264"/>
    <w:multiLevelType w:val="hybridMultilevel"/>
    <w:tmpl w:val="E0F6F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43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4787B"/>
    <w:multiLevelType w:val="hybridMultilevel"/>
    <w:tmpl w:val="A9720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2E4"/>
    <w:multiLevelType w:val="hybridMultilevel"/>
    <w:tmpl w:val="115A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4CE6"/>
    <w:multiLevelType w:val="hybridMultilevel"/>
    <w:tmpl w:val="C12C7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7E14"/>
    <w:multiLevelType w:val="hybridMultilevel"/>
    <w:tmpl w:val="493C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296F"/>
    <w:multiLevelType w:val="hybridMultilevel"/>
    <w:tmpl w:val="C98EF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E391A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96EEE"/>
    <w:multiLevelType w:val="hybridMultilevel"/>
    <w:tmpl w:val="E3B05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E0F75"/>
    <w:multiLevelType w:val="hybridMultilevel"/>
    <w:tmpl w:val="E7F66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72B9"/>
    <w:rsid w:val="000618BC"/>
    <w:rsid w:val="0006314E"/>
    <w:rsid w:val="0009487A"/>
    <w:rsid w:val="00096512"/>
    <w:rsid w:val="000A03EE"/>
    <w:rsid w:val="000A134E"/>
    <w:rsid w:val="000B296F"/>
    <w:rsid w:val="000B77DD"/>
    <w:rsid w:val="000E396F"/>
    <w:rsid w:val="000E7C99"/>
    <w:rsid w:val="000F5F7F"/>
    <w:rsid w:val="00122D9F"/>
    <w:rsid w:val="0014019A"/>
    <w:rsid w:val="0014658A"/>
    <w:rsid w:val="001466C1"/>
    <w:rsid w:val="00154C1F"/>
    <w:rsid w:val="00157483"/>
    <w:rsid w:val="001700C3"/>
    <w:rsid w:val="0018286E"/>
    <w:rsid w:val="0019040D"/>
    <w:rsid w:val="00191AA4"/>
    <w:rsid w:val="00192E35"/>
    <w:rsid w:val="00197890"/>
    <w:rsid w:val="001B1BD0"/>
    <w:rsid w:val="001B6912"/>
    <w:rsid w:val="001B7609"/>
    <w:rsid w:val="001C3446"/>
    <w:rsid w:val="001D2844"/>
    <w:rsid w:val="001F00A1"/>
    <w:rsid w:val="00203DA0"/>
    <w:rsid w:val="00220D85"/>
    <w:rsid w:val="00227426"/>
    <w:rsid w:val="00227E8D"/>
    <w:rsid w:val="0024045D"/>
    <w:rsid w:val="00244A41"/>
    <w:rsid w:val="00271582"/>
    <w:rsid w:val="00282F4C"/>
    <w:rsid w:val="00291D74"/>
    <w:rsid w:val="002947FD"/>
    <w:rsid w:val="002A14DF"/>
    <w:rsid w:val="002C5DB8"/>
    <w:rsid w:val="002D28A1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5798"/>
    <w:rsid w:val="00376149"/>
    <w:rsid w:val="00387E06"/>
    <w:rsid w:val="0039148D"/>
    <w:rsid w:val="00396BE8"/>
    <w:rsid w:val="003A0DCE"/>
    <w:rsid w:val="003A3AA2"/>
    <w:rsid w:val="003A65BB"/>
    <w:rsid w:val="003C387A"/>
    <w:rsid w:val="003C5999"/>
    <w:rsid w:val="003C6898"/>
    <w:rsid w:val="003E12AE"/>
    <w:rsid w:val="003E1F26"/>
    <w:rsid w:val="003E620E"/>
    <w:rsid w:val="003E693E"/>
    <w:rsid w:val="003F7E59"/>
    <w:rsid w:val="00404689"/>
    <w:rsid w:val="00407410"/>
    <w:rsid w:val="00410374"/>
    <w:rsid w:val="004105DC"/>
    <w:rsid w:val="0044650E"/>
    <w:rsid w:val="00447738"/>
    <w:rsid w:val="00453ED2"/>
    <w:rsid w:val="00461803"/>
    <w:rsid w:val="0046657B"/>
    <w:rsid w:val="00467A66"/>
    <w:rsid w:val="00475775"/>
    <w:rsid w:val="004904A9"/>
    <w:rsid w:val="00494DA7"/>
    <w:rsid w:val="004A374A"/>
    <w:rsid w:val="004B1779"/>
    <w:rsid w:val="004B2F69"/>
    <w:rsid w:val="004D4420"/>
    <w:rsid w:val="00500005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1A6F"/>
    <w:rsid w:val="005B5001"/>
    <w:rsid w:val="005C03F4"/>
    <w:rsid w:val="005D1B51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9427A"/>
    <w:rsid w:val="007A05A5"/>
    <w:rsid w:val="007B5B55"/>
    <w:rsid w:val="007B63DC"/>
    <w:rsid w:val="007C06F4"/>
    <w:rsid w:val="00802C14"/>
    <w:rsid w:val="008248EC"/>
    <w:rsid w:val="00834528"/>
    <w:rsid w:val="00835236"/>
    <w:rsid w:val="008371BD"/>
    <w:rsid w:val="00847D97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A6B1D"/>
    <w:rsid w:val="008B6115"/>
    <w:rsid w:val="008D302B"/>
    <w:rsid w:val="008E0686"/>
    <w:rsid w:val="008F4730"/>
    <w:rsid w:val="008F5337"/>
    <w:rsid w:val="008F6936"/>
    <w:rsid w:val="008F69E4"/>
    <w:rsid w:val="009005D0"/>
    <w:rsid w:val="00900A4E"/>
    <w:rsid w:val="00901D5F"/>
    <w:rsid w:val="0091220A"/>
    <w:rsid w:val="0091239F"/>
    <w:rsid w:val="00913711"/>
    <w:rsid w:val="00916D6A"/>
    <w:rsid w:val="00923D11"/>
    <w:rsid w:val="00925915"/>
    <w:rsid w:val="009355E4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B7002"/>
    <w:rsid w:val="009C3BE0"/>
    <w:rsid w:val="009D133A"/>
    <w:rsid w:val="009D7B10"/>
    <w:rsid w:val="009D7F6F"/>
    <w:rsid w:val="009E1F23"/>
    <w:rsid w:val="009F6F8E"/>
    <w:rsid w:val="00A11EC4"/>
    <w:rsid w:val="00A13407"/>
    <w:rsid w:val="00A134A0"/>
    <w:rsid w:val="00A15090"/>
    <w:rsid w:val="00A265EA"/>
    <w:rsid w:val="00A310F7"/>
    <w:rsid w:val="00A318CC"/>
    <w:rsid w:val="00A41DDF"/>
    <w:rsid w:val="00A470DF"/>
    <w:rsid w:val="00A479F2"/>
    <w:rsid w:val="00A507DE"/>
    <w:rsid w:val="00A62668"/>
    <w:rsid w:val="00A669CD"/>
    <w:rsid w:val="00A75D22"/>
    <w:rsid w:val="00A80EF8"/>
    <w:rsid w:val="00A827C9"/>
    <w:rsid w:val="00A840A2"/>
    <w:rsid w:val="00A87DAC"/>
    <w:rsid w:val="00A96CE0"/>
    <w:rsid w:val="00AA79B5"/>
    <w:rsid w:val="00AB15B0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61165"/>
    <w:rsid w:val="00B71F08"/>
    <w:rsid w:val="00B82EA9"/>
    <w:rsid w:val="00B94323"/>
    <w:rsid w:val="00B9635E"/>
    <w:rsid w:val="00B9778E"/>
    <w:rsid w:val="00B97C47"/>
    <w:rsid w:val="00BA670A"/>
    <w:rsid w:val="00BB5D42"/>
    <w:rsid w:val="00BC4FE0"/>
    <w:rsid w:val="00BD244D"/>
    <w:rsid w:val="00BE5B6C"/>
    <w:rsid w:val="00C2203C"/>
    <w:rsid w:val="00C26AA1"/>
    <w:rsid w:val="00C30C01"/>
    <w:rsid w:val="00C351D1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D3E4E"/>
    <w:rsid w:val="00CE18D7"/>
    <w:rsid w:val="00CE46D5"/>
    <w:rsid w:val="00CE48CA"/>
    <w:rsid w:val="00CF1BB9"/>
    <w:rsid w:val="00CF4709"/>
    <w:rsid w:val="00D00E1C"/>
    <w:rsid w:val="00D13FB3"/>
    <w:rsid w:val="00D21A52"/>
    <w:rsid w:val="00D2773E"/>
    <w:rsid w:val="00D401F0"/>
    <w:rsid w:val="00D44863"/>
    <w:rsid w:val="00D46010"/>
    <w:rsid w:val="00D52A4D"/>
    <w:rsid w:val="00D60E57"/>
    <w:rsid w:val="00D93571"/>
    <w:rsid w:val="00D93DC6"/>
    <w:rsid w:val="00DC1349"/>
    <w:rsid w:val="00DC1A23"/>
    <w:rsid w:val="00DD3474"/>
    <w:rsid w:val="00DD4160"/>
    <w:rsid w:val="00E14873"/>
    <w:rsid w:val="00E17964"/>
    <w:rsid w:val="00E461D8"/>
    <w:rsid w:val="00E47231"/>
    <w:rsid w:val="00E47AD8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D673B"/>
    <w:rsid w:val="00EE3399"/>
    <w:rsid w:val="00EF4013"/>
    <w:rsid w:val="00F04C10"/>
    <w:rsid w:val="00F15DFE"/>
    <w:rsid w:val="00F17D40"/>
    <w:rsid w:val="00F306D6"/>
    <w:rsid w:val="00F320D9"/>
    <w:rsid w:val="00F36309"/>
    <w:rsid w:val="00F4124F"/>
    <w:rsid w:val="00F43281"/>
    <w:rsid w:val="00F4522C"/>
    <w:rsid w:val="00F85C6A"/>
    <w:rsid w:val="00F86228"/>
    <w:rsid w:val="00F92162"/>
    <w:rsid w:val="00F95AE9"/>
    <w:rsid w:val="00F95F01"/>
    <w:rsid w:val="00F9677E"/>
    <w:rsid w:val="00FD08E5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A6D9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B82EA9"/>
    <w:pPr>
      <w:spacing w:after="0"/>
    </w:pPr>
    <w:rPr>
      <w:rFonts w:ascii="Calibri Light" w:hAnsi="Calibri Light"/>
      <w:color w:val="auto"/>
      <w:sz w:val="36"/>
    </w:rPr>
  </w:style>
  <w:style w:type="character" w:customStyle="1" w:styleId="InnerTableTitleChar">
    <w:name w:val="Inner Table Title Char"/>
    <w:link w:val="InnerTableTitle"/>
    <w:rsid w:val="00B82EA9"/>
    <w:rPr>
      <w:rFonts w:ascii="Calibri Light" w:eastAsiaTheme="minorHAnsi" w:hAnsi="Calibri Light"/>
      <w:b/>
      <w:sz w:val="36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styleId="NormalWeb">
    <w:name w:val="Normal (Web)"/>
    <w:basedOn w:val="Normal"/>
    <w:uiPriority w:val="99"/>
    <w:semiHidden/>
    <w:unhideWhenUsed/>
    <w:rsid w:val="009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SSContentsBody">
    <w:name w:val="SS Contents Body"/>
    <w:basedOn w:val="Normal"/>
    <w:link w:val="SSContentsBodyChar"/>
    <w:qFormat/>
    <w:rsid w:val="005B1A6F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5B1A6F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5B1A6F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5B1A6F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5B1A6F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5B1A6F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5B1A6F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5B1A6F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5B1A6F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5B1A6F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5B1A6F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5B1A6F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5B1A6F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5B1A6F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5B1A6F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5B1A6F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3K6R4YKYYN76-1507795604-40029</_dlc_DocId>
    <_dlc_DocIdUrl xmlns="408322c2-55cf-46aa-a9bf-33a20bad4c82">
      <Url>https://pdtraining1.sharepoint.com/sites/documentcentre/_layouts/15/DocIdRedir.aspx?ID=3K6R4YKYYN76-1507795604-40029</Url>
      <Description>3K6R4YKYYN76-1507795604-40029</Description>
    </_dlc_DocIdUrl>
  </documentManagement>
</p:properties>
</file>

<file path=customXml/itemProps1.xml><?xml version="1.0" encoding="utf-8"?>
<ds:datastoreItem xmlns:ds="http://schemas.openxmlformats.org/officeDocument/2006/customXml" ds:itemID="{65157720-0E7B-428F-A2DE-4B7584B43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401D3-0615-428F-A004-7D252337B4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47B2E6-51EC-4EEF-A35B-35CC35377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1</TotalTime>
  <Pages>2</Pages>
  <Words>382</Words>
  <Characters>1802</Characters>
  <Application>Microsoft Office Word</Application>
  <DocSecurity>0</DocSecurity>
  <Lines>360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2017-12-15T04:44:00Z</cp:lastPrinted>
  <dcterms:created xsi:type="dcterms:W3CDTF">2021-05-03T22:15:00Z</dcterms:created>
  <dcterms:modified xsi:type="dcterms:W3CDTF">2021-05-03T22:15:00Z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4d87efdc-ecd0-4bc0-8432-f90981a3e024</vt:lpwstr>
  </property>
</Properties>
</file>